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71862202"/>
        <w:docPartObj>
          <w:docPartGallery w:val="Cover Pages"/>
          <w:docPartUnique/>
        </w:docPartObj>
      </w:sdtPr>
      <w:sdtEndPr/>
      <w:sdtContent>
        <w:p w:rsidR="00554FBE" w:rsidRDefault="00554FBE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80020" cy="10068310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-Genéric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0020" cy="1006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4FBE" w:rsidRDefault="00554FBE">
          <w:pPr>
            <w:spacing w:after="160" w:line="259" w:lineRule="auto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6764655</wp:posOffset>
                    </wp:positionV>
                    <wp:extent cx="5784850" cy="6720840"/>
                    <wp:effectExtent l="0" t="0" r="6350" b="698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48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0A10" w:rsidRPr="00554FBE" w:rsidRDefault="001B7A7E" w:rsidP="00554FBE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placeholder>
                                      <w:docPart w:val="D8105B588AB0416C9A28F48F210D7B7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0A1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Guía para preparación de i</w:t>
                                    </w:r>
                                    <w:r w:rsidR="003F0A10" w:rsidRPr="0013475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nforme</w:t>
                                    </w:r>
                                    <w:r w:rsidR="003F0A1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  <w:r w:rsidR="003F0A10" w:rsidRPr="0013475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3F0A1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rendición de cuentas sobre la g</w:t>
                                    </w:r>
                                    <w:r w:rsidR="003F0A10" w:rsidRPr="0013475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estión de la</w:t>
                                    </w:r>
                                    <w:r w:rsidR="003F0A1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  <w:r w:rsidR="003F0A10" w:rsidRPr="0013475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JAA</w:t>
                                    </w:r>
                                    <w:r w:rsidR="003F0A1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placeholder>
                                    <w:docPart w:val="04C89679F0FF423CB96EFC35D6DAD468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F0A10" w:rsidRPr="00554FBE" w:rsidRDefault="003F0A10" w:rsidP="00554FBE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554FBE">
                                      <w:rPr>
                                        <w:cap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  <w:p w:rsidR="003F0A10" w:rsidRPr="00554FBE" w:rsidRDefault="003F0A10" w:rsidP="0058127C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04.3pt;margin-top:532.65pt;width:455.5pt;height:529.2pt;z-index:251662336;visibility:visible;mso-wrap-style:square;mso-width-percent:0;mso-height-percent:35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" filled="f" stroked="f" strokeweight=".5pt">
                    <v:textbox style="mso-fit-shape-to-text:t" inset="0,0,0,0">
                      <w:txbxContent>
                        <w:p w:rsidR="003F0A10" w:rsidRPr="00554FBE" w:rsidRDefault="001D6050" w:rsidP="00554FBE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placeholder>
                                <w:docPart w:val="D8105B588AB0416C9A28F48F210D7B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0A1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Guía para preparación de i</w:t>
                              </w:r>
                              <w:r w:rsidR="003F0A10" w:rsidRPr="0013475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nforme</w:t>
                              </w:r>
                              <w:r w:rsidR="003F0A1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</w:t>
                              </w:r>
                              <w:r w:rsidR="003F0A10" w:rsidRPr="0013475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de </w:t>
                              </w:r>
                              <w:r w:rsidR="003F0A1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rendición de cuentas sobre la g</w:t>
                              </w:r>
                              <w:r w:rsidR="003F0A10" w:rsidRPr="0013475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estión de la</w:t>
                              </w:r>
                              <w:r w:rsidR="003F0A1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</w:t>
                              </w:r>
                              <w:r w:rsidR="003F0A10" w:rsidRPr="0013475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JAA</w:t>
                              </w:r>
                              <w:r w:rsidR="003F0A1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placeholder>
                              <w:docPart w:val="04C89679F0FF423CB96EFC35D6DAD468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F0A10" w:rsidRPr="00554FBE" w:rsidRDefault="003F0A10" w:rsidP="00554FBE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54FBE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[Document subtitle]</w:t>
                              </w:r>
                            </w:p>
                          </w:sdtContent>
                        </w:sdt>
                        <w:p w:rsidR="003F0A10" w:rsidRPr="00554FBE" w:rsidRDefault="003F0A10" w:rsidP="0058127C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F46824" w:rsidRPr="00581F24" w:rsidRDefault="00F46824">
      <w:pPr>
        <w:spacing w:after="160" w:line="259" w:lineRule="auto"/>
        <w:jc w:val="left"/>
      </w:pPr>
    </w:p>
    <w:p w:rsidR="00F46824" w:rsidRPr="00581F24" w:rsidRDefault="00F46824" w:rsidP="001E3A7D">
      <w:pPr>
        <w:spacing w:line="276" w:lineRule="auto"/>
        <w:jc w:val="left"/>
      </w:pPr>
    </w:p>
    <w:p w:rsidR="00F46824" w:rsidRPr="00581F24" w:rsidRDefault="00F46824" w:rsidP="001E3A7D">
      <w:pPr>
        <w:spacing w:line="276" w:lineRule="auto"/>
        <w:jc w:val="left"/>
      </w:pPr>
    </w:p>
    <w:p w:rsidR="00F46824" w:rsidRPr="00581F24" w:rsidRDefault="00F46824" w:rsidP="001E3A7D">
      <w:pPr>
        <w:spacing w:line="276" w:lineRule="auto"/>
        <w:jc w:val="left"/>
      </w:pPr>
    </w:p>
    <w:p w:rsidR="00A37072" w:rsidRPr="00581F24" w:rsidRDefault="00A37072" w:rsidP="001E3A7D">
      <w:pPr>
        <w:spacing w:line="276" w:lineRule="auto"/>
        <w:jc w:val="left"/>
      </w:pPr>
    </w:p>
    <w:p w:rsidR="00A37072" w:rsidRPr="00581F24" w:rsidRDefault="001E3A7D" w:rsidP="001E3A7D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7F2D6449" wp14:editId="0B6D50DD">
                <wp:simplePos x="0" y="0"/>
                <wp:positionH relativeFrom="margin">
                  <wp:posOffset>22860</wp:posOffset>
                </wp:positionH>
                <wp:positionV relativeFrom="margin">
                  <wp:posOffset>3703320</wp:posOffset>
                </wp:positionV>
                <wp:extent cx="5888355" cy="14052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83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10" w:rsidRPr="00A37072" w:rsidRDefault="003F0A10" w:rsidP="00A37072">
                            <w:pPr>
                              <w:pStyle w:val="BodyText"/>
                              <w:ind w:left="120"/>
                              <w:rPr>
                                <w:rFonts w:ascii="Gill Sans MT" w:hAnsi="Gill Sans MT"/>
                              </w:rPr>
                            </w:pPr>
                            <w:bookmarkStart w:id="0" w:name="_Hlk518031860"/>
                            <w:r w:rsidRPr="00F1173D">
                              <w:rPr>
                                <w:rFonts w:ascii="Gill Sans MT" w:hAnsi="Gill Sans MT"/>
                              </w:rPr>
                              <w:t>Est</w:t>
                            </w:r>
                            <w:r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Pr="00F1173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</w:rPr>
                                <w:id w:val="194379636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Gill Sans MT" w:hAnsi="Gill Sans MT"/>
                                  </w:rPr>
                                  <w:t>guía metodológica</w:t>
                                </w:r>
                              </w:sdtContent>
                            </w:sdt>
                            <w:r w:rsidRPr="00F1173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58389E">
                              <w:rPr>
                                <w:rFonts w:ascii="Gill Sans MT" w:hAnsi="Gill Sans MT"/>
                              </w:rPr>
                              <w:t xml:space="preserve">es posible gracias al generoso apoyo del Pueblo de los Estados Unidos de América a través de la Agencia de los Estados Unidos para el Desarrollo Internacional </w:t>
                            </w:r>
                            <w:r w:rsidRPr="000650EE">
                              <w:t xml:space="preserve">(USAID en inglés, </w:t>
                            </w:r>
                            <w:proofErr w:type="spellStart"/>
                            <w:r w:rsidRPr="000650EE">
                              <w:t>United</w:t>
                            </w:r>
                            <w:proofErr w:type="spellEnd"/>
                            <w:r w:rsidRPr="000650EE">
                              <w:t xml:space="preserve"> </w:t>
                            </w:r>
                            <w:proofErr w:type="spellStart"/>
                            <w:r w:rsidRPr="000650EE">
                              <w:t>States</w:t>
                            </w:r>
                            <w:proofErr w:type="spellEnd"/>
                            <w:r w:rsidRPr="000650EE">
                              <w:t xml:space="preserve"> Agency </w:t>
                            </w:r>
                            <w:proofErr w:type="spellStart"/>
                            <w:r w:rsidRPr="000650EE">
                              <w:t>for</w:t>
                            </w:r>
                            <w:proofErr w:type="spellEnd"/>
                            <w:r w:rsidRPr="000650EE">
                              <w:t xml:space="preserve"> International </w:t>
                            </w:r>
                            <w:proofErr w:type="spellStart"/>
                            <w:r w:rsidRPr="000650EE">
                              <w:t>Development</w:t>
                            </w:r>
                            <w:proofErr w:type="spellEnd"/>
                            <w:r w:rsidRPr="000650EE">
                              <w:t>).</w:t>
                            </w:r>
                            <w:r w:rsidRPr="0058389E">
                              <w:rPr>
                                <w:rFonts w:ascii="Gill Sans MT" w:hAnsi="Gill Sans MT"/>
                              </w:rPr>
                              <w:t xml:space="preserve"> Los co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ntenidos son responsabilidad de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</w:rPr>
                                <w:id w:val="934401994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Gill Sans MT" w:hAnsi="Gill Sans MT"/>
                                  </w:rPr>
                                  <w:t>DAI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58389E">
                              <w:rPr>
                                <w:rFonts w:ascii="Gill Sans MT" w:hAnsi="Gill Sans MT"/>
                              </w:rPr>
                              <w:t>y no necesariamente reflejan la opinión de la USAID o del Gobierno de los Estados Unidos.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D6449" id="Cuadro de texto 2" o:spid="_x0000_s1027" type="#_x0000_t202" style="position:absolute;margin-left:1.8pt;margin-top:291.6pt;width:463.65pt;height:11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" o:allowoverlap="f" stroked="f">
                <o:lock v:ext="edit" aspectratio="t"/>
                <v:textbox style="mso-fit-shape-to-text:t">
                  <w:txbxContent>
                    <w:p w:rsidR="003F0A10" w:rsidRPr="00A37072" w:rsidRDefault="003F0A10" w:rsidP="00A37072">
                      <w:pPr>
                        <w:pStyle w:val="BodyText"/>
                        <w:ind w:left="120"/>
                        <w:rPr>
                          <w:rFonts w:ascii="Gill Sans MT" w:hAnsi="Gill Sans MT"/>
                        </w:rPr>
                      </w:pPr>
                      <w:bookmarkStart w:id="1" w:name="_Hlk518031860"/>
                      <w:r w:rsidRPr="00F1173D">
                        <w:rPr>
                          <w:rFonts w:ascii="Gill Sans MT" w:hAnsi="Gill Sans MT"/>
                        </w:rPr>
                        <w:t>Est</w:t>
                      </w:r>
                      <w:r>
                        <w:rPr>
                          <w:rFonts w:ascii="Gill Sans MT" w:hAnsi="Gill Sans MT"/>
                        </w:rPr>
                        <w:t>a</w:t>
                      </w:r>
                      <w:r w:rsidRPr="00F1173D">
                        <w:rPr>
                          <w:rFonts w:ascii="Gill Sans MT" w:hAnsi="Gill Sans MT"/>
                        </w:rPr>
                        <w:t xml:space="preserve"> </w:t>
                      </w:r>
                      <w:sdt>
                        <w:sdtPr>
                          <w:rPr>
                            <w:rFonts w:ascii="Gill Sans MT" w:hAnsi="Gill Sans MT"/>
                          </w:rPr>
                          <w:id w:val="1943796362"/>
                          <w:text/>
                        </w:sdtPr>
                        <w:sdtEndPr/>
                        <w:sdtContent>
                          <w:r>
                            <w:rPr>
                              <w:rFonts w:ascii="Gill Sans MT" w:hAnsi="Gill Sans MT"/>
                            </w:rPr>
                            <w:t>guía metodológica</w:t>
                          </w:r>
                        </w:sdtContent>
                      </w:sdt>
                      <w:r w:rsidRPr="00F1173D">
                        <w:rPr>
                          <w:rFonts w:ascii="Gill Sans MT" w:hAnsi="Gill Sans MT"/>
                        </w:rPr>
                        <w:t xml:space="preserve"> </w:t>
                      </w:r>
                      <w:r w:rsidRPr="0058389E">
                        <w:rPr>
                          <w:rFonts w:ascii="Gill Sans MT" w:hAnsi="Gill Sans MT"/>
                        </w:rPr>
                        <w:t xml:space="preserve">es posible gracias al generoso apoyo del Pueblo de los Estados Unidos de América a través de la Agencia de los Estados Unidos para el Desarrollo Internacional </w:t>
                      </w:r>
                      <w:r w:rsidRPr="000650EE">
                        <w:t xml:space="preserve">(USAID en inglés, </w:t>
                      </w:r>
                      <w:proofErr w:type="spellStart"/>
                      <w:r w:rsidRPr="000650EE">
                        <w:t>United</w:t>
                      </w:r>
                      <w:proofErr w:type="spellEnd"/>
                      <w:r w:rsidRPr="000650EE">
                        <w:t xml:space="preserve"> </w:t>
                      </w:r>
                      <w:proofErr w:type="spellStart"/>
                      <w:r w:rsidRPr="000650EE">
                        <w:t>States</w:t>
                      </w:r>
                      <w:proofErr w:type="spellEnd"/>
                      <w:r w:rsidRPr="000650EE">
                        <w:t xml:space="preserve"> Agency </w:t>
                      </w:r>
                      <w:proofErr w:type="spellStart"/>
                      <w:r w:rsidRPr="000650EE">
                        <w:t>for</w:t>
                      </w:r>
                      <w:proofErr w:type="spellEnd"/>
                      <w:r w:rsidRPr="000650EE">
                        <w:t xml:space="preserve"> International </w:t>
                      </w:r>
                      <w:proofErr w:type="spellStart"/>
                      <w:r w:rsidRPr="000650EE">
                        <w:t>Development</w:t>
                      </w:r>
                      <w:proofErr w:type="spellEnd"/>
                      <w:r w:rsidRPr="000650EE">
                        <w:t>).</w:t>
                      </w:r>
                      <w:r w:rsidRPr="0058389E">
                        <w:rPr>
                          <w:rFonts w:ascii="Gill Sans MT" w:hAnsi="Gill Sans MT"/>
                        </w:rPr>
                        <w:t xml:space="preserve"> Los co</w:t>
                      </w:r>
                      <w:r>
                        <w:rPr>
                          <w:rFonts w:ascii="Gill Sans MT" w:hAnsi="Gill Sans MT"/>
                        </w:rPr>
                        <w:t xml:space="preserve">ntenidos son responsabilidad de </w:t>
                      </w:r>
                      <w:sdt>
                        <w:sdtPr>
                          <w:rPr>
                            <w:rFonts w:ascii="Gill Sans MT" w:hAnsi="Gill Sans MT"/>
                          </w:rPr>
                          <w:id w:val="934401994"/>
                          <w:text/>
                        </w:sdtPr>
                        <w:sdtEndPr/>
                        <w:sdtContent>
                          <w:r>
                            <w:rPr>
                              <w:rFonts w:ascii="Gill Sans MT" w:hAnsi="Gill Sans MT"/>
                            </w:rPr>
                            <w:t>DAI</w:t>
                          </w:r>
                        </w:sdtContent>
                      </w:sdt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58389E">
                        <w:rPr>
                          <w:rFonts w:ascii="Gill Sans MT" w:hAnsi="Gill Sans MT"/>
                        </w:rPr>
                        <w:t>y no necesariamente reflejan la opinión de la USAID o del Gobierno de los Estados Unidos.</w:t>
                      </w:r>
                      <w:bookmarkEnd w:id="1"/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581F24">
        <w:br w:type="page"/>
      </w:r>
    </w:p>
    <w:p w:rsidR="001E3A7D" w:rsidRPr="002933E0" w:rsidRDefault="00B8353B" w:rsidP="00E02A8B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lastRenderedPageBreak/>
        <w:t>I</w:t>
      </w:r>
      <w:r w:rsidR="00E02A8B" w:rsidRPr="002933E0">
        <w:rPr>
          <w:rFonts w:ascii="Gill Sans MT" w:hAnsi="Gill Sans MT"/>
          <w:b/>
          <w:color w:val="000000" w:themeColor="text1"/>
          <w:sz w:val="28"/>
          <w:szCs w:val="28"/>
        </w:rPr>
        <w:t xml:space="preserve">nforme de </w:t>
      </w:r>
      <w:r w:rsidR="00884E94" w:rsidRPr="002933E0">
        <w:rPr>
          <w:rFonts w:ascii="Gill Sans MT" w:hAnsi="Gill Sans MT"/>
          <w:b/>
          <w:color w:val="000000" w:themeColor="text1"/>
          <w:sz w:val="28"/>
          <w:szCs w:val="28"/>
        </w:rPr>
        <w:t>R</w:t>
      </w:r>
      <w:r w:rsidR="00E02A8B" w:rsidRPr="002933E0">
        <w:rPr>
          <w:rFonts w:ascii="Gill Sans MT" w:hAnsi="Gill Sans MT"/>
          <w:b/>
          <w:color w:val="000000" w:themeColor="text1"/>
          <w:sz w:val="28"/>
          <w:szCs w:val="28"/>
        </w:rPr>
        <w:t xml:space="preserve">endición de </w:t>
      </w:r>
      <w:r w:rsidR="00884E94" w:rsidRPr="002933E0">
        <w:rPr>
          <w:rFonts w:ascii="Gill Sans MT" w:hAnsi="Gill Sans MT"/>
          <w:b/>
          <w:color w:val="000000" w:themeColor="text1"/>
          <w:sz w:val="28"/>
          <w:szCs w:val="28"/>
        </w:rPr>
        <w:t>C</w:t>
      </w:r>
      <w:r w:rsidR="00E02A8B" w:rsidRPr="002933E0">
        <w:rPr>
          <w:rFonts w:ascii="Gill Sans MT" w:hAnsi="Gill Sans MT"/>
          <w:b/>
          <w:color w:val="000000" w:themeColor="text1"/>
          <w:sz w:val="28"/>
          <w:szCs w:val="28"/>
        </w:rPr>
        <w:t>uentas</w:t>
      </w: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 xml:space="preserve"> </w:t>
      </w:r>
      <w:r w:rsidR="00E02A8B" w:rsidRPr="002933E0">
        <w:rPr>
          <w:rFonts w:ascii="Gill Sans MT" w:hAnsi="Gill Sans MT"/>
          <w:b/>
          <w:color w:val="000000" w:themeColor="text1"/>
          <w:sz w:val="28"/>
          <w:szCs w:val="28"/>
        </w:rPr>
        <w:t xml:space="preserve">sobre la </w:t>
      </w:r>
      <w:r w:rsidR="00884E94" w:rsidRPr="002933E0">
        <w:rPr>
          <w:rFonts w:ascii="Gill Sans MT" w:hAnsi="Gill Sans MT"/>
          <w:b/>
          <w:color w:val="000000" w:themeColor="text1"/>
          <w:sz w:val="28"/>
          <w:szCs w:val="28"/>
        </w:rPr>
        <w:t>G</w:t>
      </w:r>
      <w:r w:rsidR="00CE1619">
        <w:rPr>
          <w:rFonts w:ascii="Gill Sans MT" w:hAnsi="Gill Sans MT"/>
          <w:b/>
          <w:color w:val="000000" w:themeColor="text1"/>
          <w:sz w:val="28"/>
          <w:szCs w:val="28"/>
        </w:rPr>
        <w:t>estión de la JAA</w:t>
      </w:r>
      <w:r w:rsidR="004E39F1">
        <w:rPr>
          <w:rFonts w:ascii="Gill Sans MT" w:hAnsi="Gill Sans MT"/>
          <w:b/>
          <w:color w:val="000000" w:themeColor="text1"/>
          <w:sz w:val="28"/>
          <w:szCs w:val="28"/>
        </w:rPr>
        <w:t>S</w:t>
      </w:r>
    </w:p>
    <w:p w:rsidR="00B8353B" w:rsidRPr="00341870" w:rsidRDefault="00B8353B" w:rsidP="00B8353B">
      <w:pPr>
        <w:spacing w:after="0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B8353B" w:rsidRPr="002933E0" w:rsidRDefault="00B8353B" w:rsidP="00B8353B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>de: ____________________________________________</w:t>
      </w:r>
    </w:p>
    <w:p w:rsidR="00F57E53" w:rsidRDefault="00F57E53" w:rsidP="00341870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</w:p>
    <w:p w:rsidR="00B8353B" w:rsidRPr="002933E0" w:rsidRDefault="00B8353B" w:rsidP="00F57E53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Período</w:t>
      </w:r>
      <w:r w:rsidR="00121367" w:rsidRPr="00121367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 xml:space="preserve"> </w:t>
      </w:r>
      <w:r w:rsidR="00121367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del presente informe</w:t>
      </w: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: _________________________________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4566314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45DB6" w:rsidRDefault="00A45DB6" w:rsidP="00A45DB6">
          <w:pPr>
            <w:pStyle w:val="TOCHeading"/>
            <w:jc w:val="center"/>
          </w:pPr>
          <w:r>
            <w:t>Contenido</w:t>
          </w:r>
        </w:p>
        <w:p w:rsidR="00AC2FAA" w:rsidRPr="00AC2FAA" w:rsidRDefault="00AC2FAA" w:rsidP="00AC2FAA">
          <w:pPr>
            <w:rPr>
              <w:color w:val="002F6C" w:themeColor="text2"/>
            </w:rPr>
          </w:pPr>
          <w:r w:rsidRPr="00AC2FAA">
            <w:rPr>
              <w:color w:val="002F6C" w:themeColor="text2"/>
            </w:rPr>
            <w:t>Ficha información general de la JAAS</w:t>
          </w:r>
        </w:p>
        <w:p w:rsidR="00373F72" w:rsidRDefault="00A45DB6">
          <w:pPr>
            <w:pStyle w:val="TOC1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030060" w:history="1">
            <w:r w:rsidR="00373F72" w:rsidRPr="00E143CC">
              <w:rPr>
                <w:rStyle w:val="Hyperlink"/>
                <w:noProof/>
              </w:rPr>
              <w:t>Introducción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_Toc531030060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5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1" w:history="1">
            <w:r w:rsidR="00373F72" w:rsidRPr="00E143CC">
              <w:rPr>
                <w:rStyle w:val="Hyperlink"/>
                <w:noProof/>
              </w:rPr>
              <w:t>I.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Sobre la organización de la JAAS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_Toc531030061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5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2" w:history="1">
            <w:r w:rsidR="00373F72" w:rsidRPr="00E143CC">
              <w:rPr>
                <w:rStyle w:val="Hyperlink"/>
                <w:noProof/>
              </w:rPr>
              <w:t>1.1.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Miembros de la Junta Directiva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_Toc531030062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5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3" w:history="1">
            <w:r w:rsidR="00373F72" w:rsidRPr="00E143CC">
              <w:rPr>
                <w:rStyle w:val="Hyperlink"/>
                <w:noProof/>
              </w:rPr>
              <w:t>1.2.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Miembros de los Comités de Apoyo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_Toc531030063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6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4" w:history="1">
            <w:r w:rsidR="00373F72" w:rsidRPr="00E143CC">
              <w:rPr>
                <w:rStyle w:val="Hyperlink"/>
                <w:noProof/>
              </w:rPr>
              <w:t>1.3.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Reuniones de la JD, Comités y Asamblea.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_Toc531030064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6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5" w:history="1">
            <w:r w:rsidR="00373F72" w:rsidRPr="00E143CC">
              <w:rPr>
                <w:rStyle w:val="Hyperlink"/>
                <w:noProof/>
              </w:rPr>
              <w:t>1.4.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Formación y asistencia recibida por los miembros y personal de la JAAS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_Toc531030065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7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6" w:history="1">
            <w:r w:rsidR="00373F72" w:rsidRPr="00E143CC">
              <w:rPr>
                <w:rStyle w:val="Hyperlink"/>
                <w:bCs/>
                <w:noProof/>
              </w:rPr>
              <w:t xml:space="preserve">II. 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bCs/>
                <w:noProof/>
              </w:rPr>
              <w:t>Sobre los Servicios de Agua y Saneamiento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_Toc531030066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7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7" w:history="1">
            <w:r w:rsidR="00373F72" w:rsidRPr="00E143CC">
              <w:rPr>
                <w:rStyle w:val="Hyperlink"/>
                <w:noProof/>
              </w:rPr>
              <w:t>2.1.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Cobertura de los servicios de agua y saneamiento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_Toc531030067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7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8" w:history="1">
            <w:r w:rsidR="00373F72" w:rsidRPr="00E143CC">
              <w:rPr>
                <w:rStyle w:val="Hyperlink"/>
                <w:noProof/>
              </w:rPr>
              <w:t>2.2.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La calidad del agua suministrada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_Toc531030068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8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69" w:history="1">
            <w:r w:rsidR="00373F72" w:rsidRPr="00E143CC">
              <w:rPr>
                <w:rStyle w:val="Hyperlink"/>
                <w:noProof/>
              </w:rPr>
              <w:t>2.3.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Educación y manejo de los desechos y contaminantes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_Toc531030069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8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0" w:history="1">
            <w:r w:rsidR="00373F72" w:rsidRPr="00E143CC">
              <w:rPr>
                <w:rStyle w:val="Hyperlink"/>
                <w:noProof/>
                <w:lang w:val="es-419"/>
              </w:rPr>
              <w:t>*_/</w:t>
            </w:r>
            <w:r w:rsidR="00373F72" w:rsidRPr="00E143CC">
              <w:rPr>
                <w:rStyle w:val="Hyperlink"/>
                <w:bCs/>
                <w:noProof/>
              </w:rPr>
              <w:t xml:space="preserve"> Tiene que cuadrar con la ejecución presupuestaria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_Toc531030070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8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1" w:history="1">
            <w:r w:rsidR="00373F72" w:rsidRPr="00E143CC">
              <w:rPr>
                <w:rStyle w:val="Hyperlink"/>
                <w:noProof/>
              </w:rPr>
              <w:t>2.4.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Obras realizadas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_Toc531030071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9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2" w:history="1">
            <w:r w:rsidR="00373F72" w:rsidRPr="00E143CC">
              <w:rPr>
                <w:rStyle w:val="Hyperlink"/>
                <w:noProof/>
                <w:lang w:val="es-419"/>
              </w:rPr>
              <w:t>*_/</w:t>
            </w:r>
            <w:r w:rsidR="00373F72" w:rsidRPr="00E143CC">
              <w:rPr>
                <w:rStyle w:val="Hyperlink"/>
                <w:bCs/>
                <w:noProof/>
              </w:rPr>
              <w:t xml:space="preserve"> Tiene que cuadrar con las inversiones.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_Toc531030072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9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3" w:history="1">
            <w:r w:rsidR="00373F72" w:rsidRPr="00E143CC">
              <w:rPr>
                <w:rStyle w:val="Hyperlink"/>
                <w:noProof/>
              </w:rPr>
              <w:t>2.5.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Operación y mantenimiento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_Toc531030073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9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4" w:history="1">
            <w:r w:rsidR="00373F72" w:rsidRPr="00E143CC">
              <w:rPr>
                <w:rStyle w:val="Hyperlink"/>
                <w:bCs/>
                <w:noProof/>
                <w:lang w:val="es-419"/>
              </w:rPr>
              <w:t>*_/ T</w:t>
            </w:r>
            <w:r w:rsidR="00373F72" w:rsidRPr="00E143CC">
              <w:rPr>
                <w:rStyle w:val="Hyperlink"/>
                <w:bCs/>
                <w:noProof/>
              </w:rPr>
              <w:t>iene que cuadrar con la ejecución presupuestaria.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_Toc531030074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9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left" w:pos="66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5" w:history="1">
            <w:r w:rsidR="00373F72" w:rsidRPr="00E143CC">
              <w:rPr>
                <w:rStyle w:val="Hyperlink"/>
                <w:noProof/>
              </w:rPr>
              <w:t>III.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Sobre la administración y resultados financieros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_Toc531030075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10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6" w:history="1">
            <w:r w:rsidR="00373F72" w:rsidRPr="00E143CC">
              <w:rPr>
                <w:rStyle w:val="Hyperlink"/>
                <w:noProof/>
              </w:rPr>
              <w:t>3.1.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Acuerdos tomados y su cumplimiento (Asamblea, JD y Comités)</w:t>
            </w:r>
            <w:r w:rsidR="00373F72" w:rsidRPr="00E143CC">
              <w:rPr>
                <w:rStyle w:val="Hyperlink"/>
                <w:noProof/>
                <w:lang w:val="es-419"/>
              </w:rPr>
              <w:t>*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_Toc531030076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10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7" w:history="1">
            <w:r w:rsidR="00373F72" w:rsidRPr="00E143CC">
              <w:rPr>
                <w:rStyle w:val="Hyperlink"/>
                <w:noProof/>
              </w:rPr>
              <w:t>*</w:t>
            </w:r>
            <w:r w:rsidR="00373F72" w:rsidRPr="00E143CC">
              <w:rPr>
                <w:rStyle w:val="Hyperlink"/>
                <w:noProof/>
                <w:lang w:val="es-419"/>
              </w:rPr>
              <w:t>_/ Conforme registrado en los libros de actas de cada instancia.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_Toc531030077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10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8" w:history="1">
            <w:r w:rsidR="00373F72" w:rsidRPr="00E143CC">
              <w:rPr>
                <w:rStyle w:val="Hyperlink"/>
                <w:noProof/>
              </w:rPr>
              <w:t>3.2.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Resumen de los ingresos del período (tarifa, usuarios, mora)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_Toc531030078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10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79" w:history="1">
            <w:r w:rsidR="00373F72" w:rsidRPr="00E143CC">
              <w:rPr>
                <w:rStyle w:val="Hyperlink"/>
                <w:noProof/>
              </w:rPr>
              <w:t>3.3.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Resumen de los egresos del período (inversiones, costos)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_Toc531030079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11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0" w:history="1">
            <w:r w:rsidR="00373F72" w:rsidRPr="00E143CC">
              <w:rPr>
                <w:rStyle w:val="Hyperlink"/>
                <w:noProof/>
              </w:rPr>
              <w:t>3.4.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Déficit o superávit y disponibilidad de fondos.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_Toc531030080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12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1" w:history="1">
            <w:r w:rsidR="00373F72" w:rsidRPr="00E143CC">
              <w:rPr>
                <w:rStyle w:val="Hyperlink"/>
                <w:noProof/>
              </w:rPr>
              <w:t>3.5.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Obras y actividades pendientes por realizar y sus costos (inversiones, mantenimiento)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_Toc531030081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12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left" w:pos="66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2" w:history="1">
            <w:r w:rsidR="00373F72" w:rsidRPr="00E143CC">
              <w:rPr>
                <w:rStyle w:val="Hyperlink"/>
                <w:noProof/>
              </w:rPr>
              <w:t>IV.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Sobre el manejo de la fuente de agua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_Toc531030082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13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3" w:history="1">
            <w:r w:rsidR="00373F72" w:rsidRPr="00E143CC">
              <w:rPr>
                <w:rStyle w:val="Hyperlink"/>
                <w:noProof/>
              </w:rPr>
              <w:t>4.1.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Caudal de la fuente (cubre la demanda)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_Toc531030083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13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4" w:history="1">
            <w:r w:rsidR="00373F72" w:rsidRPr="00E143CC">
              <w:rPr>
                <w:rStyle w:val="Hyperlink"/>
                <w:noProof/>
              </w:rPr>
              <w:t>4.2 Situación de la fuente y la zona productora de agua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_Toc531030084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13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5" w:history="1">
            <w:r w:rsidR="00373F72" w:rsidRPr="00E143CC">
              <w:rPr>
                <w:rStyle w:val="Hyperlink"/>
                <w:noProof/>
              </w:rPr>
              <w:t>4.3.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Acciones de protección y manejo realizadas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_Toc531030085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13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left" w:pos="660"/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6" w:history="1">
            <w:r w:rsidR="00373F72" w:rsidRPr="00E143CC">
              <w:rPr>
                <w:rStyle w:val="Hyperlink"/>
                <w:noProof/>
              </w:rPr>
              <w:t>VI.</w:t>
            </w:r>
            <w:r w:rsidR="00373F72">
              <w:rPr>
                <w:noProof/>
                <w:color w:val="auto"/>
                <w:lang w:val="en-US" w:eastAsia="en-US"/>
              </w:rPr>
              <w:tab/>
            </w:r>
            <w:r w:rsidR="00373F72" w:rsidRPr="00E143CC">
              <w:rPr>
                <w:rStyle w:val="Hyperlink"/>
                <w:noProof/>
              </w:rPr>
              <w:t>Conclusiones y recomendaciones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_Toc531030086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14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373F72" w:rsidRDefault="001B7A7E">
          <w:pPr>
            <w:pStyle w:val="TOC1"/>
            <w:tabs>
              <w:tab w:val="right" w:leader="dot" w:pos="9350"/>
            </w:tabs>
            <w:rPr>
              <w:noProof/>
              <w:color w:val="auto"/>
              <w:lang w:val="en-US" w:eastAsia="en-US"/>
            </w:rPr>
          </w:pPr>
          <w:hyperlink w:anchor="_Toc531030087" w:history="1">
            <w:r w:rsidR="00373F72" w:rsidRPr="00E143CC">
              <w:rPr>
                <w:rStyle w:val="Hyperlink"/>
                <w:noProof/>
              </w:rPr>
              <w:t>Anexos</w:t>
            </w:r>
            <w:r w:rsidR="00373F72">
              <w:rPr>
                <w:noProof/>
                <w:webHidden/>
              </w:rPr>
              <w:tab/>
            </w:r>
            <w:r w:rsidR="00373F72">
              <w:rPr>
                <w:noProof/>
                <w:webHidden/>
              </w:rPr>
              <w:fldChar w:fldCharType="begin"/>
            </w:r>
            <w:r w:rsidR="00373F72">
              <w:rPr>
                <w:noProof/>
                <w:webHidden/>
              </w:rPr>
              <w:instrText xml:space="preserve"> PAGEREF _Toc531030087 \h </w:instrText>
            </w:r>
            <w:r w:rsidR="00373F72">
              <w:rPr>
                <w:noProof/>
                <w:webHidden/>
              </w:rPr>
            </w:r>
            <w:r w:rsidR="00373F72">
              <w:rPr>
                <w:noProof/>
                <w:webHidden/>
              </w:rPr>
              <w:fldChar w:fldCharType="separate"/>
            </w:r>
            <w:r w:rsidR="00373F72">
              <w:rPr>
                <w:noProof/>
                <w:webHidden/>
              </w:rPr>
              <w:t>14</w:t>
            </w:r>
            <w:r w:rsidR="00373F72">
              <w:rPr>
                <w:noProof/>
                <w:webHidden/>
              </w:rPr>
              <w:fldChar w:fldCharType="end"/>
            </w:r>
          </w:hyperlink>
        </w:p>
        <w:p w:rsidR="00B9734D" w:rsidRDefault="00A45DB6" w:rsidP="007C72F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  <w:p w:rsidR="00B9734D" w:rsidRDefault="00B9734D" w:rsidP="007C72F8">
          <w:pPr>
            <w:rPr>
              <w:b/>
              <w:bCs/>
              <w:noProof/>
            </w:rPr>
          </w:pPr>
        </w:p>
        <w:p w:rsidR="00B9734D" w:rsidRDefault="00B9734D" w:rsidP="007C72F8">
          <w:pPr>
            <w:rPr>
              <w:b/>
              <w:bCs/>
              <w:noProof/>
            </w:rPr>
          </w:pPr>
        </w:p>
        <w:p w:rsidR="00891D58" w:rsidRDefault="001B7A7E" w:rsidP="00891D58">
          <w:pPr>
            <w:rPr>
              <w:b/>
              <w:bCs/>
              <w:noProof/>
            </w:rPr>
          </w:pPr>
        </w:p>
      </w:sdtContent>
    </w:sdt>
    <w:bookmarkStart w:id="1" w:name="_Toc529350926" w:displacedByCustomXml="prev"/>
    <w:bookmarkStart w:id="2" w:name="_Hlk528576693" w:displacedByCustomXml="prev"/>
    <w:p w:rsidR="006363A1" w:rsidRPr="00891D58" w:rsidRDefault="006363A1" w:rsidP="00891D58"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>Informe de Rendición de Cuentas sobre la G</w:t>
      </w:r>
      <w:r>
        <w:rPr>
          <w:rFonts w:ascii="Gill Sans MT" w:hAnsi="Gill Sans MT"/>
          <w:b/>
          <w:color w:val="000000" w:themeColor="text1"/>
          <w:sz w:val="28"/>
          <w:szCs w:val="28"/>
        </w:rPr>
        <w:t>estión de la JAAS</w:t>
      </w:r>
    </w:p>
    <w:p w:rsidR="006363A1" w:rsidRPr="00341870" w:rsidRDefault="006363A1" w:rsidP="006363A1">
      <w:pPr>
        <w:spacing w:after="0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6363A1" w:rsidRPr="002933E0" w:rsidRDefault="006363A1" w:rsidP="006363A1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>de: ____________________________________________</w:t>
      </w:r>
    </w:p>
    <w:p w:rsidR="006363A1" w:rsidRDefault="006363A1" w:rsidP="006363A1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</w:p>
    <w:p w:rsidR="006363A1" w:rsidRPr="002933E0" w:rsidRDefault="006363A1" w:rsidP="006363A1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Período</w:t>
      </w:r>
      <w:r w:rsidR="00121367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 xml:space="preserve"> del presente informe</w:t>
      </w: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: _________________________________</w:t>
      </w:r>
    </w:p>
    <w:p w:rsidR="006363A1" w:rsidRPr="001474FE" w:rsidRDefault="006363A1" w:rsidP="006363A1">
      <w:pPr>
        <w:rPr>
          <w:rFonts w:eastAsia="Times New Roman"/>
          <w:lang w:val="es-419"/>
        </w:rPr>
      </w:pPr>
    </w:p>
    <w:p w:rsidR="006363A1" w:rsidRPr="00200067" w:rsidRDefault="006363A1" w:rsidP="006363A1">
      <w:pPr>
        <w:jc w:val="center"/>
        <w:rPr>
          <w:rFonts w:eastAsia="Times New Roman"/>
          <w:b/>
          <w:sz w:val="28"/>
          <w:szCs w:val="28"/>
          <w:lang w:val="es-419"/>
        </w:rPr>
      </w:pPr>
      <w:r w:rsidRPr="00200067">
        <w:rPr>
          <w:rFonts w:eastAsia="Times New Roman"/>
          <w:b/>
          <w:sz w:val="28"/>
          <w:szCs w:val="28"/>
          <w:lang w:val="es-419"/>
        </w:rPr>
        <w:t>Ficha de Información General de la JAAS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200067" w:rsidTr="003F0A10">
        <w:tc>
          <w:tcPr>
            <w:tcW w:w="9350" w:type="dxa"/>
            <w:gridSpan w:val="3"/>
          </w:tcPr>
          <w:p w:rsidR="00B54526" w:rsidRDefault="00200067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Nombre de la JAAS:</w:t>
            </w:r>
          </w:p>
          <w:p w:rsidR="00B54526" w:rsidRPr="00B54526" w:rsidRDefault="00B54526" w:rsidP="006363A1">
            <w:pPr>
              <w:rPr>
                <w:rFonts w:eastAsia="Times New Roman"/>
                <w:b/>
                <w:lang w:val="es-419"/>
              </w:rPr>
            </w:pPr>
          </w:p>
        </w:tc>
      </w:tr>
      <w:tr w:rsidR="00B54526" w:rsidTr="003F0A10">
        <w:tc>
          <w:tcPr>
            <w:tcW w:w="9350" w:type="dxa"/>
            <w:gridSpan w:val="3"/>
          </w:tcPr>
          <w:p w:rsidR="00B54526" w:rsidRDefault="00B54526" w:rsidP="006363A1">
            <w:pPr>
              <w:rPr>
                <w:rFonts w:eastAsia="Times New Roman"/>
                <w:b/>
                <w:lang w:val="es-419"/>
              </w:rPr>
            </w:pPr>
            <w:r>
              <w:rPr>
                <w:rFonts w:eastAsia="Times New Roman"/>
                <w:b/>
                <w:lang w:val="es-419"/>
              </w:rPr>
              <w:t># de personería Jurídica:</w:t>
            </w:r>
            <w:r w:rsidR="003F0A10">
              <w:rPr>
                <w:rFonts w:eastAsia="Times New Roman"/>
                <w:b/>
                <w:lang w:val="es-419"/>
              </w:rPr>
              <w:t xml:space="preserve">                                          Registro IP:</w:t>
            </w:r>
          </w:p>
          <w:p w:rsidR="00B54526" w:rsidRPr="00C75A3D" w:rsidRDefault="00B54526" w:rsidP="006363A1">
            <w:pPr>
              <w:rPr>
                <w:rFonts w:eastAsia="Times New Roman"/>
                <w:b/>
                <w:lang w:val="es-419"/>
              </w:rPr>
            </w:pPr>
          </w:p>
        </w:tc>
      </w:tr>
      <w:tr w:rsidR="006363A1" w:rsidTr="00C75A3D">
        <w:tc>
          <w:tcPr>
            <w:tcW w:w="3116" w:type="dxa"/>
          </w:tcPr>
          <w:p w:rsidR="006363A1" w:rsidRPr="00C75A3D" w:rsidRDefault="00200067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Nombre de la c</w:t>
            </w:r>
            <w:r w:rsidR="006363A1" w:rsidRPr="00C75A3D">
              <w:rPr>
                <w:rFonts w:eastAsia="Times New Roman"/>
                <w:b/>
                <w:lang w:val="es-419"/>
              </w:rPr>
              <w:t>omunidad:</w:t>
            </w:r>
          </w:p>
          <w:p w:rsidR="00200067" w:rsidRDefault="00200067" w:rsidP="006363A1">
            <w:pPr>
              <w:rPr>
                <w:rFonts w:eastAsia="Times New Roman"/>
                <w:lang w:val="es-419"/>
              </w:rPr>
            </w:pPr>
          </w:p>
          <w:p w:rsidR="00200067" w:rsidRDefault="00200067" w:rsidP="006363A1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6363A1" w:rsidRPr="00C75A3D" w:rsidRDefault="006363A1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Municipio:</w:t>
            </w:r>
          </w:p>
        </w:tc>
        <w:tc>
          <w:tcPr>
            <w:tcW w:w="3055" w:type="dxa"/>
          </w:tcPr>
          <w:p w:rsidR="006363A1" w:rsidRPr="00C75A3D" w:rsidRDefault="006363A1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Departamento:</w:t>
            </w:r>
          </w:p>
        </w:tc>
      </w:tr>
      <w:tr w:rsidR="006363A1" w:rsidTr="00C75A3D">
        <w:tc>
          <w:tcPr>
            <w:tcW w:w="3116" w:type="dxa"/>
          </w:tcPr>
          <w:p w:rsidR="00200067" w:rsidRDefault="006363A1" w:rsidP="006363A1">
            <w:pPr>
              <w:rPr>
                <w:rFonts w:eastAsia="Times New Roman"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Población</w:t>
            </w:r>
            <w:r w:rsidR="001668EF">
              <w:rPr>
                <w:rFonts w:eastAsia="Times New Roman"/>
                <w:b/>
                <w:lang w:val="es-419"/>
              </w:rPr>
              <w:t xml:space="preserve"> total</w:t>
            </w:r>
            <w:r w:rsidR="00200067" w:rsidRPr="00C75A3D">
              <w:rPr>
                <w:rFonts w:eastAsia="Times New Roman"/>
                <w:b/>
                <w:lang w:val="es-419"/>
              </w:rPr>
              <w:t>:</w:t>
            </w:r>
          </w:p>
          <w:p w:rsidR="0020384D" w:rsidRDefault="0020384D" w:rsidP="006363A1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6363A1" w:rsidRPr="00C75A3D" w:rsidRDefault="006363A1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Viviendas</w:t>
            </w:r>
            <w:r w:rsidR="001668EF">
              <w:rPr>
                <w:rFonts w:eastAsia="Times New Roman"/>
                <w:b/>
                <w:lang w:val="es-419"/>
              </w:rPr>
              <w:t xml:space="preserve"> totales</w:t>
            </w:r>
            <w:r w:rsidRPr="00C75A3D">
              <w:rPr>
                <w:rFonts w:eastAsia="Times New Roman"/>
                <w:b/>
                <w:lang w:val="es-419"/>
              </w:rPr>
              <w:t>:</w:t>
            </w:r>
          </w:p>
        </w:tc>
        <w:tc>
          <w:tcPr>
            <w:tcW w:w="3055" w:type="dxa"/>
          </w:tcPr>
          <w:p w:rsidR="006363A1" w:rsidRPr="00C75A3D" w:rsidRDefault="001668EF" w:rsidP="006363A1">
            <w:pPr>
              <w:rPr>
                <w:rFonts w:eastAsia="Times New Roman"/>
                <w:b/>
                <w:lang w:val="es-419"/>
              </w:rPr>
            </w:pPr>
            <w:r>
              <w:rPr>
                <w:rFonts w:eastAsia="Times New Roman"/>
                <w:b/>
                <w:lang w:val="es-419"/>
              </w:rPr>
              <w:t>Viviendas ocupadas:</w:t>
            </w:r>
          </w:p>
        </w:tc>
      </w:tr>
      <w:tr w:rsidR="006363A1" w:rsidTr="00C75A3D">
        <w:tc>
          <w:tcPr>
            <w:tcW w:w="3116" w:type="dxa"/>
          </w:tcPr>
          <w:p w:rsidR="006363A1" w:rsidRPr="00C75A3D" w:rsidRDefault="00200067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Población atendida:</w:t>
            </w:r>
          </w:p>
          <w:p w:rsidR="00200067" w:rsidRDefault="00200067" w:rsidP="006363A1">
            <w:pPr>
              <w:rPr>
                <w:rFonts w:eastAsia="Times New Roman"/>
                <w:lang w:val="es-419"/>
              </w:rPr>
            </w:pPr>
          </w:p>
          <w:p w:rsidR="0020384D" w:rsidRDefault="0020384D" w:rsidP="006363A1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6363A1" w:rsidRPr="00C75A3D" w:rsidRDefault="00200067" w:rsidP="006363A1">
            <w:pPr>
              <w:rPr>
                <w:rFonts w:eastAsia="Times New Roman"/>
                <w:b/>
                <w:lang w:val="es-419"/>
              </w:rPr>
            </w:pPr>
            <w:r w:rsidRPr="00C75A3D">
              <w:rPr>
                <w:rFonts w:eastAsia="Times New Roman"/>
                <w:b/>
                <w:lang w:val="es-419"/>
              </w:rPr>
              <w:t>Viviendas atendidas</w:t>
            </w:r>
            <w:r w:rsidR="00F01A2B">
              <w:rPr>
                <w:rFonts w:eastAsia="Times New Roman"/>
                <w:b/>
                <w:lang w:val="es-419"/>
              </w:rPr>
              <w:t>:</w:t>
            </w:r>
          </w:p>
        </w:tc>
        <w:tc>
          <w:tcPr>
            <w:tcW w:w="3055" w:type="dxa"/>
          </w:tcPr>
          <w:p w:rsidR="006363A1" w:rsidRDefault="001668EF" w:rsidP="006363A1">
            <w:pPr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b/>
                <w:lang w:val="es-419"/>
              </w:rPr>
              <w:t>Año</w:t>
            </w:r>
            <w:r w:rsidR="00226095">
              <w:rPr>
                <w:rFonts w:eastAsia="Times New Roman"/>
                <w:b/>
                <w:lang w:val="es-419"/>
              </w:rPr>
              <w:t xml:space="preserve"> que</w:t>
            </w:r>
            <w:r>
              <w:rPr>
                <w:rFonts w:eastAsia="Times New Roman"/>
                <w:b/>
                <w:lang w:val="es-419"/>
              </w:rPr>
              <w:t xml:space="preserve"> construyeron el sistema:</w:t>
            </w:r>
          </w:p>
        </w:tc>
      </w:tr>
      <w:tr w:rsidR="006363A1" w:rsidTr="00C75A3D">
        <w:tc>
          <w:tcPr>
            <w:tcW w:w="3116" w:type="dxa"/>
          </w:tcPr>
          <w:p w:rsidR="003F5691" w:rsidRDefault="003F5691" w:rsidP="006363A1">
            <w:pPr>
              <w:rPr>
                <w:rFonts w:eastAsia="Times New Roman"/>
                <w:b/>
                <w:lang w:val="es-419"/>
              </w:rPr>
            </w:pPr>
            <w:r w:rsidRPr="003F5691">
              <w:rPr>
                <w:rFonts w:cs="Arial"/>
                <w:b/>
              </w:rPr>
              <w:t>Viviendas con alcantarillado</w:t>
            </w:r>
            <w:r>
              <w:rPr>
                <w:rFonts w:cs="Arial"/>
                <w:b/>
              </w:rPr>
              <w:t>:</w:t>
            </w:r>
          </w:p>
          <w:p w:rsidR="0020384D" w:rsidRPr="003F5691" w:rsidRDefault="0020384D" w:rsidP="006363A1">
            <w:pPr>
              <w:rPr>
                <w:rFonts w:eastAsia="Times New Roman"/>
                <w:b/>
                <w:lang w:val="es-419"/>
              </w:rPr>
            </w:pPr>
          </w:p>
        </w:tc>
        <w:tc>
          <w:tcPr>
            <w:tcW w:w="3179" w:type="dxa"/>
          </w:tcPr>
          <w:p w:rsidR="006363A1" w:rsidRPr="003F5691" w:rsidRDefault="003F5691" w:rsidP="006363A1">
            <w:pPr>
              <w:rPr>
                <w:rFonts w:eastAsia="Times New Roman"/>
                <w:b/>
                <w:lang w:val="es-419"/>
              </w:rPr>
            </w:pPr>
            <w:r w:rsidRPr="003F5691">
              <w:rPr>
                <w:rFonts w:cs="Arial"/>
                <w:b/>
              </w:rPr>
              <w:t>Viviendas con fosa séptica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55" w:type="dxa"/>
          </w:tcPr>
          <w:p w:rsidR="006363A1" w:rsidRPr="003F5691" w:rsidRDefault="003F5691" w:rsidP="006363A1">
            <w:pPr>
              <w:rPr>
                <w:rFonts w:eastAsia="Times New Roman"/>
                <w:b/>
                <w:lang w:val="es-419"/>
              </w:rPr>
            </w:pPr>
            <w:r w:rsidRPr="003F5691">
              <w:rPr>
                <w:rFonts w:cs="Arial"/>
                <w:b/>
              </w:rPr>
              <w:t>Viviendas con letrina:</w:t>
            </w:r>
          </w:p>
        </w:tc>
      </w:tr>
      <w:tr w:rsidR="00C75A3D" w:rsidTr="003F0A10">
        <w:tc>
          <w:tcPr>
            <w:tcW w:w="9350" w:type="dxa"/>
            <w:gridSpan w:val="3"/>
          </w:tcPr>
          <w:p w:rsidR="00C75A3D" w:rsidRPr="00F01A2B" w:rsidRDefault="00C75A3D" w:rsidP="00C75A3D">
            <w:pPr>
              <w:jc w:val="center"/>
              <w:rPr>
                <w:rFonts w:eastAsia="Times New Roman"/>
                <w:b/>
                <w:lang w:val="es-419"/>
              </w:rPr>
            </w:pPr>
            <w:r w:rsidRPr="00F01A2B">
              <w:rPr>
                <w:rFonts w:eastAsia="Times New Roman"/>
                <w:b/>
                <w:lang w:val="es-419"/>
              </w:rPr>
              <w:t>Responsables del informe:</w:t>
            </w:r>
          </w:p>
        </w:tc>
      </w:tr>
      <w:tr w:rsidR="006363A1" w:rsidTr="00C75A3D">
        <w:tc>
          <w:tcPr>
            <w:tcW w:w="3116" w:type="dxa"/>
          </w:tcPr>
          <w:p w:rsidR="006363A1" w:rsidRPr="00F01A2B" w:rsidRDefault="00C75A3D" w:rsidP="00C75A3D">
            <w:pPr>
              <w:jc w:val="center"/>
              <w:rPr>
                <w:rFonts w:eastAsia="Times New Roman"/>
                <w:b/>
                <w:lang w:val="es-419"/>
              </w:rPr>
            </w:pPr>
            <w:r w:rsidRPr="00F01A2B">
              <w:rPr>
                <w:rFonts w:eastAsia="Times New Roman"/>
                <w:b/>
                <w:lang w:val="es-419"/>
              </w:rPr>
              <w:t>Puesto</w:t>
            </w:r>
            <w:r w:rsidR="00F01A2B">
              <w:rPr>
                <w:rFonts w:eastAsia="Times New Roman"/>
                <w:b/>
                <w:lang w:val="es-419"/>
              </w:rPr>
              <w:t xml:space="preserve"> y nombre</w:t>
            </w:r>
            <w:r w:rsidRPr="00F01A2B">
              <w:rPr>
                <w:rFonts w:eastAsia="Times New Roman"/>
                <w:b/>
                <w:lang w:val="es-419"/>
              </w:rPr>
              <w:t>:</w:t>
            </w:r>
          </w:p>
        </w:tc>
        <w:tc>
          <w:tcPr>
            <w:tcW w:w="3179" w:type="dxa"/>
          </w:tcPr>
          <w:p w:rsidR="006363A1" w:rsidRPr="00F01A2B" w:rsidRDefault="00C75A3D" w:rsidP="00C75A3D">
            <w:pPr>
              <w:jc w:val="center"/>
              <w:rPr>
                <w:rFonts w:eastAsia="Times New Roman"/>
                <w:b/>
                <w:lang w:val="es-419"/>
              </w:rPr>
            </w:pPr>
            <w:r w:rsidRPr="00F01A2B">
              <w:rPr>
                <w:rFonts w:eastAsia="Times New Roman"/>
                <w:b/>
                <w:lang w:val="es-419"/>
              </w:rPr>
              <w:t>Firma:</w:t>
            </w:r>
          </w:p>
        </w:tc>
        <w:tc>
          <w:tcPr>
            <w:tcW w:w="3055" w:type="dxa"/>
          </w:tcPr>
          <w:p w:rsidR="006363A1" w:rsidRPr="00F01A2B" w:rsidRDefault="00C75A3D" w:rsidP="00C75A3D">
            <w:pPr>
              <w:jc w:val="center"/>
              <w:rPr>
                <w:rFonts w:eastAsia="Times New Roman"/>
                <w:b/>
                <w:lang w:val="es-419"/>
              </w:rPr>
            </w:pPr>
            <w:r w:rsidRPr="00F01A2B">
              <w:rPr>
                <w:rFonts w:eastAsia="Times New Roman"/>
                <w:b/>
                <w:lang w:val="es-419"/>
              </w:rPr>
              <w:t>Teléfono:</w:t>
            </w:r>
          </w:p>
        </w:tc>
      </w:tr>
      <w:tr w:rsidR="00C75A3D" w:rsidTr="00C75A3D">
        <w:tc>
          <w:tcPr>
            <w:tcW w:w="3116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-</w:t>
            </w:r>
            <w:proofErr w:type="gramStart"/>
            <w:r>
              <w:rPr>
                <w:rFonts w:eastAsia="Times New Roman"/>
                <w:lang w:val="es-419"/>
              </w:rPr>
              <w:t>Presidente</w:t>
            </w:r>
            <w:proofErr w:type="gramEnd"/>
            <w:r w:rsidR="00D437C6">
              <w:rPr>
                <w:rFonts w:eastAsia="Times New Roman"/>
                <w:lang w:val="es-419"/>
              </w:rPr>
              <w:t>(a)</w:t>
            </w:r>
            <w:r w:rsidR="00F01A2B">
              <w:rPr>
                <w:rFonts w:eastAsia="Times New Roman"/>
                <w:lang w:val="es-419"/>
              </w:rPr>
              <w:t>:</w:t>
            </w:r>
          </w:p>
          <w:p w:rsidR="00F01A2B" w:rsidRDefault="00F01A2B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055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</w:tr>
      <w:tr w:rsidR="00C75A3D" w:rsidTr="00C75A3D">
        <w:tc>
          <w:tcPr>
            <w:tcW w:w="3116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-</w:t>
            </w:r>
            <w:proofErr w:type="gramStart"/>
            <w:r>
              <w:rPr>
                <w:rFonts w:eastAsia="Times New Roman"/>
                <w:lang w:val="es-419"/>
              </w:rPr>
              <w:t>Secretario</w:t>
            </w:r>
            <w:proofErr w:type="gramEnd"/>
            <w:r w:rsidR="00D437C6">
              <w:rPr>
                <w:rFonts w:eastAsia="Times New Roman"/>
                <w:lang w:val="es-419"/>
              </w:rPr>
              <w:t xml:space="preserve"> (a)</w:t>
            </w:r>
            <w:r w:rsidR="00F01A2B">
              <w:rPr>
                <w:rFonts w:eastAsia="Times New Roman"/>
                <w:lang w:val="es-419"/>
              </w:rPr>
              <w:t>:</w:t>
            </w:r>
          </w:p>
          <w:p w:rsidR="00F01A2B" w:rsidRDefault="00F01A2B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055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</w:tr>
      <w:tr w:rsidR="00C75A3D" w:rsidTr="00C75A3D">
        <w:tc>
          <w:tcPr>
            <w:tcW w:w="3116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-Tesorero</w:t>
            </w:r>
            <w:r w:rsidR="00D437C6">
              <w:rPr>
                <w:rFonts w:eastAsia="Times New Roman"/>
                <w:lang w:val="es-419"/>
              </w:rPr>
              <w:t xml:space="preserve"> (a)</w:t>
            </w:r>
            <w:r w:rsidR="00F01A2B">
              <w:rPr>
                <w:rFonts w:eastAsia="Times New Roman"/>
                <w:lang w:val="es-419"/>
              </w:rPr>
              <w:t>:</w:t>
            </w:r>
          </w:p>
          <w:p w:rsidR="00F01A2B" w:rsidRDefault="00F01A2B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179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055" w:type="dxa"/>
          </w:tcPr>
          <w:p w:rsidR="00C75A3D" w:rsidRDefault="00C75A3D" w:rsidP="00C75A3D">
            <w:pPr>
              <w:rPr>
                <w:rFonts w:eastAsia="Times New Roman"/>
                <w:lang w:val="es-419"/>
              </w:rPr>
            </w:pPr>
          </w:p>
        </w:tc>
      </w:tr>
      <w:tr w:rsidR="00F01A2B" w:rsidTr="00C75A3D">
        <w:tc>
          <w:tcPr>
            <w:tcW w:w="3116" w:type="dxa"/>
          </w:tcPr>
          <w:p w:rsidR="00F01A2B" w:rsidRDefault="00F01A2B" w:rsidP="00891D58">
            <w:pPr>
              <w:rPr>
                <w:rFonts w:eastAsia="Times New Roman"/>
                <w:lang w:val="es-419"/>
              </w:rPr>
            </w:pPr>
            <w:r>
              <w:rPr>
                <w:rFonts w:eastAsia="Times New Roman"/>
                <w:lang w:val="es-419"/>
              </w:rPr>
              <w:t>-Otros</w:t>
            </w:r>
            <w:r w:rsidR="00D437C6">
              <w:rPr>
                <w:rFonts w:eastAsia="Times New Roman"/>
                <w:lang w:val="es-419"/>
              </w:rPr>
              <w:t xml:space="preserve"> (as)</w:t>
            </w:r>
            <w:bookmarkStart w:id="3" w:name="_GoBack"/>
            <w:bookmarkEnd w:id="3"/>
            <w:r>
              <w:rPr>
                <w:rFonts w:eastAsia="Times New Roman"/>
                <w:lang w:val="es-419"/>
              </w:rPr>
              <w:t>:</w:t>
            </w:r>
          </w:p>
        </w:tc>
        <w:tc>
          <w:tcPr>
            <w:tcW w:w="3179" w:type="dxa"/>
          </w:tcPr>
          <w:p w:rsidR="00F01A2B" w:rsidRDefault="00F01A2B" w:rsidP="00C75A3D">
            <w:pPr>
              <w:rPr>
                <w:rFonts w:eastAsia="Times New Roman"/>
                <w:lang w:val="es-419"/>
              </w:rPr>
            </w:pPr>
          </w:p>
        </w:tc>
        <w:tc>
          <w:tcPr>
            <w:tcW w:w="3055" w:type="dxa"/>
          </w:tcPr>
          <w:p w:rsidR="00F01A2B" w:rsidRDefault="00F01A2B" w:rsidP="00C75A3D">
            <w:pPr>
              <w:rPr>
                <w:rFonts w:eastAsia="Times New Roman"/>
                <w:lang w:val="es-419"/>
              </w:rPr>
            </w:pPr>
          </w:p>
        </w:tc>
      </w:tr>
    </w:tbl>
    <w:p w:rsidR="006363A1" w:rsidRPr="006363A1" w:rsidRDefault="006363A1" w:rsidP="006363A1">
      <w:pPr>
        <w:spacing w:after="0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341870" w:rsidRPr="002933E0" w:rsidRDefault="00341870" w:rsidP="00341870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>Informe de Rendición de Cuentas sobre la G</w:t>
      </w:r>
      <w:r>
        <w:rPr>
          <w:rFonts w:ascii="Gill Sans MT" w:hAnsi="Gill Sans MT"/>
          <w:b/>
          <w:color w:val="000000" w:themeColor="text1"/>
          <w:sz w:val="28"/>
          <w:szCs w:val="28"/>
        </w:rPr>
        <w:t>estión de la JAAS</w:t>
      </w:r>
    </w:p>
    <w:p w:rsidR="00341870" w:rsidRPr="00341870" w:rsidRDefault="00341870" w:rsidP="00341870">
      <w:pPr>
        <w:spacing w:after="0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341870" w:rsidRPr="002933E0" w:rsidRDefault="00341870" w:rsidP="00341870">
      <w:pPr>
        <w:spacing w:after="0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  <w:r w:rsidRPr="002933E0">
        <w:rPr>
          <w:rFonts w:ascii="Gill Sans MT" w:hAnsi="Gill Sans MT"/>
          <w:b/>
          <w:color w:val="000000" w:themeColor="text1"/>
          <w:sz w:val="28"/>
          <w:szCs w:val="28"/>
        </w:rPr>
        <w:t>de: ____________________________________________</w:t>
      </w:r>
    </w:p>
    <w:p w:rsidR="00341870" w:rsidRDefault="00341870" w:rsidP="00341870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</w:p>
    <w:p w:rsidR="00341870" w:rsidRPr="002933E0" w:rsidRDefault="00341870" w:rsidP="00341870">
      <w:pPr>
        <w:spacing w:after="0"/>
        <w:jc w:val="center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Período</w:t>
      </w:r>
      <w:r w:rsidR="00121367" w:rsidRPr="00121367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 xml:space="preserve"> </w:t>
      </w:r>
      <w:r w:rsidR="00121367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del presente informe</w:t>
      </w:r>
      <w:r w:rsidRPr="002933E0"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  <w:t>: _________________________________</w:t>
      </w:r>
    </w:p>
    <w:p w:rsidR="00341870" w:rsidRDefault="00341870" w:rsidP="00341870">
      <w:pPr>
        <w:pStyle w:val="Heading1"/>
        <w:tabs>
          <w:tab w:val="left" w:pos="8190"/>
        </w:tabs>
        <w:spacing w:before="0" w:after="0"/>
        <w:rPr>
          <w:rFonts w:asciiTheme="minorHAnsi" w:hAnsiTheme="minorHAnsi"/>
          <w:sz w:val="28"/>
          <w:szCs w:val="28"/>
        </w:rPr>
      </w:pPr>
    </w:p>
    <w:p w:rsidR="00551C3B" w:rsidRPr="00237963" w:rsidRDefault="00551C3B" w:rsidP="00341870">
      <w:pPr>
        <w:pStyle w:val="Heading1"/>
        <w:tabs>
          <w:tab w:val="left" w:pos="8190"/>
        </w:tabs>
        <w:spacing w:before="0" w:after="0"/>
        <w:jc w:val="left"/>
        <w:rPr>
          <w:rFonts w:asciiTheme="minorHAnsi" w:hAnsiTheme="minorHAnsi"/>
          <w:sz w:val="28"/>
          <w:szCs w:val="28"/>
        </w:rPr>
      </w:pPr>
      <w:bookmarkStart w:id="4" w:name="_Toc531030060"/>
      <w:r w:rsidRPr="00237963">
        <w:rPr>
          <w:rFonts w:asciiTheme="minorHAnsi" w:hAnsiTheme="minorHAnsi"/>
          <w:sz w:val="28"/>
          <w:szCs w:val="28"/>
        </w:rPr>
        <w:t>Introducción</w:t>
      </w:r>
      <w:bookmarkEnd w:id="1"/>
      <w:bookmarkEnd w:id="4"/>
      <w:r w:rsidR="00B9734D">
        <w:rPr>
          <w:rFonts w:asciiTheme="minorHAnsi" w:hAnsiTheme="minorHAnsi"/>
          <w:sz w:val="28"/>
          <w:szCs w:val="28"/>
        </w:rPr>
        <w:tab/>
      </w:r>
    </w:p>
    <w:p w:rsidR="00B8353B" w:rsidRPr="00237963" w:rsidRDefault="00B8353B" w:rsidP="00B8353B">
      <w:pPr>
        <w:spacing w:after="0"/>
        <w:rPr>
          <w:color w:val="000000" w:themeColor="text1"/>
          <w:sz w:val="24"/>
          <w:szCs w:val="24"/>
        </w:rPr>
      </w:pPr>
    </w:p>
    <w:bookmarkEnd w:id="2"/>
    <w:p w:rsidR="00134753" w:rsidRDefault="00551C3B" w:rsidP="00341870">
      <w:pPr>
        <w:spacing w:after="0"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Durante el último año 201</w:t>
      </w:r>
      <w:r w:rsidR="0004441D" w:rsidRPr="00237963">
        <w:rPr>
          <w:color w:val="000000" w:themeColor="text1"/>
          <w:sz w:val="24"/>
          <w:szCs w:val="24"/>
        </w:rPr>
        <w:t>8</w:t>
      </w:r>
      <w:r w:rsidRPr="00237963">
        <w:rPr>
          <w:color w:val="000000" w:themeColor="text1"/>
          <w:sz w:val="24"/>
          <w:szCs w:val="24"/>
        </w:rPr>
        <w:t xml:space="preserve"> la JAA</w:t>
      </w:r>
      <w:r w:rsidR="004E39F1">
        <w:rPr>
          <w:color w:val="000000" w:themeColor="text1"/>
          <w:sz w:val="24"/>
          <w:szCs w:val="24"/>
        </w:rPr>
        <w:t>S</w:t>
      </w:r>
      <w:r w:rsidRPr="00237963">
        <w:rPr>
          <w:color w:val="000000" w:themeColor="text1"/>
          <w:sz w:val="24"/>
          <w:szCs w:val="24"/>
        </w:rPr>
        <w:t xml:space="preserve"> de _________________, Municipio de ________________, Departamento </w:t>
      </w:r>
      <w:r w:rsidR="00341870">
        <w:rPr>
          <w:color w:val="000000" w:themeColor="text1"/>
          <w:sz w:val="24"/>
          <w:szCs w:val="24"/>
        </w:rPr>
        <w:t xml:space="preserve">de </w:t>
      </w:r>
      <w:r w:rsidR="00341870">
        <w:rPr>
          <w:color w:val="000000" w:themeColor="text1"/>
          <w:sz w:val="24"/>
          <w:szCs w:val="24"/>
        </w:rPr>
        <w:softHyphen/>
      </w:r>
      <w:r w:rsidR="00341870">
        <w:rPr>
          <w:color w:val="000000" w:themeColor="text1"/>
          <w:sz w:val="24"/>
          <w:szCs w:val="24"/>
        </w:rPr>
        <w:softHyphen/>
      </w:r>
      <w:r w:rsidR="00341870">
        <w:rPr>
          <w:color w:val="000000" w:themeColor="text1"/>
          <w:sz w:val="24"/>
          <w:szCs w:val="24"/>
        </w:rPr>
        <w:softHyphen/>
      </w:r>
      <w:r w:rsidR="00341870">
        <w:rPr>
          <w:color w:val="000000" w:themeColor="text1"/>
          <w:sz w:val="24"/>
          <w:szCs w:val="24"/>
        </w:rPr>
        <w:softHyphen/>
      </w:r>
      <w:r w:rsidR="00341870">
        <w:rPr>
          <w:color w:val="000000" w:themeColor="text1"/>
          <w:sz w:val="24"/>
          <w:szCs w:val="24"/>
        </w:rPr>
        <w:softHyphen/>
        <w:t>___________</w:t>
      </w:r>
      <w:r w:rsidRPr="00237963">
        <w:rPr>
          <w:color w:val="000000" w:themeColor="text1"/>
          <w:sz w:val="24"/>
          <w:szCs w:val="24"/>
        </w:rPr>
        <w:t>___</w:t>
      </w:r>
      <w:r w:rsidR="00341870">
        <w:rPr>
          <w:color w:val="000000" w:themeColor="text1"/>
          <w:sz w:val="24"/>
          <w:szCs w:val="24"/>
        </w:rPr>
        <w:t>,</w:t>
      </w:r>
      <w:r w:rsidRPr="00237963">
        <w:rPr>
          <w:color w:val="000000" w:themeColor="text1"/>
          <w:sz w:val="24"/>
          <w:szCs w:val="24"/>
        </w:rPr>
        <w:t xml:space="preserve"> en cumplimiento al plan operativo</w:t>
      </w:r>
      <w:r w:rsidR="0004441D" w:rsidRPr="00237963">
        <w:rPr>
          <w:color w:val="000000" w:themeColor="text1"/>
          <w:sz w:val="24"/>
          <w:szCs w:val="24"/>
        </w:rPr>
        <w:t xml:space="preserve"> anual </w:t>
      </w:r>
      <w:r w:rsidRPr="00237963">
        <w:rPr>
          <w:color w:val="000000" w:themeColor="text1"/>
          <w:sz w:val="24"/>
          <w:szCs w:val="24"/>
        </w:rPr>
        <w:t>y l</w:t>
      </w:r>
      <w:r w:rsidR="00341870">
        <w:rPr>
          <w:color w:val="000000" w:themeColor="text1"/>
          <w:sz w:val="24"/>
          <w:szCs w:val="24"/>
        </w:rPr>
        <w:t>a</w:t>
      </w:r>
      <w:r w:rsidRPr="00237963">
        <w:rPr>
          <w:color w:val="000000" w:themeColor="text1"/>
          <w:sz w:val="24"/>
          <w:szCs w:val="24"/>
        </w:rPr>
        <w:t xml:space="preserve"> normativa </w:t>
      </w:r>
      <w:r w:rsidR="00341870">
        <w:rPr>
          <w:color w:val="000000" w:themeColor="text1"/>
          <w:sz w:val="24"/>
          <w:szCs w:val="24"/>
        </w:rPr>
        <w:t>vigente</w:t>
      </w:r>
      <w:r w:rsidRPr="00237963">
        <w:rPr>
          <w:color w:val="000000" w:themeColor="text1"/>
          <w:sz w:val="24"/>
          <w:szCs w:val="24"/>
        </w:rPr>
        <w:t>, asumidos durante la</w:t>
      </w:r>
      <w:r w:rsidR="00341870">
        <w:rPr>
          <w:color w:val="000000" w:themeColor="text1"/>
          <w:sz w:val="24"/>
          <w:szCs w:val="24"/>
        </w:rPr>
        <w:t xml:space="preserve"> elección en fecha_____________</w:t>
      </w:r>
      <w:r w:rsidRPr="00237963">
        <w:rPr>
          <w:color w:val="000000" w:themeColor="text1"/>
          <w:sz w:val="24"/>
          <w:szCs w:val="24"/>
        </w:rPr>
        <w:t xml:space="preserve">, </w:t>
      </w:r>
      <w:r w:rsidR="002C4A3F">
        <w:rPr>
          <w:color w:val="000000" w:themeColor="text1"/>
          <w:sz w:val="24"/>
          <w:szCs w:val="24"/>
        </w:rPr>
        <w:t xml:space="preserve">pone a disposición de los usuarios del servicio y las autoridades correspondientes el </w:t>
      </w:r>
      <w:r w:rsidRPr="00237963">
        <w:rPr>
          <w:color w:val="000000" w:themeColor="text1"/>
          <w:sz w:val="24"/>
          <w:szCs w:val="24"/>
        </w:rPr>
        <w:t xml:space="preserve">presenta </w:t>
      </w:r>
      <w:r w:rsidR="00341870">
        <w:rPr>
          <w:color w:val="000000" w:themeColor="text1"/>
          <w:sz w:val="24"/>
          <w:szCs w:val="24"/>
        </w:rPr>
        <w:t xml:space="preserve">informe </w:t>
      </w:r>
      <w:r w:rsidR="002C4A3F">
        <w:rPr>
          <w:color w:val="000000" w:themeColor="text1"/>
          <w:sz w:val="24"/>
          <w:szCs w:val="24"/>
        </w:rPr>
        <w:t>de rendición de cuentas</w:t>
      </w:r>
      <w:r w:rsidR="00A936BD">
        <w:rPr>
          <w:color w:val="000000" w:themeColor="text1"/>
          <w:sz w:val="24"/>
          <w:szCs w:val="24"/>
        </w:rPr>
        <w:t>, el cual está compuesto de cinco capítulos</w:t>
      </w:r>
      <w:r w:rsidRPr="00237963">
        <w:rPr>
          <w:color w:val="000000" w:themeColor="text1"/>
          <w:sz w:val="24"/>
          <w:szCs w:val="24"/>
        </w:rPr>
        <w:t xml:space="preserve"> </w:t>
      </w:r>
      <w:r w:rsidR="00A936BD">
        <w:rPr>
          <w:color w:val="000000" w:themeColor="text1"/>
          <w:sz w:val="24"/>
          <w:szCs w:val="24"/>
        </w:rPr>
        <w:t>que reflejan la gestión en materia organizacional, la prestación de servicios, administración y resultados financieros, el manejo de la microcuenca y las conclusiones y recomendaciones.</w:t>
      </w:r>
    </w:p>
    <w:p w:rsidR="001415A7" w:rsidRDefault="001415A7" w:rsidP="00341870">
      <w:pPr>
        <w:spacing w:after="0" w:line="276" w:lineRule="auto"/>
        <w:rPr>
          <w:color w:val="000000" w:themeColor="text1"/>
          <w:sz w:val="24"/>
          <w:szCs w:val="24"/>
        </w:rPr>
      </w:pPr>
    </w:p>
    <w:p w:rsidR="00AA1288" w:rsidRDefault="00AA1288" w:rsidP="001415A7">
      <w:pPr>
        <w:pStyle w:val="Heading1"/>
        <w:numPr>
          <w:ilvl w:val="0"/>
          <w:numId w:val="25"/>
        </w:numPr>
        <w:spacing w:before="0" w:after="0"/>
        <w:ind w:left="720"/>
        <w:jc w:val="both"/>
        <w:rPr>
          <w:rFonts w:asciiTheme="minorHAnsi" w:hAnsiTheme="minorHAnsi"/>
          <w:sz w:val="28"/>
          <w:szCs w:val="28"/>
        </w:rPr>
      </w:pPr>
      <w:bookmarkStart w:id="5" w:name="_Toc531030061"/>
      <w:r w:rsidRPr="00237963">
        <w:rPr>
          <w:rFonts w:asciiTheme="minorHAnsi" w:hAnsiTheme="minorHAnsi"/>
          <w:sz w:val="28"/>
          <w:szCs w:val="28"/>
        </w:rPr>
        <w:t>Sobre la organización de la JAA</w:t>
      </w:r>
      <w:r w:rsidR="004E39F1">
        <w:rPr>
          <w:rFonts w:asciiTheme="minorHAnsi" w:hAnsiTheme="minorHAnsi"/>
          <w:sz w:val="28"/>
          <w:szCs w:val="28"/>
        </w:rPr>
        <w:t>S</w:t>
      </w:r>
      <w:bookmarkEnd w:id="5"/>
    </w:p>
    <w:p w:rsidR="001415A7" w:rsidRPr="001415A7" w:rsidRDefault="001415A7" w:rsidP="001415A7">
      <w:pPr>
        <w:spacing w:after="0"/>
      </w:pPr>
    </w:p>
    <w:p w:rsidR="00AA1288" w:rsidRPr="00237963" w:rsidRDefault="00AA1288" w:rsidP="001415A7">
      <w:pPr>
        <w:pStyle w:val="Heading2"/>
        <w:numPr>
          <w:ilvl w:val="1"/>
          <w:numId w:val="25"/>
        </w:numPr>
        <w:spacing w:before="0"/>
        <w:ind w:left="720"/>
        <w:jc w:val="left"/>
        <w:rPr>
          <w:rFonts w:asciiTheme="minorHAnsi" w:hAnsiTheme="minorHAnsi"/>
          <w:sz w:val="24"/>
          <w:szCs w:val="24"/>
        </w:rPr>
      </w:pPr>
      <w:bookmarkStart w:id="6" w:name="_Toc531030062"/>
      <w:r w:rsidRPr="00237963">
        <w:rPr>
          <w:rFonts w:asciiTheme="minorHAnsi" w:hAnsiTheme="minorHAnsi"/>
          <w:sz w:val="24"/>
          <w:szCs w:val="24"/>
        </w:rPr>
        <w:t>Miembros de la Junta Directiva</w:t>
      </w:r>
      <w:bookmarkEnd w:id="6"/>
    </w:p>
    <w:p w:rsidR="00341870" w:rsidRDefault="00341870" w:rsidP="00341870">
      <w:pPr>
        <w:spacing w:after="0"/>
        <w:rPr>
          <w:color w:val="000000" w:themeColor="text1"/>
          <w:sz w:val="24"/>
          <w:szCs w:val="24"/>
        </w:rPr>
      </w:pPr>
    </w:p>
    <w:p w:rsidR="00134753" w:rsidRPr="00237963" w:rsidRDefault="00944886" w:rsidP="00341870">
      <w:pPr>
        <w:spacing w:after="160" w:line="360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L</w:t>
      </w:r>
      <w:r w:rsidR="009B6E0B" w:rsidRPr="00237963">
        <w:rPr>
          <w:color w:val="000000" w:themeColor="text1"/>
          <w:sz w:val="24"/>
          <w:szCs w:val="24"/>
        </w:rPr>
        <w:t xml:space="preserve">a </w:t>
      </w:r>
      <w:r w:rsidR="002726D6" w:rsidRPr="00237963">
        <w:rPr>
          <w:color w:val="000000" w:themeColor="text1"/>
          <w:sz w:val="24"/>
          <w:szCs w:val="24"/>
        </w:rPr>
        <w:t xml:space="preserve">Directiva </w:t>
      </w:r>
      <w:r w:rsidR="00157BA3" w:rsidRPr="00237963">
        <w:rPr>
          <w:color w:val="000000" w:themeColor="text1"/>
          <w:sz w:val="24"/>
          <w:szCs w:val="24"/>
        </w:rPr>
        <w:t>fue</w:t>
      </w:r>
      <w:r w:rsidR="002726D6" w:rsidRPr="00237963">
        <w:rPr>
          <w:color w:val="000000" w:themeColor="text1"/>
          <w:sz w:val="24"/>
          <w:szCs w:val="24"/>
        </w:rPr>
        <w:t xml:space="preserve"> electa el ___</w:t>
      </w:r>
      <w:r w:rsidR="00911206" w:rsidRPr="00237963">
        <w:rPr>
          <w:color w:val="000000" w:themeColor="text1"/>
          <w:sz w:val="24"/>
          <w:szCs w:val="24"/>
        </w:rPr>
        <w:t xml:space="preserve"> de _______del año__</w:t>
      </w:r>
      <w:r w:rsidR="002726D6" w:rsidRPr="00237963">
        <w:rPr>
          <w:color w:val="000000" w:themeColor="text1"/>
          <w:sz w:val="24"/>
          <w:szCs w:val="24"/>
        </w:rPr>
        <w:t>____, integrada por 7 directivos</w:t>
      </w:r>
      <w:r w:rsidR="00A0229C">
        <w:rPr>
          <w:color w:val="000000" w:themeColor="text1"/>
          <w:sz w:val="24"/>
          <w:szCs w:val="24"/>
        </w:rPr>
        <w:t xml:space="preserve">, además existen los comités de apoyo </w:t>
      </w:r>
      <w:r w:rsidR="002726D6" w:rsidRPr="00237963">
        <w:rPr>
          <w:color w:val="000000" w:themeColor="text1"/>
          <w:sz w:val="24"/>
          <w:szCs w:val="24"/>
        </w:rPr>
        <w:t xml:space="preserve">de </w:t>
      </w:r>
      <w:r w:rsidR="00A0229C">
        <w:rPr>
          <w:color w:val="000000" w:themeColor="text1"/>
          <w:sz w:val="24"/>
          <w:szCs w:val="24"/>
        </w:rPr>
        <w:t>operación y mantenimiento, microcuencas y de educación y saneamiento, cuyos miembros se describen a continuación</w:t>
      </w:r>
      <w:r w:rsidR="002726D6" w:rsidRPr="00237963">
        <w:rPr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6"/>
        <w:gridCol w:w="2431"/>
        <w:gridCol w:w="2775"/>
        <w:gridCol w:w="1731"/>
        <w:gridCol w:w="1801"/>
      </w:tblGrid>
      <w:tr w:rsidR="002933E0" w:rsidRPr="00237963" w:rsidTr="00311B11">
        <w:trPr>
          <w:tblHeader/>
        </w:trPr>
        <w:tc>
          <w:tcPr>
            <w:tcW w:w="624" w:type="dxa"/>
            <w:shd w:val="clear" w:color="auto" w:fill="F2F2F2" w:themeFill="background1" w:themeFillShade="F2"/>
          </w:tcPr>
          <w:p w:rsidR="00A464B9" w:rsidRPr="00237963" w:rsidRDefault="00A464B9" w:rsidP="00311B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A464B9" w:rsidRPr="00237963" w:rsidRDefault="00A464B9" w:rsidP="00311B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3274" w:type="dxa"/>
            <w:shd w:val="clear" w:color="auto" w:fill="F2F2F2" w:themeFill="background1" w:themeFillShade="F2"/>
          </w:tcPr>
          <w:p w:rsidR="00A464B9" w:rsidRPr="00237963" w:rsidRDefault="00A464B9" w:rsidP="00311B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464B9" w:rsidRPr="00237963" w:rsidRDefault="00A464B9" w:rsidP="00311B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Activo/Inactivo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464B9" w:rsidRPr="00237963" w:rsidRDefault="00A464B9" w:rsidP="00311B1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Celular</w:t>
            </w: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Presidente(a)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Vicepresidente(a)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Secretario(a)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Tesorero(a)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Fiscal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Vocal I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64B9" w:rsidRPr="00237963" w:rsidTr="00311B11">
        <w:trPr>
          <w:trHeight w:val="20"/>
        </w:trPr>
        <w:tc>
          <w:tcPr>
            <w:tcW w:w="624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Vocal II</w:t>
            </w:r>
          </w:p>
        </w:tc>
        <w:tc>
          <w:tcPr>
            <w:tcW w:w="3274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464B9" w:rsidRPr="00237963" w:rsidRDefault="00A464B9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464B9" w:rsidRPr="00237963" w:rsidRDefault="00A464B9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57ABC" w:rsidRPr="00237963" w:rsidTr="00311B11">
        <w:trPr>
          <w:trHeight w:val="20"/>
        </w:trPr>
        <w:tc>
          <w:tcPr>
            <w:tcW w:w="624" w:type="dxa"/>
          </w:tcPr>
          <w:p w:rsidR="00A57ABC" w:rsidRPr="00237963" w:rsidRDefault="00A57ABC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57ABC" w:rsidRPr="00237963" w:rsidRDefault="00A57ABC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57ABC" w:rsidRPr="00237963" w:rsidTr="00311B11">
        <w:trPr>
          <w:trHeight w:val="20"/>
        </w:trPr>
        <w:tc>
          <w:tcPr>
            <w:tcW w:w="624" w:type="dxa"/>
          </w:tcPr>
          <w:p w:rsidR="00A57ABC" w:rsidRPr="00237963" w:rsidRDefault="00A57ABC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</w:tcPr>
          <w:p w:rsidR="00A57ABC" w:rsidRPr="00237963" w:rsidRDefault="00A57ABC" w:rsidP="00A57AB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A57ABC" w:rsidRPr="00237963" w:rsidRDefault="00A57ABC" w:rsidP="00A57ABC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6775D" w:rsidRDefault="0066775D" w:rsidP="0066775D">
      <w:pPr>
        <w:pStyle w:val="Heading2"/>
        <w:spacing w:before="0"/>
        <w:ind w:left="720"/>
        <w:jc w:val="left"/>
        <w:rPr>
          <w:rFonts w:asciiTheme="minorHAnsi" w:hAnsiTheme="minorHAnsi"/>
          <w:sz w:val="24"/>
          <w:szCs w:val="24"/>
        </w:rPr>
      </w:pPr>
    </w:p>
    <w:p w:rsidR="00AA1288" w:rsidRPr="00A57ABC" w:rsidRDefault="00AA1288" w:rsidP="0066775D">
      <w:pPr>
        <w:pStyle w:val="Heading2"/>
        <w:numPr>
          <w:ilvl w:val="1"/>
          <w:numId w:val="25"/>
        </w:numPr>
        <w:spacing w:before="0"/>
        <w:ind w:left="720"/>
        <w:jc w:val="left"/>
        <w:rPr>
          <w:rFonts w:asciiTheme="minorHAnsi" w:hAnsiTheme="minorHAnsi"/>
          <w:sz w:val="24"/>
          <w:szCs w:val="24"/>
        </w:rPr>
      </w:pPr>
      <w:bookmarkStart w:id="7" w:name="_Toc531030063"/>
      <w:r w:rsidRPr="00A57ABC">
        <w:rPr>
          <w:rFonts w:asciiTheme="minorHAnsi" w:hAnsiTheme="minorHAnsi"/>
          <w:sz w:val="24"/>
          <w:szCs w:val="24"/>
        </w:rPr>
        <w:t>Miembros de los Comités de Apoyo</w:t>
      </w:r>
      <w:bookmarkEnd w:id="7"/>
    </w:p>
    <w:p w:rsidR="00A57ABC" w:rsidRDefault="00A57ABC" w:rsidP="00A57ABC">
      <w:pPr>
        <w:spacing w:after="0"/>
        <w:ind w:firstLine="708"/>
        <w:jc w:val="center"/>
        <w:rPr>
          <w:color w:val="000000" w:themeColor="text1"/>
          <w:sz w:val="24"/>
          <w:szCs w:val="24"/>
          <w:lang w:val="es-419"/>
        </w:rPr>
      </w:pPr>
    </w:p>
    <w:p w:rsidR="00944886" w:rsidRPr="00A57ABC" w:rsidRDefault="00944886" w:rsidP="00237963">
      <w:pPr>
        <w:spacing w:after="160" w:line="259" w:lineRule="auto"/>
        <w:ind w:firstLine="708"/>
        <w:jc w:val="center"/>
        <w:rPr>
          <w:b/>
          <w:color w:val="000000" w:themeColor="text1"/>
          <w:sz w:val="24"/>
          <w:szCs w:val="24"/>
          <w:lang w:val="es-419"/>
        </w:rPr>
      </w:pPr>
      <w:r w:rsidRPr="00A57ABC">
        <w:rPr>
          <w:b/>
          <w:color w:val="000000" w:themeColor="text1"/>
          <w:sz w:val="24"/>
          <w:szCs w:val="24"/>
          <w:lang w:val="es-419"/>
        </w:rPr>
        <w:t>Comité de Operación y Mantenimiento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7"/>
        <w:gridCol w:w="2400"/>
        <w:gridCol w:w="2794"/>
        <w:gridCol w:w="1732"/>
        <w:gridCol w:w="1811"/>
      </w:tblGrid>
      <w:tr w:rsidR="002933E0" w:rsidRPr="00237963" w:rsidTr="00237963">
        <w:trPr>
          <w:tblHeader/>
        </w:trPr>
        <w:tc>
          <w:tcPr>
            <w:tcW w:w="617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Activo/Inactivo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Celular</w:t>
            </w:r>
          </w:p>
        </w:tc>
      </w:tr>
      <w:tr w:rsidR="002933E0" w:rsidRPr="00237963" w:rsidTr="00237963">
        <w:trPr>
          <w:trHeight w:val="20"/>
        </w:trPr>
        <w:tc>
          <w:tcPr>
            <w:tcW w:w="617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Coordinador(a)</w:t>
            </w:r>
          </w:p>
        </w:tc>
        <w:tc>
          <w:tcPr>
            <w:tcW w:w="2794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237963">
        <w:trPr>
          <w:trHeight w:val="20"/>
        </w:trPr>
        <w:tc>
          <w:tcPr>
            <w:tcW w:w="617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794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40A75" w:rsidRPr="00237963" w:rsidTr="00237963">
        <w:trPr>
          <w:trHeight w:val="20"/>
        </w:trPr>
        <w:tc>
          <w:tcPr>
            <w:tcW w:w="617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794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37963" w:rsidRDefault="00237963" w:rsidP="00237963">
      <w:pPr>
        <w:jc w:val="center"/>
        <w:rPr>
          <w:sz w:val="24"/>
          <w:szCs w:val="24"/>
          <w:lang w:val="es-419"/>
        </w:rPr>
      </w:pPr>
    </w:p>
    <w:p w:rsidR="00944886" w:rsidRPr="00A57ABC" w:rsidRDefault="00944886" w:rsidP="00237963">
      <w:pPr>
        <w:jc w:val="center"/>
        <w:rPr>
          <w:b/>
          <w:sz w:val="24"/>
          <w:szCs w:val="24"/>
          <w:lang w:val="es-419"/>
        </w:rPr>
      </w:pPr>
      <w:r w:rsidRPr="00A57ABC">
        <w:rPr>
          <w:b/>
          <w:sz w:val="24"/>
          <w:szCs w:val="24"/>
          <w:lang w:val="es-419"/>
        </w:rPr>
        <w:t>Comité de Saneamiento y Educación de Usuarios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0"/>
        <w:gridCol w:w="2391"/>
        <w:gridCol w:w="2823"/>
        <w:gridCol w:w="1709"/>
        <w:gridCol w:w="1821"/>
      </w:tblGrid>
      <w:tr w:rsidR="002933E0" w:rsidRPr="00237963" w:rsidTr="00C40A75">
        <w:trPr>
          <w:tblHeader/>
        </w:trPr>
        <w:tc>
          <w:tcPr>
            <w:tcW w:w="610" w:type="dxa"/>
            <w:shd w:val="clear" w:color="auto" w:fill="F2F2F2" w:themeFill="background1" w:themeFillShade="F2"/>
          </w:tcPr>
          <w:p w:rsidR="00C40A75" w:rsidRPr="00237963" w:rsidRDefault="00C40A75" w:rsidP="00237963">
            <w:pPr>
              <w:rPr>
                <w:rFonts w:cstheme="minorHAnsi"/>
                <w:color w:val="000000" w:themeColor="text1"/>
              </w:rPr>
            </w:pPr>
            <w:r w:rsidRPr="00237963">
              <w:rPr>
                <w:rFonts w:cstheme="minorHAnsi"/>
                <w:color w:val="000000" w:themeColor="text1"/>
              </w:rPr>
              <w:t>No.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C40A75" w:rsidRPr="00237963" w:rsidRDefault="00C40A75" w:rsidP="00237963">
            <w:pPr>
              <w:rPr>
                <w:rFonts w:cstheme="minorHAnsi"/>
                <w:color w:val="000000" w:themeColor="text1"/>
              </w:rPr>
            </w:pPr>
            <w:r w:rsidRPr="00237963">
              <w:rPr>
                <w:rFonts w:cstheme="minorHAnsi"/>
                <w:color w:val="000000" w:themeColor="text1"/>
              </w:rPr>
              <w:t>Cargo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C40A75" w:rsidRPr="00237963" w:rsidRDefault="00C40A75" w:rsidP="00237963">
            <w:pPr>
              <w:rPr>
                <w:rFonts w:cstheme="minorHAnsi"/>
                <w:color w:val="000000" w:themeColor="text1"/>
              </w:rPr>
            </w:pPr>
            <w:r w:rsidRPr="00237963">
              <w:rPr>
                <w:rFonts w:cstheme="minorHAnsi"/>
                <w:color w:val="000000" w:themeColor="text1"/>
              </w:rPr>
              <w:t>Nombre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:rsidR="00C40A75" w:rsidRPr="00237963" w:rsidRDefault="00C40A75" w:rsidP="00237963">
            <w:pPr>
              <w:rPr>
                <w:rFonts w:cstheme="minorHAnsi"/>
                <w:color w:val="000000" w:themeColor="text1"/>
              </w:rPr>
            </w:pPr>
            <w:r w:rsidRPr="00237963">
              <w:rPr>
                <w:rFonts w:cstheme="minorHAnsi"/>
                <w:color w:val="000000" w:themeColor="text1"/>
              </w:rPr>
              <w:t>Activo/Inactivo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C40A75" w:rsidRPr="00237963" w:rsidRDefault="00C40A75" w:rsidP="00237963">
            <w:pPr>
              <w:rPr>
                <w:rFonts w:cstheme="minorHAnsi"/>
                <w:color w:val="000000" w:themeColor="text1"/>
              </w:rPr>
            </w:pPr>
            <w:r w:rsidRPr="00237963">
              <w:rPr>
                <w:rFonts w:cstheme="minorHAnsi"/>
                <w:color w:val="000000" w:themeColor="text1"/>
              </w:rPr>
              <w:t>Celular</w:t>
            </w:r>
          </w:p>
        </w:tc>
      </w:tr>
      <w:tr w:rsidR="002933E0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Coordinador(a)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40A75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44886" w:rsidRPr="00237963" w:rsidRDefault="00944886" w:rsidP="00944886">
      <w:pPr>
        <w:spacing w:after="160" w:line="259" w:lineRule="auto"/>
        <w:ind w:firstLine="708"/>
        <w:rPr>
          <w:color w:val="000000" w:themeColor="text1"/>
          <w:sz w:val="24"/>
          <w:szCs w:val="24"/>
          <w:lang w:val="es-419"/>
        </w:rPr>
      </w:pPr>
    </w:p>
    <w:p w:rsidR="00944886" w:rsidRPr="00A57ABC" w:rsidRDefault="00B07E2E" w:rsidP="00237963">
      <w:pPr>
        <w:jc w:val="center"/>
        <w:rPr>
          <w:b/>
          <w:sz w:val="24"/>
          <w:szCs w:val="24"/>
          <w:lang w:val="es-419"/>
        </w:rPr>
      </w:pPr>
      <w:r w:rsidRPr="00237963">
        <w:rPr>
          <w:sz w:val="24"/>
          <w:szCs w:val="24"/>
          <w:lang w:val="es-419"/>
        </w:rPr>
        <w:t xml:space="preserve"> </w:t>
      </w:r>
      <w:r w:rsidR="00944886" w:rsidRPr="00A57ABC">
        <w:rPr>
          <w:b/>
          <w:sz w:val="24"/>
          <w:szCs w:val="24"/>
          <w:lang w:val="es-419"/>
        </w:rPr>
        <w:t>Comité de Mic</w:t>
      </w:r>
      <w:r w:rsidR="00A57ABC">
        <w:rPr>
          <w:b/>
          <w:sz w:val="24"/>
          <w:szCs w:val="24"/>
          <w:lang w:val="es-419"/>
        </w:rPr>
        <w:t>rocuenca</w:t>
      </w: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0"/>
        <w:gridCol w:w="2391"/>
        <w:gridCol w:w="2823"/>
        <w:gridCol w:w="1709"/>
        <w:gridCol w:w="1821"/>
      </w:tblGrid>
      <w:tr w:rsidR="002933E0" w:rsidRPr="00237963" w:rsidTr="00C40A75">
        <w:trPr>
          <w:tblHeader/>
        </w:trPr>
        <w:tc>
          <w:tcPr>
            <w:tcW w:w="610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Activo/Inactivo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C40A75" w:rsidRPr="00237963" w:rsidRDefault="00C40A75" w:rsidP="00526D2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Celular</w:t>
            </w:r>
          </w:p>
        </w:tc>
      </w:tr>
      <w:tr w:rsidR="002933E0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Coordinador(a)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40A75" w:rsidRPr="00237963" w:rsidTr="00C40A75">
        <w:trPr>
          <w:trHeight w:val="20"/>
        </w:trPr>
        <w:tc>
          <w:tcPr>
            <w:tcW w:w="610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Miembro</w:t>
            </w:r>
          </w:p>
        </w:tc>
        <w:tc>
          <w:tcPr>
            <w:tcW w:w="2823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0A75" w:rsidRPr="00237963" w:rsidRDefault="00C40A75" w:rsidP="000D48B2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C40A75" w:rsidRPr="00237963" w:rsidRDefault="00C40A75" w:rsidP="000D48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57ABC" w:rsidRDefault="00C67500" w:rsidP="00A57ABC">
      <w:pPr>
        <w:pStyle w:val="Heading2"/>
        <w:spacing w:befor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A1288" w:rsidRDefault="00AA1288" w:rsidP="005E2B55">
      <w:pPr>
        <w:pStyle w:val="Heading2"/>
        <w:numPr>
          <w:ilvl w:val="1"/>
          <w:numId w:val="25"/>
        </w:numPr>
        <w:spacing w:before="0" w:line="276" w:lineRule="auto"/>
        <w:ind w:left="720"/>
        <w:jc w:val="left"/>
        <w:rPr>
          <w:rFonts w:asciiTheme="minorHAnsi" w:hAnsiTheme="minorHAnsi"/>
          <w:sz w:val="24"/>
          <w:szCs w:val="24"/>
        </w:rPr>
      </w:pPr>
      <w:bookmarkStart w:id="8" w:name="_Toc531030064"/>
      <w:r w:rsidRPr="00237963">
        <w:rPr>
          <w:rFonts w:asciiTheme="minorHAnsi" w:hAnsiTheme="minorHAnsi"/>
          <w:sz w:val="24"/>
          <w:szCs w:val="24"/>
        </w:rPr>
        <w:t>Reunion</w:t>
      </w:r>
      <w:r w:rsidR="00C67500">
        <w:rPr>
          <w:rFonts w:asciiTheme="minorHAnsi" w:hAnsiTheme="minorHAnsi"/>
          <w:sz w:val="24"/>
          <w:szCs w:val="24"/>
        </w:rPr>
        <w:t>es de la JD, Comités y Asamblea</w:t>
      </w:r>
      <w:r w:rsidR="00A57ABC">
        <w:rPr>
          <w:rFonts w:asciiTheme="minorHAnsi" w:hAnsiTheme="minorHAnsi"/>
          <w:sz w:val="24"/>
          <w:szCs w:val="24"/>
        </w:rPr>
        <w:t>.</w:t>
      </w:r>
      <w:bookmarkEnd w:id="8"/>
    </w:p>
    <w:p w:rsidR="00A57ABC" w:rsidRPr="00A57ABC" w:rsidRDefault="00A57ABC" w:rsidP="00A57ABC">
      <w:pPr>
        <w:spacing w:after="0"/>
        <w:rPr>
          <w:lang w:eastAsia="en-US"/>
        </w:rPr>
      </w:pPr>
    </w:p>
    <w:p w:rsidR="00C307DC" w:rsidRDefault="00944886" w:rsidP="006262E7">
      <w:pPr>
        <w:spacing w:after="0" w:line="360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  <w:lang w:val="es-419"/>
        </w:rPr>
        <w:t xml:space="preserve">Sostuvimos un numero de _____ reuniones como Junta Directiva y con la </w:t>
      </w:r>
      <w:r w:rsidR="00C40A75" w:rsidRPr="00237963">
        <w:rPr>
          <w:color w:val="000000" w:themeColor="text1"/>
          <w:sz w:val="24"/>
          <w:szCs w:val="24"/>
          <w:lang w:val="es-419"/>
        </w:rPr>
        <w:t>A</w:t>
      </w:r>
      <w:r w:rsidR="005E2B55">
        <w:rPr>
          <w:color w:val="000000" w:themeColor="text1"/>
          <w:sz w:val="24"/>
          <w:szCs w:val="24"/>
          <w:lang w:val="es-419"/>
        </w:rPr>
        <w:t xml:space="preserve">samblea de usuarios </w:t>
      </w:r>
      <w:r w:rsidR="003C6350">
        <w:rPr>
          <w:color w:val="000000" w:themeColor="text1"/>
          <w:sz w:val="24"/>
          <w:szCs w:val="24"/>
          <w:lang w:val="es-419"/>
        </w:rPr>
        <w:t xml:space="preserve">realizamos </w:t>
      </w:r>
      <w:r w:rsidR="005E2B55">
        <w:rPr>
          <w:color w:val="000000" w:themeColor="text1"/>
          <w:sz w:val="24"/>
          <w:szCs w:val="24"/>
          <w:lang w:val="es-419"/>
        </w:rPr>
        <w:t xml:space="preserve">un total de ____. </w:t>
      </w:r>
      <w:r w:rsidRPr="00237963">
        <w:rPr>
          <w:color w:val="000000" w:themeColor="text1"/>
          <w:sz w:val="24"/>
          <w:szCs w:val="24"/>
        </w:rPr>
        <w:t xml:space="preserve">La </w:t>
      </w:r>
      <w:r w:rsidR="00C40A75" w:rsidRPr="00237963">
        <w:rPr>
          <w:color w:val="000000" w:themeColor="text1"/>
          <w:sz w:val="24"/>
          <w:szCs w:val="24"/>
        </w:rPr>
        <w:t>A</w:t>
      </w:r>
      <w:r w:rsidRPr="00237963">
        <w:rPr>
          <w:color w:val="000000" w:themeColor="text1"/>
          <w:sz w:val="24"/>
          <w:szCs w:val="24"/>
        </w:rPr>
        <w:t>samblea de usuarios está integrada por ______</w:t>
      </w:r>
      <w:r w:rsidR="005E2B55">
        <w:rPr>
          <w:color w:val="000000" w:themeColor="text1"/>
          <w:sz w:val="24"/>
          <w:szCs w:val="24"/>
        </w:rPr>
        <w:t xml:space="preserve"> </w:t>
      </w:r>
      <w:r w:rsidRPr="00237963">
        <w:rPr>
          <w:color w:val="000000" w:themeColor="text1"/>
          <w:sz w:val="24"/>
          <w:szCs w:val="24"/>
        </w:rPr>
        <w:t>beneficiarios representantes de las _____viviendas habitadas de la comunidad.</w:t>
      </w:r>
      <w:r w:rsidR="003C6350">
        <w:rPr>
          <w:color w:val="000000" w:themeColor="text1"/>
          <w:sz w:val="24"/>
          <w:szCs w:val="24"/>
        </w:rPr>
        <w:t xml:space="preserve"> Con relación a los comités de apoyo, el Comité de Operación y Mantenimiento realizó ____ reuniones, el Comité de Educación y Saneamiento u total de ____ y el Comité de Microcuencas se reunió ___ veces. </w:t>
      </w:r>
      <w:r w:rsidR="00930CB3">
        <w:rPr>
          <w:color w:val="000000" w:themeColor="text1"/>
          <w:sz w:val="24"/>
          <w:szCs w:val="24"/>
        </w:rPr>
        <w:t xml:space="preserve">Tanto la Junta Directiva como los comités de apoyo tienen </w:t>
      </w:r>
      <w:r w:rsidR="003101EA">
        <w:rPr>
          <w:color w:val="000000" w:themeColor="text1"/>
          <w:sz w:val="24"/>
          <w:szCs w:val="24"/>
        </w:rPr>
        <w:t xml:space="preserve">(si/no) </w:t>
      </w:r>
      <w:r w:rsidR="00930CB3">
        <w:rPr>
          <w:color w:val="000000" w:themeColor="text1"/>
          <w:sz w:val="24"/>
          <w:szCs w:val="24"/>
        </w:rPr>
        <w:t xml:space="preserve">_______ </w:t>
      </w:r>
      <w:r w:rsidR="003101EA">
        <w:rPr>
          <w:color w:val="000000" w:themeColor="text1"/>
          <w:sz w:val="24"/>
          <w:szCs w:val="24"/>
        </w:rPr>
        <w:t xml:space="preserve">actualizado </w:t>
      </w:r>
      <w:r w:rsidR="00930CB3">
        <w:rPr>
          <w:color w:val="000000" w:themeColor="text1"/>
          <w:sz w:val="24"/>
          <w:szCs w:val="24"/>
        </w:rPr>
        <w:t>su libro de actas.</w:t>
      </w:r>
    </w:p>
    <w:p w:rsidR="005E2B55" w:rsidRDefault="005E2B55" w:rsidP="005E2B55">
      <w:pPr>
        <w:spacing w:after="0" w:line="276" w:lineRule="auto"/>
        <w:rPr>
          <w:color w:val="000000" w:themeColor="text1"/>
          <w:sz w:val="24"/>
          <w:szCs w:val="24"/>
        </w:rPr>
      </w:pPr>
    </w:p>
    <w:p w:rsidR="00BA5E84" w:rsidRPr="005E2B55" w:rsidRDefault="00AA1288" w:rsidP="005E2B55">
      <w:pPr>
        <w:pStyle w:val="Heading2"/>
        <w:numPr>
          <w:ilvl w:val="1"/>
          <w:numId w:val="25"/>
        </w:numPr>
        <w:spacing w:before="0"/>
        <w:ind w:left="720"/>
        <w:jc w:val="both"/>
        <w:rPr>
          <w:sz w:val="24"/>
          <w:szCs w:val="24"/>
        </w:rPr>
      </w:pPr>
      <w:bookmarkStart w:id="9" w:name="_Toc531030065"/>
      <w:r w:rsidRPr="005E2B55">
        <w:rPr>
          <w:sz w:val="24"/>
          <w:szCs w:val="24"/>
        </w:rPr>
        <w:lastRenderedPageBreak/>
        <w:t>F</w:t>
      </w:r>
      <w:r w:rsidR="00BA5E84" w:rsidRPr="005E2B55">
        <w:rPr>
          <w:sz w:val="24"/>
          <w:szCs w:val="24"/>
        </w:rPr>
        <w:t>orma</w:t>
      </w:r>
      <w:r w:rsidRPr="005E2B55">
        <w:rPr>
          <w:sz w:val="24"/>
          <w:szCs w:val="24"/>
        </w:rPr>
        <w:t>ción y asistencia recibida por los</w:t>
      </w:r>
      <w:r w:rsidR="00BA5E84" w:rsidRPr="005E2B55">
        <w:rPr>
          <w:sz w:val="24"/>
          <w:szCs w:val="24"/>
        </w:rPr>
        <w:t xml:space="preserve"> miembros y personal de la JAA</w:t>
      </w:r>
      <w:r w:rsidRPr="005E2B55">
        <w:rPr>
          <w:sz w:val="24"/>
          <w:szCs w:val="24"/>
        </w:rPr>
        <w:t>S</w:t>
      </w:r>
      <w:bookmarkEnd w:id="9"/>
    </w:p>
    <w:p w:rsidR="005E2B55" w:rsidRPr="005E2B55" w:rsidRDefault="005E2B55" w:rsidP="006262E7">
      <w:pPr>
        <w:spacing w:after="0"/>
        <w:rPr>
          <w:lang w:eastAsia="en-US"/>
        </w:rPr>
      </w:pPr>
    </w:p>
    <w:tbl>
      <w:tblPr>
        <w:tblStyle w:val="TableGrid"/>
        <w:tblW w:w="935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3998"/>
        <w:gridCol w:w="2520"/>
        <w:gridCol w:w="2250"/>
      </w:tblGrid>
      <w:tr w:rsidR="002933E0" w:rsidRPr="00237963" w:rsidTr="00930CB3">
        <w:trPr>
          <w:tblHeader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:rsidR="00BA5E84" w:rsidRPr="00237963" w:rsidRDefault="00BA5E84" w:rsidP="00EF2A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BA5E84" w:rsidRPr="00237963" w:rsidRDefault="00BA5E84" w:rsidP="00EF2A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Nombre de la asistencia/capacitación recibida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BA5E84" w:rsidRPr="00237963" w:rsidRDefault="00BA5E84" w:rsidP="00EF2A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Quiénes la recibieron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A5E84" w:rsidRPr="00237963" w:rsidRDefault="0062727D" w:rsidP="00EF2A7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BA5E84" w:rsidRPr="00237963">
              <w:rPr>
                <w:rFonts w:cstheme="minorHAnsi"/>
                <w:color w:val="000000" w:themeColor="text1"/>
                <w:sz w:val="24"/>
                <w:szCs w:val="24"/>
              </w:rPr>
              <w:t xml:space="preserve">rganización 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que brindo capacitación o asistencia técnica.</w:t>
            </w:r>
          </w:p>
        </w:tc>
      </w:tr>
      <w:tr w:rsidR="002933E0" w:rsidRPr="00237963" w:rsidTr="00930CB3">
        <w:trPr>
          <w:trHeight w:val="20"/>
        </w:trPr>
        <w:tc>
          <w:tcPr>
            <w:tcW w:w="589" w:type="dxa"/>
          </w:tcPr>
          <w:p w:rsidR="00BA5E84" w:rsidRPr="00237963" w:rsidRDefault="00BA5E84" w:rsidP="006262E7">
            <w:pPr>
              <w:spacing w:line="72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930CB3">
        <w:trPr>
          <w:trHeight w:val="20"/>
        </w:trPr>
        <w:tc>
          <w:tcPr>
            <w:tcW w:w="589" w:type="dxa"/>
          </w:tcPr>
          <w:p w:rsidR="00BA5E84" w:rsidRPr="00237963" w:rsidRDefault="00BA5E84" w:rsidP="006262E7">
            <w:pPr>
              <w:spacing w:line="72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930CB3">
        <w:trPr>
          <w:trHeight w:val="20"/>
        </w:trPr>
        <w:tc>
          <w:tcPr>
            <w:tcW w:w="589" w:type="dxa"/>
          </w:tcPr>
          <w:p w:rsidR="00BA5E84" w:rsidRPr="00237963" w:rsidRDefault="00BA5E84" w:rsidP="006262E7">
            <w:pPr>
              <w:spacing w:line="72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930CB3">
        <w:trPr>
          <w:trHeight w:val="20"/>
        </w:trPr>
        <w:tc>
          <w:tcPr>
            <w:tcW w:w="589" w:type="dxa"/>
          </w:tcPr>
          <w:p w:rsidR="00BA5E84" w:rsidRPr="00237963" w:rsidRDefault="00BA5E84" w:rsidP="006262E7">
            <w:pPr>
              <w:spacing w:line="72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A5E84" w:rsidRPr="00237963" w:rsidTr="00930CB3">
        <w:trPr>
          <w:trHeight w:val="20"/>
        </w:trPr>
        <w:tc>
          <w:tcPr>
            <w:tcW w:w="589" w:type="dxa"/>
          </w:tcPr>
          <w:p w:rsidR="00BA5E84" w:rsidRPr="00237963" w:rsidRDefault="00BA5E84" w:rsidP="006262E7">
            <w:pPr>
              <w:spacing w:line="72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5E84" w:rsidRPr="00237963" w:rsidRDefault="00BA5E84" w:rsidP="006262E7">
            <w:pPr>
              <w:spacing w:line="72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30CB3" w:rsidRDefault="00930CB3" w:rsidP="00930CB3">
      <w:pPr>
        <w:pStyle w:val="Heading1"/>
        <w:spacing w:before="0" w:after="0"/>
        <w:jc w:val="both"/>
        <w:rPr>
          <w:rFonts w:asciiTheme="minorHAnsi" w:hAnsiTheme="minorHAnsi"/>
          <w:bCs/>
          <w:sz w:val="24"/>
          <w:szCs w:val="24"/>
        </w:rPr>
      </w:pPr>
      <w:bookmarkStart w:id="10" w:name="_Toc529350929"/>
    </w:p>
    <w:p w:rsidR="00930CB3" w:rsidRPr="00930CB3" w:rsidRDefault="00930CB3" w:rsidP="00930CB3">
      <w:pPr>
        <w:spacing w:after="0"/>
      </w:pPr>
    </w:p>
    <w:p w:rsidR="00526D2C" w:rsidRDefault="00365E08" w:rsidP="00830FBB">
      <w:pPr>
        <w:pStyle w:val="Heading1"/>
        <w:spacing w:before="0" w:after="0"/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bookmarkStart w:id="11" w:name="_Toc531030066"/>
      <w:r>
        <w:rPr>
          <w:rFonts w:asciiTheme="minorHAnsi" w:hAnsiTheme="minorHAnsi"/>
          <w:bCs/>
          <w:sz w:val="24"/>
          <w:szCs w:val="24"/>
        </w:rPr>
        <w:t>II</w:t>
      </w:r>
      <w:r w:rsidR="00B07E2E" w:rsidRPr="00237963">
        <w:rPr>
          <w:rFonts w:asciiTheme="minorHAnsi" w:hAnsiTheme="minorHAnsi"/>
          <w:bCs/>
          <w:sz w:val="24"/>
          <w:szCs w:val="24"/>
        </w:rPr>
        <w:t xml:space="preserve">. </w:t>
      </w:r>
      <w:r w:rsidR="00830FBB">
        <w:rPr>
          <w:rFonts w:asciiTheme="minorHAnsi" w:hAnsiTheme="minorHAnsi"/>
          <w:bCs/>
          <w:sz w:val="24"/>
          <w:szCs w:val="24"/>
        </w:rPr>
        <w:tab/>
      </w:r>
      <w:r w:rsidR="00526D2C" w:rsidRPr="00237963">
        <w:rPr>
          <w:rFonts w:asciiTheme="minorHAnsi" w:hAnsiTheme="minorHAnsi"/>
          <w:bCs/>
          <w:sz w:val="24"/>
          <w:szCs w:val="24"/>
        </w:rPr>
        <w:t>Sobre los Servicios de Agua y Saneamiento</w:t>
      </w:r>
      <w:bookmarkEnd w:id="11"/>
    </w:p>
    <w:p w:rsidR="00830FBB" w:rsidRPr="00830FBB" w:rsidRDefault="00830FBB" w:rsidP="00830FBB">
      <w:pPr>
        <w:spacing w:after="0"/>
      </w:pPr>
    </w:p>
    <w:p w:rsidR="00134753" w:rsidRPr="00237963" w:rsidRDefault="00EE1CFC" w:rsidP="00830FBB">
      <w:pPr>
        <w:pStyle w:val="Heading2"/>
        <w:spacing w:before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12" w:name="_Toc531030067"/>
      <w:r>
        <w:rPr>
          <w:rFonts w:asciiTheme="minorHAnsi" w:hAnsiTheme="minorHAnsi"/>
          <w:color w:val="000000" w:themeColor="text1"/>
          <w:sz w:val="24"/>
          <w:szCs w:val="24"/>
        </w:rPr>
        <w:t>2.1</w:t>
      </w:r>
      <w:r w:rsidR="00830FBB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30FBB">
        <w:rPr>
          <w:rFonts w:asciiTheme="minorHAnsi" w:hAnsiTheme="minorHAnsi"/>
          <w:color w:val="000000" w:themeColor="text1"/>
          <w:sz w:val="24"/>
          <w:szCs w:val="24"/>
        </w:rPr>
        <w:tab/>
      </w:r>
      <w:r w:rsidR="00134753" w:rsidRPr="00237963">
        <w:rPr>
          <w:rFonts w:asciiTheme="minorHAnsi" w:hAnsiTheme="minorHAnsi"/>
          <w:color w:val="000000" w:themeColor="text1"/>
          <w:sz w:val="24"/>
          <w:szCs w:val="24"/>
        </w:rPr>
        <w:t>Cobertura</w:t>
      </w:r>
      <w:r w:rsidR="00A464B9" w:rsidRPr="00237963">
        <w:rPr>
          <w:rFonts w:asciiTheme="minorHAnsi" w:hAnsiTheme="minorHAnsi"/>
          <w:color w:val="000000" w:themeColor="text1"/>
          <w:sz w:val="24"/>
          <w:szCs w:val="24"/>
        </w:rPr>
        <w:t xml:space="preserve"> de </w:t>
      </w:r>
      <w:r w:rsidR="0065253D" w:rsidRPr="00237963">
        <w:rPr>
          <w:rFonts w:asciiTheme="minorHAnsi" w:hAnsiTheme="minorHAnsi"/>
          <w:color w:val="000000" w:themeColor="text1"/>
          <w:sz w:val="24"/>
          <w:szCs w:val="24"/>
        </w:rPr>
        <w:t>los servicios</w:t>
      </w:r>
      <w:r w:rsidR="00134753" w:rsidRPr="00237963">
        <w:rPr>
          <w:rFonts w:asciiTheme="minorHAnsi" w:hAnsiTheme="minorHAnsi"/>
          <w:color w:val="000000" w:themeColor="text1"/>
          <w:sz w:val="24"/>
          <w:szCs w:val="24"/>
        </w:rPr>
        <w:t xml:space="preserve"> de agua y saneamiento</w:t>
      </w:r>
      <w:bookmarkEnd w:id="10"/>
      <w:bookmarkEnd w:id="12"/>
    </w:p>
    <w:p w:rsidR="00232D02" w:rsidRPr="00237963" w:rsidRDefault="00232D02" w:rsidP="00232D02">
      <w:pPr>
        <w:spacing w:after="0" w:line="259" w:lineRule="auto"/>
        <w:jc w:val="left"/>
        <w:rPr>
          <w:color w:val="000000" w:themeColor="text1"/>
          <w:sz w:val="24"/>
          <w:szCs w:val="24"/>
        </w:rPr>
      </w:pPr>
    </w:p>
    <w:p w:rsidR="003101EA" w:rsidRDefault="00A5796C" w:rsidP="00232D02">
      <w:pPr>
        <w:spacing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La comunidad se abastece de agua por medio de un sistema de ______________</w:t>
      </w:r>
      <w:proofErr w:type="gramStart"/>
      <w:r w:rsidRPr="00237963">
        <w:rPr>
          <w:color w:val="000000" w:themeColor="text1"/>
          <w:sz w:val="24"/>
          <w:szCs w:val="24"/>
        </w:rPr>
        <w:t>_(</w:t>
      </w:r>
      <w:proofErr w:type="gramEnd"/>
      <w:r w:rsidRPr="00237963">
        <w:rPr>
          <w:color w:val="000000" w:themeColor="text1"/>
          <w:sz w:val="24"/>
          <w:szCs w:val="24"/>
        </w:rPr>
        <w:t>gravedad/bombeo/mixto/</w:t>
      </w:r>
      <w:r w:rsidR="00A228CF">
        <w:rPr>
          <w:color w:val="000000" w:themeColor="text1"/>
          <w:sz w:val="24"/>
          <w:szCs w:val="24"/>
        </w:rPr>
        <w:t>c</w:t>
      </w:r>
      <w:r w:rsidRPr="00237963">
        <w:rPr>
          <w:color w:val="000000" w:themeColor="text1"/>
          <w:sz w:val="24"/>
          <w:szCs w:val="24"/>
        </w:rPr>
        <w:t>osecha agua lluvia)</w:t>
      </w:r>
      <w:r w:rsidR="00A228CF">
        <w:rPr>
          <w:color w:val="000000" w:themeColor="text1"/>
          <w:sz w:val="24"/>
          <w:szCs w:val="24"/>
        </w:rPr>
        <w:t>. C</w:t>
      </w:r>
      <w:r w:rsidRPr="00237963">
        <w:rPr>
          <w:color w:val="000000" w:themeColor="text1"/>
          <w:sz w:val="24"/>
          <w:szCs w:val="24"/>
        </w:rPr>
        <w:t>uenta con un n</w:t>
      </w:r>
      <w:r w:rsidR="00157BA3" w:rsidRPr="00237963">
        <w:rPr>
          <w:color w:val="000000" w:themeColor="text1"/>
          <w:sz w:val="24"/>
          <w:szCs w:val="24"/>
        </w:rPr>
        <w:t>úmero</w:t>
      </w:r>
      <w:r w:rsidR="003324BA" w:rsidRPr="00237963">
        <w:rPr>
          <w:color w:val="000000" w:themeColor="text1"/>
          <w:sz w:val="24"/>
          <w:szCs w:val="24"/>
        </w:rPr>
        <w:t xml:space="preserve"> de </w:t>
      </w:r>
      <w:r w:rsidR="00A228CF">
        <w:rPr>
          <w:color w:val="000000" w:themeColor="text1"/>
          <w:sz w:val="24"/>
          <w:szCs w:val="24"/>
        </w:rPr>
        <w:t xml:space="preserve">_____ </w:t>
      </w:r>
      <w:r w:rsidR="003324BA" w:rsidRPr="00237963">
        <w:rPr>
          <w:color w:val="000000" w:themeColor="text1"/>
          <w:sz w:val="24"/>
          <w:szCs w:val="24"/>
        </w:rPr>
        <w:t xml:space="preserve">conexiones activas, </w:t>
      </w:r>
      <w:r w:rsidR="00A228CF">
        <w:rPr>
          <w:color w:val="000000" w:themeColor="text1"/>
          <w:sz w:val="24"/>
          <w:szCs w:val="24"/>
        </w:rPr>
        <w:t>en el período realiz</w:t>
      </w:r>
      <w:r w:rsidR="003101EA">
        <w:rPr>
          <w:color w:val="000000" w:themeColor="text1"/>
          <w:sz w:val="24"/>
          <w:szCs w:val="24"/>
        </w:rPr>
        <w:t xml:space="preserve">amos </w:t>
      </w:r>
      <w:r w:rsidR="00A228CF">
        <w:rPr>
          <w:color w:val="000000" w:themeColor="text1"/>
          <w:sz w:val="24"/>
          <w:szCs w:val="24"/>
        </w:rPr>
        <w:t xml:space="preserve">______ </w:t>
      </w:r>
      <w:r w:rsidR="003324BA" w:rsidRPr="00237963">
        <w:rPr>
          <w:color w:val="000000" w:themeColor="text1"/>
          <w:sz w:val="24"/>
          <w:szCs w:val="24"/>
        </w:rPr>
        <w:t>cortes temporales</w:t>
      </w:r>
      <w:r w:rsidR="00A228CF">
        <w:rPr>
          <w:color w:val="000000" w:themeColor="text1"/>
          <w:sz w:val="24"/>
          <w:szCs w:val="24"/>
        </w:rPr>
        <w:t xml:space="preserve">, identificamos ____ </w:t>
      </w:r>
      <w:r w:rsidR="003324BA" w:rsidRPr="00237963">
        <w:rPr>
          <w:color w:val="000000" w:themeColor="text1"/>
          <w:sz w:val="24"/>
          <w:szCs w:val="24"/>
        </w:rPr>
        <w:t xml:space="preserve">pegues </w:t>
      </w:r>
      <w:r w:rsidR="00A228CF">
        <w:rPr>
          <w:color w:val="000000" w:themeColor="text1"/>
          <w:sz w:val="24"/>
          <w:szCs w:val="24"/>
        </w:rPr>
        <w:t>clandestinos</w:t>
      </w:r>
      <w:r w:rsidR="00157BA3" w:rsidRPr="00237963">
        <w:rPr>
          <w:color w:val="000000" w:themeColor="text1"/>
          <w:sz w:val="24"/>
          <w:szCs w:val="24"/>
        </w:rPr>
        <w:t xml:space="preserve"> </w:t>
      </w:r>
      <w:r w:rsidR="00A228CF">
        <w:rPr>
          <w:color w:val="000000" w:themeColor="text1"/>
          <w:sz w:val="24"/>
          <w:szCs w:val="24"/>
        </w:rPr>
        <w:t xml:space="preserve">y ____ </w:t>
      </w:r>
      <w:r w:rsidR="00157BA3" w:rsidRPr="00237963">
        <w:rPr>
          <w:color w:val="000000" w:themeColor="text1"/>
          <w:sz w:val="24"/>
          <w:szCs w:val="24"/>
        </w:rPr>
        <w:t>peg</w:t>
      </w:r>
      <w:r w:rsidR="003324BA" w:rsidRPr="00237963">
        <w:rPr>
          <w:color w:val="000000" w:themeColor="text1"/>
          <w:sz w:val="24"/>
          <w:szCs w:val="24"/>
        </w:rPr>
        <w:t xml:space="preserve">ues que no </w:t>
      </w:r>
      <w:r w:rsidR="00D63326" w:rsidRPr="00237963">
        <w:rPr>
          <w:color w:val="000000" w:themeColor="text1"/>
          <w:sz w:val="24"/>
          <w:szCs w:val="24"/>
        </w:rPr>
        <w:t>pagan</w:t>
      </w:r>
      <w:r w:rsidR="003101EA">
        <w:rPr>
          <w:color w:val="000000" w:themeColor="text1"/>
          <w:sz w:val="24"/>
          <w:szCs w:val="24"/>
        </w:rPr>
        <w:t xml:space="preserve">. En </w:t>
      </w:r>
      <w:r w:rsidR="003754DC" w:rsidRPr="00237963">
        <w:rPr>
          <w:color w:val="000000" w:themeColor="text1"/>
          <w:sz w:val="24"/>
          <w:szCs w:val="24"/>
        </w:rPr>
        <w:t xml:space="preserve">total </w:t>
      </w:r>
      <w:r w:rsidR="003101EA">
        <w:rPr>
          <w:color w:val="000000" w:themeColor="text1"/>
          <w:sz w:val="24"/>
          <w:szCs w:val="24"/>
        </w:rPr>
        <w:t xml:space="preserve">tenemos ____ </w:t>
      </w:r>
      <w:r w:rsidR="003754DC" w:rsidRPr="00237963">
        <w:rPr>
          <w:color w:val="000000" w:themeColor="text1"/>
          <w:sz w:val="24"/>
          <w:szCs w:val="24"/>
        </w:rPr>
        <w:t>usuarios</w:t>
      </w:r>
      <w:r w:rsidR="003101EA">
        <w:rPr>
          <w:color w:val="000000" w:themeColor="text1"/>
          <w:sz w:val="24"/>
          <w:szCs w:val="24"/>
        </w:rPr>
        <w:t xml:space="preserve"> que representa </w:t>
      </w:r>
      <w:r w:rsidR="003324BA" w:rsidRPr="00237963">
        <w:rPr>
          <w:color w:val="000000" w:themeColor="text1"/>
          <w:sz w:val="24"/>
          <w:szCs w:val="24"/>
        </w:rPr>
        <w:t xml:space="preserve">el </w:t>
      </w:r>
      <w:r w:rsidR="00157BA3" w:rsidRPr="00237963">
        <w:rPr>
          <w:color w:val="000000" w:themeColor="text1"/>
          <w:sz w:val="24"/>
          <w:szCs w:val="24"/>
        </w:rPr>
        <w:t>_____</w:t>
      </w:r>
      <w:r w:rsidR="003324BA" w:rsidRPr="00237963">
        <w:rPr>
          <w:color w:val="000000" w:themeColor="text1"/>
          <w:sz w:val="24"/>
          <w:szCs w:val="24"/>
        </w:rPr>
        <w:t xml:space="preserve">% </w:t>
      </w:r>
      <w:r w:rsidR="003101EA">
        <w:rPr>
          <w:color w:val="000000" w:themeColor="text1"/>
          <w:sz w:val="24"/>
          <w:szCs w:val="24"/>
        </w:rPr>
        <w:t>de cobertura, incluyendo ___ inactivos por viviendas desocupadas.</w:t>
      </w:r>
    </w:p>
    <w:p w:rsidR="001A07FF" w:rsidRPr="00237963" w:rsidRDefault="001A07FF" w:rsidP="00232D02">
      <w:pPr>
        <w:spacing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También</w:t>
      </w:r>
      <w:r w:rsidR="003101EA">
        <w:rPr>
          <w:color w:val="000000" w:themeColor="text1"/>
          <w:sz w:val="24"/>
          <w:szCs w:val="24"/>
        </w:rPr>
        <w:t>,</w:t>
      </w:r>
      <w:r w:rsidRPr="00237963">
        <w:rPr>
          <w:color w:val="000000" w:themeColor="text1"/>
          <w:sz w:val="24"/>
          <w:szCs w:val="24"/>
        </w:rPr>
        <w:t xml:space="preserve"> se provee el servicio d</w:t>
      </w:r>
      <w:r w:rsidR="005468DC" w:rsidRPr="00237963">
        <w:rPr>
          <w:color w:val="000000" w:themeColor="text1"/>
          <w:sz w:val="24"/>
          <w:szCs w:val="24"/>
        </w:rPr>
        <w:t>e agua a los siguientes</w:t>
      </w:r>
      <w:r w:rsidRPr="00237963">
        <w:rPr>
          <w:color w:val="000000" w:themeColor="text1"/>
          <w:sz w:val="24"/>
          <w:szCs w:val="24"/>
        </w:rPr>
        <w:t xml:space="preserve">: </w:t>
      </w:r>
      <w:r w:rsidR="003101EA">
        <w:rPr>
          <w:color w:val="000000" w:themeColor="text1"/>
          <w:sz w:val="24"/>
          <w:szCs w:val="24"/>
        </w:rPr>
        <w:t xml:space="preserve">___ </w:t>
      </w:r>
      <w:proofErr w:type="spellStart"/>
      <w:r w:rsidRPr="00237963">
        <w:rPr>
          <w:color w:val="000000" w:themeColor="text1"/>
          <w:sz w:val="24"/>
          <w:szCs w:val="24"/>
        </w:rPr>
        <w:t>Kinder</w:t>
      </w:r>
      <w:proofErr w:type="spellEnd"/>
      <w:r w:rsidR="003101EA">
        <w:rPr>
          <w:color w:val="000000" w:themeColor="text1"/>
          <w:sz w:val="24"/>
          <w:szCs w:val="24"/>
        </w:rPr>
        <w:t xml:space="preserve">, </w:t>
      </w:r>
      <w:r w:rsidRPr="00237963">
        <w:rPr>
          <w:color w:val="000000" w:themeColor="text1"/>
          <w:sz w:val="24"/>
          <w:szCs w:val="24"/>
        </w:rPr>
        <w:t>____Escuela</w:t>
      </w:r>
      <w:r w:rsidR="003101EA">
        <w:rPr>
          <w:color w:val="000000" w:themeColor="text1"/>
          <w:sz w:val="24"/>
          <w:szCs w:val="24"/>
        </w:rPr>
        <w:t>,</w:t>
      </w:r>
      <w:r w:rsidRPr="00237963">
        <w:rPr>
          <w:color w:val="000000" w:themeColor="text1"/>
          <w:sz w:val="24"/>
          <w:szCs w:val="24"/>
        </w:rPr>
        <w:t xml:space="preserve"> ____Centro Básico</w:t>
      </w:r>
      <w:r w:rsidR="003101EA">
        <w:rPr>
          <w:color w:val="000000" w:themeColor="text1"/>
          <w:sz w:val="24"/>
          <w:szCs w:val="24"/>
        </w:rPr>
        <w:t>,</w:t>
      </w:r>
      <w:r w:rsidR="00A7269B">
        <w:rPr>
          <w:color w:val="000000" w:themeColor="text1"/>
          <w:sz w:val="24"/>
          <w:szCs w:val="24"/>
        </w:rPr>
        <w:t xml:space="preserve"> </w:t>
      </w:r>
      <w:r w:rsidR="003101EA">
        <w:rPr>
          <w:color w:val="000000" w:themeColor="text1"/>
          <w:sz w:val="24"/>
          <w:szCs w:val="24"/>
        </w:rPr>
        <w:t>_____</w:t>
      </w:r>
      <w:r w:rsidR="005468DC" w:rsidRPr="00237963">
        <w:rPr>
          <w:color w:val="000000" w:themeColor="text1"/>
          <w:sz w:val="24"/>
          <w:szCs w:val="24"/>
        </w:rPr>
        <w:t>Iglesias</w:t>
      </w:r>
      <w:r w:rsidR="003101EA">
        <w:rPr>
          <w:color w:val="000000" w:themeColor="text1"/>
          <w:sz w:val="24"/>
          <w:szCs w:val="24"/>
        </w:rPr>
        <w:t>,</w:t>
      </w:r>
      <w:r w:rsidR="00A7269B">
        <w:rPr>
          <w:color w:val="000000" w:themeColor="text1"/>
          <w:sz w:val="24"/>
          <w:szCs w:val="24"/>
        </w:rPr>
        <w:t xml:space="preserve"> </w:t>
      </w:r>
      <w:r w:rsidR="005468DC" w:rsidRPr="00237963">
        <w:rPr>
          <w:color w:val="000000" w:themeColor="text1"/>
          <w:sz w:val="24"/>
          <w:szCs w:val="24"/>
        </w:rPr>
        <w:t>______Centro de salud</w:t>
      </w:r>
      <w:r w:rsidR="003101EA">
        <w:rPr>
          <w:color w:val="000000" w:themeColor="text1"/>
          <w:sz w:val="24"/>
          <w:szCs w:val="24"/>
        </w:rPr>
        <w:t xml:space="preserve"> y _____ </w:t>
      </w:r>
      <w:r w:rsidR="00A7269B">
        <w:rPr>
          <w:color w:val="000000" w:themeColor="text1"/>
          <w:sz w:val="24"/>
          <w:szCs w:val="24"/>
        </w:rPr>
        <w:t>otros como:</w:t>
      </w:r>
      <w:r w:rsidR="00D51FAA">
        <w:rPr>
          <w:color w:val="000000" w:themeColor="text1"/>
          <w:sz w:val="24"/>
          <w:szCs w:val="24"/>
        </w:rPr>
        <w:t xml:space="preserve"> </w:t>
      </w:r>
      <w:r w:rsidR="00A7269B">
        <w:rPr>
          <w:color w:val="000000" w:themeColor="text1"/>
          <w:sz w:val="24"/>
          <w:szCs w:val="24"/>
        </w:rPr>
        <w:t>__________________</w:t>
      </w:r>
      <w:r w:rsidR="005468DC" w:rsidRPr="00237963">
        <w:rPr>
          <w:color w:val="000000" w:themeColor="text1"/>
          <w:sz w:val="24"/>
          <w:szCs w:val="24"/>
        </w:rPr>
        <w:t>.</w:t>
      </w:r>
    </w:p>
    <w:p w:rsidR="00A464B9" w:rsidRPr="00237963" w:rsidRDefault="00A92C0F" w:rsidP="00232D02">
      <w:pPr>
        <w:spacing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 xml:space="preserve">El servicio de agua se brinda _____días a la semana, </w:t>
      </w:r>
      <w:r w:rsidR="003101EA">
        <w:rPr>
          <w:color w:val="000000" w:themeColor="text1"/>
          <w:sz w:val="24"/>
          <w:szCs w:val="24"/>
        </w:rPr>
        <w:t xml:space="preserve">_____ </w:t>
      </w:r>
      <w:r w:rsidRPr="00237963">
        <w:rPr>
          <w:color w:val="000000" w:themeColor="text1"/>
          <w:sz w:val="24"/>
          <w:szCs w:val="24"/>
        </w:rPr>
        <w:t>horas al día.</w:t>
      </w:r>
      <w:r w:rsidR="003101EA">
        <w:rPr>
          <w:color w:val="000000" w:themeColor="text1"/>
          <w:sz w:val="24"/>
          <w:szCs w:val="24"/>
        </w:rPr>
        <w:t xml:space="preserve"> </w:t>
      </w:r>
      <w:r w:rsidR="00A464B9" w:rsidRPr="00237963">
        <w:rPr>
          <w:color w:val="000000" w:themeColor="text1"/>
          <w:sz w:val="24"/>
          <w:szCs w:val="24"/>
        </w:rPr>
        <w:t>En la comunidad (Si/No) ______ existe alcantarillado sanitario, en el cual esta conectados _______usuarios, lo cual significa un _______% cobertura. Se construyo / amplió en el año ______________.</w:t>
      </w:r>
    </w:p>
    <w:p w:rsidR="00134753" w:rsidRPr="00237963" w:rsidRDefault="00A464B9" w:rsidP="00232D02">
      <w:pPr>
        <w:spacing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En la comunidad (</w:t>
      </w:r>
      <w:r w:rsidR="003101EA">
        <w:rPr>
          <w:color w:val="000000" w:themeColor="text1"/>
          <w:sz w:val="24"/>
          <w:szCs w:val="24"/>
        </w:rPr>
        <w:t>s</w:t>
      </w:r>
      <w:r w:rsidRPr="00237963">
        <w:rPr>
          <w:color w:val="000000" w:themeColor="text1"/>
          <w:sz w:val="24"/>
          <w:szCs w:val="24"/>
        </w:rPr>
        <w:t>i/</w:t>
      </w:r>
      <w:r w:rsidR="003101EA">
        <w:rPr>
          <w:color w:val="000000" w:themeColor="text1"/>
          <w:sz w:val="24"/>
          <w:szCs w:val="24"/>
        </w:rPr>
        <w:t>no)</w:t>
      </w:r>
      <w:r w:rsidR="00820437">
        <w:rPr>
          <w:color w:val="000000" w:themeColor="text1"/>
          <w:sz w:val="24"/>
          <w:szCs w:val="24"/>
        </w:rPr>
        <w:t xml:space="preserve"> </w:t>
      </w:r>
      <w:r w:rsidR="003101EA">
        <w:rPr>
          <w:color w:val="000000" w:themeColor="text1"/>
          <w:sz w:val="24"/>
          <w:szCs w:val="24"/>
        </w:rPr>
        <w:t>______</w:t>
      </w:r>
      <w:r w:rsidRPr="00237963">
        <w:rPr>
          <w:color w:val="000000" w:themeColor="text1"/>
          <w:sz w:val="24"/>
          <w:szCs w:val="24"/>
        </w:rPr>
        <w:t xml:space="preserve">existe letrinas sanitarias de tipo__________________________, lo cual significa el ______% de cobertura. </w:t>
      </w:r>
      <w:r w:rsidR="003101EA">
        <w:rPr>
          <w:color w:val="000000" w:themeColor="text1"/>
          <w:sz w:val="24"/>
          <w:szCs w:val="24"/>
        </w:rPr>
        <w:t>E</w:t>
      </w:r>
      <w:r w:rsidRPr="00237963">
        <w:rPr>
          <w:color w:val="000000" w:themeColor="text1"/>
          <w:sz w:val="24"/>
          <w:szCs w:val="24"/>
        </w:rPr>
        <w:t xml:space="preserve">stas letrinas sanitarias están en buen </w:t>
      </w:r>
      <w:r w:rsidR="003101EA">
        <w:rPr>
          <w:color w:val="000000" w:themeColor="text1"/>
          <w:sz w:val="24"/>
          <w:szCs w:val="24"/>
        </w:rPr>
        <w:t xml:space="preserve">estado _____, </w:t>
      </w:r>
      <w:r w:rsidRPr="00237963">
        <w:rPr>
          <w:color w:val="000000" w:themeColor="text1"/>
          <w:sz w:val="24"/>
          <w:szCs w:val="24"/>
        </w:rPr>
        <w:t>regular</w:t>
      </w:r>
      <w:r w:rsidR="003101EA">
        <w:rPr>
          <w:color w:val="000000" w:themeColor="text1"/>
          <w:sz w:val="24"/>
          <w:szCs w:val="24"/>
        </w:rPr>
        <w:t xml:space="preserve"> ______ y en </w:t>
      </w:r>
      <w:r w:rsidRPr="00237963">
        <w:rPr>
          <w:color w:val="000000" w:themeColor="text1"/>
          <w:sz w:val="24"/>
          <w:szCs w:val="24"/>
        </w:rPr>
        <w:t>mal estado</w:t>
      </w:r>
      <w:r w:rsidR="003101EA">
        <w:rPr>
          <w:color w:val="000000" w:themeColor="text1"/>
          <w:sz w:val="24"/>
          <w:szCs w:val="24"/>
        </w:rPr>
        <w:t xml:space="preserve"> _______</w:t>
      </w:r>
      <w:r w:rsidRPr="00237963">
        <w:rPr>
          <w:color w:val="000000" w:themeColor="text1"/>
          <w:sz w:val="24"/>
          <w:szCs w:val="24"/>
        </w:rPr>
        <w:t>.</w:t>
      </w:r>
    </w:p>
    <w:p w:rsidR="001A07FF" w:rsidRDefault="00A92C0F" w:rsidP="00D5223E">
      <w:pPr>
        <w:spacing w:after="0" w:line="276" w:lineRule="auto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lastRenderedPageBreak/>
        <w:t>La disposición final de</w:t>
      </w:r>
      <w:r w:rsidR="001A07FF" w:rsidRPr="00237963">
        <w:rPr>
          <w:color w:val="000000" w:themeColor="text1"/>
          <w:sz w:val="24"/>
          <w:szCs w:val="24"/>
        </w:rPr>
        <w:t xml:space="preserve"> la basura es: _________________________</w:t>
      </w:r>
      <w:r w:rsidR="003101EA">
        <w:rPr>
          <w:color w:val="000000" w:themeColor="text1"/>
          <w:sz w:val="24"/>
          <w:szCs w:val="24"/>
        </w:rPr>
        <w:t xml:space="preserve"> </w:t>
      </w:r>
      <w:r w:rsidR="001A07FF" w:rsidRPr="00237963">
        <w:rPr>
          <w:color w:val="000000" w:themeColor="text1"/>
          <w:sz w:val="24"/>
          <w:szCs w:val="24"/>
        </w:rPr>
        <w:t>(servicio municipal de tren de aseo, servicio privado de tren de aseo/ enterrada/ quemada /rio o quebrada/ botadero clandestino)</w:t>
      </w:r>
      <w:r w:rsidR="0070207B" w:rsidRPr="00237963">
        <w:rPr>
          <w:color w:val="000000" w:themeColor="text1"/>
          <w:sz w:val="24"/>
          <w:szCs w:val="24"/>
        </w:rPr>
        <w:t>.</w:t>
      </w:r>
    </w:p>
    <w:p w:rsidR="00D5223E" w:rsidRPr="00237963" w:rsidRDefault="00D5223E" w:rsidP="00D5223E">
      <w:pPr>
        <w:spacing w:after="0"/>
        <w:rPr>
          <w:color w:val="000000" w:themeColor="text1"/>
          <w:sz w:val="24"/>
          <w:szCs w:val="24"/>
        </w:rPr>
      </w:pPr>
    </w:p>
    <w:p w:rsidR="00526D2C" w:rsidRPr="00237963" w:rsidRDefault="00C67500" w:rsidP="00D5223E">
      <w:pPr>
        <w:pStyle w:val="Heading2"/>
        <w:spacing w:before="0"/>
        <w:jc w:val="left"/>
      </w:pPr>
      <w:bookmarkStart w:id="13" w:name="_Toc531030068"/>
      <w:r>
        <w:t>2.2</w:t>
      </w:r>
      <w:r w:rsidR="00D5223E">
        <w:t>.</w:t>
      </w:r>
      <w:r w:rsidR="00D5223E">
        <w:tab/>
      </w:r>
      <w:r w:rsidR="00526D2C" w:rsidRPr="00237963">
        <w:t>La calidad del agua suministrada</w:t>
      </w:r>
      <w:bookmarkEnd w:id="13"/>
    </w:p>
    <w:p w:rsidR="00526D2C" w:rsidRPr="00237963" w:rsidRDefault="00526D2C" w:rsidP="001F7BC5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6153C8" w:rsidRPr="00237963" w:rsidRDefault="006153C8" w:rsidP="003918B4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237963">
        <w:rPr>
          <w:rFonts w:eastAsiaTheme="majorEastAsia" w:cstheme="majorBidi"/>
          <w:bCs/>
          <w:color w:val="000000" w:themeColor="text1"/>
          <w:sz w:val="24"/>
          <w:szCs w:val="24"/>
        </w:rPr>
        <w:t>Durante el período se realizaron __</w:t>
      </w:r>
      <w:r w:rsidR="00D5223E">
        <w:rPr>
          <w:rFonts w:eastAsiaTheme="majorEastAsia" w:cstheme="majorBidi"/>
          <w:bCs/>
          <w:color w:val="000000" w:themeColor="text1"/>
          <w:sz w:val="24"/>
          <w:szCs w:val="24"/>
        </w:rPr>
        <w:t>_</w:t>
      </w:r>
      <w:r w:rsidRPr="00237963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análisis </w:t>
      </w:r>
      <w:r w:rsidR="00232D02" w:rsidRPr="00237963">
        <w:rPr>
          <w:rFonts w:eastAsiaTheme="majorEastAsia" w:cstheme="majorBidi"/>
          <w:bCs/>
          <w:color w:val="000000" w:themeColor="text1"/>
          <w:sz w:val="24"/>
          <w:szCs w:val="24"/>
        </w:rPr>
        <w:t>sobre la calidad del agua y los resultados fueron los siguientes:</w:t>
      </w:r>
    </w:p>
    <w:p w:rsidR="003918B4" w:rsidRPr="003918B4" w:rsidRDefault="003918B4" w:rsidP="003918B4">
      <w:pPr>
        <w:jc w:val="center"/>
        <w:rPr>
          <w:rFonts w:ascii="Gill Sans MT" w:hAnsi="Gill Sans MT"/>
          <w:b/>
          <w:sz w:val="24"/>
          <w:szCs w:val="24"/>
        </w:rPr>
      </w:pPr>
      <w:r w:rsidRPr="003918B4">
        <w:rPr>
          <w:rFonts w:ascii="Gill Sans MT" w:hAnsi="Gill Sans MT"/>
          <w:b/>
          <w:sz w:val="24"/>
          <w:szCs w:val="24"/>
        </w:rPr>
        <w:t>Análisis bacteriológico del agua</w:t>
      </w:r>
      <w:r w:rsidR="00C74D17">
        <w:rPr>
          <w:rFonts w:ascii="Gill Sans MT" w:hAnsi="Gill Sans MT"/>
          <w:b/>
          <w:sz w:val="24"/>
          <w:szCs w:val="24"/>
        </w:rPr>
        <w:t>*</w:t>
      </w:r>
      <w:r w:rsidRPr="003918B4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195"/>
        <w:gridCol w:w="1261"/>
        <w:gridCol w:w="1245"/>
        <w:gridCol w:w="1487"/>
        <w:gridCol w:w="1483"/>
        <w:gridCol w:w="1301"/>
      </w:tblGrid>
      <w:tr w:rsidR="003918B4" w:rsidRPr="00091BB5" w:rsidTr="00C74D17">
        <w:tc>
          <w:tcPr>
            <w:tcW w:w="1382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s-419"/>
              </w:rPr>
              <w:t>Fecha análisis</w:t>
            </w:r>
          </w:p>
        </w:tc>
        <w:tc>
          <w:tcPr>
            <w:tcW w:w="1198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Tipo de Agua</w:t>
            </w:r>
          </w:p>
        </w:tc>
        <w:tc>
          <w:tcPr>
            <w:tcW w:w="1262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Cantidad de Agua filtrada</w:t>
            </w:r>
          </w:p>
        </w:tc>
        <w:tc>
          <w:tcPr>
            <w:tcW w:w="1246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Col de bacteria</w:t>
            </w:r>
            <w:r w:rsidR="00C74D17">
              <w:rPr>
                <w:rFonts w:ascii="Gill Sans MT" w:hAnsi="Gill Sans MT"/>
                <w:b/>
                <w:sz w:val="20"/>
                <w:szCs w:val="20"/>
                <w:lang w:val="es-419"/>
              </w:rPr>
              <w:t>s</w:t>
            </w: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 xml:space="preserve"> contada </w:t>
            </w:r>
          </w:p>
        </w:tc>
        <w:tc>
          <w:tcPr>
            <w:tcW w:w="1477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Coliformes totales/100ml</w:t>
            </w:r>
          </w:p>
        </w:tc>
        <w:tc>
          <w:tcPr>
            <w:tcW w:w="1483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Coliformes fecales/100ml</w:t>
            </w:r>
          </w:p>
        </w:tc>
        <w:tc>
          <w:tcPr>
            <w:tcW w:w="1302" w:type="dxa"/>
          </w:tcPr>
          <w:p w:rsidR="003918B4" w:rsidRPr="00091BB5" w:rsidRDefault="003918B4" w:rsidP="00C74D17">
            <w:pPr>
              <w:rPr>
                <w:rFonts w:ascii="Gill Sans MT" w:hAnsi="Gill Sans MT"/>
                <w:b/>
                <w:sz w:val="20"/>
                <w:szCs w:val="20"/>
                <w:lang w:val="es-419"/>
              </w:rPr>
            </w:pPr>
            <w:r w:rsidRPr="00091BB5">
              <w:rPr>
                <w:rFonts w:ascii="Gill Sans MT" w:hAnsi="Gill Sans MT"/>
                <w:b/>
                <w:sz w:val="20"/>
                <w:szCs w:val="20"/>
                <w:lang w:val="es-419"/>
              </w:rPr>
              <w:t>Tiempo de incubación</w:t>
            </w:r>
          </w:p>
        </w:tc>
      </w:tr>
      <w:tr w:rsidR="003918B4" w:rsidRPr="00091BB5" w:rsidTr="00C74D17">
        <w:tc>
          <w:tcPr>
            <w:tcW w:w="138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198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262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246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77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83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30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</w:tr>
      <w:tr w:rsidR="003918B4" w:rsidRPr="00091BB5" w:rsidTr="00C74D17">
        <w:tc>
          <w:tcPr>
            <w:tcW w:w="138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198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262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246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77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83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30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</w:tr>
      <w:tr w:rsidR="003918B4" w:rsidRPr="00091BB5" w:rsidTr="00C74D17">
        <w:tc>
          <w:tcPr>
            <w:tcW w:w="138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198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  <w:tc>
          <w:tcPr>
            <w:tcW w:w="1262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246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77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483" w:type="dxa"/>
          </w:tcPr>
          <w:p w:rsidR="003918B4" w:rsidRPr="00091BB5" w:rsidRDefault="003918B4" w:rsidP="00C74D17">
            <w:pPr>
              <w:jc w:val="center"/>
              <w:rPr>
                <w:rFonts w:ascii="Gill Sans MT" w:hAnsi="Gill Sans MT"/>
                <w:lang w:val="es-419"/>
              </w:rPr>
            </w:pPr>
          </w:p>
        </w:tc>
        <w:tc>
          <w:tcPr>
            <w:tcW w:w="1302" w:type="dxa"/>
          </w:tcPr>
          <w:p w:rsidR="003918B4" w:rsidRPr="00091BB5" w:rsidRDefault="003918B4" w:rsidP="00C74D17">
            <w:pPr>
              <w:rPr>
                <w:rFonts w:ascii="Gill Sans MT" w:hAnsi="Gill Sans MT"/>
                <w:lang w:val="es-419"/>
              </w:rPr>
            </w:pPr>
          </w:p>
        </w:tc>
      </w:tr>
    </w:tbl>
    <w:p w:rsidR="005064EB" w:rsidRPr="00C74D17" w:rsidRDefault="00C74D17" w:rsidP="00D5223E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  <w:lang w:val="es-419"/>
        </w:rPr>
      </w:pPr>
      <w:r>
        <w:rPr>
          <w:rFonts w:eastAsiaTheme="majorEastAsia" w:cstheme="majorBidi"/>
          <w:bCs/>
          <w:color w:val="000000" w:themeColor="text1"/>
          <w:sz w:val="24"/>
          <w:szCs w:val="24"/>
        </w:rPr>
        <w:t>*</w:t>
      </w:r>
      <w:r>
        <w:rPr>
          <w:rFonts w:eastAsiaTheme="majorEastAsia" w:cstheme="majorBidi"/>
          <w:bCs/>
          <w:color w:val="000000" w:themeColor="text1"/>
          <w:sz w:val="24"/>
          <w:szCs w:val="24"/>
          <w:lang w:val="es-419"/>
        </w:rPr>
        <w:t xml:space="preserve">_/ </w:t>
      </w:r>
      <w:r w:rsidR="009404A5">
        <w:rPr>
          <w:rFonts w:eastAsiaTheme="majorEastAsia" w:cstheme="majorBidi"/>
          <w:bCs/>
          <w:color w:val="000000" w:themeColor="text1"/>
          <w:sz w:val="24"/>
          <w:szCs w:val="24"/>
          <w:lang w:val="es-419"/>
        </w:rPr>
        <w:t xml:space="preserve">Utilizar la </w:t>
      </w:r>
      <w:r w:rsidR="0035247A">
        <w:rPr>
          <w:rFonts w:eastAsiaTheme="majorEastAsia" w:cstheme="majorBidi"/>
          <w:bCs/>
          <w:color w:val="000000" w:themeColor="text1"/>
          <w:sz w:val="24"/>
          <w:szCs w:val="24"/>
          <w:lang w:val="es-419"/>
        </w:rPr>
        <w:t xml:space="preserve">hoja de </w:t>
      </w:r>
      <w:r w:rsidR="009404A5">
        <w:rPr>
          <w:rFonts w:eastAsiaTheme="majorEastAsia" w:cstheme="majorBidi"/>
          <w:bCs/>
          <w:color w:val="000000" w:themeColor="text1"/>
          <w:sz w:val="24"/>
          <w:szCs w:val="24"/>
          <w:lang w:val="es-419"/>
        </w:rPr>
        <w:t>análisis de calidad de agua de la Secretaría de Salud</w:t>
      </w:r>
    </w:p>
    <w:p w:rsidR="009404A5" w:rsidRDefault="009404A5" w:rsidP="005064EB">
      <w:pPr>
        <w:pStyle w:val="Heading2"/>
        <w:spacing w:before="0"/>
        <w:jc w:val="left"/>
        <w:rPr>
          <w:lang w:val="es-419"/>
        </w:rPr>
      </w:pPr>
    </w:p>
    <w:p w:rsidR="00526D2C" w:rsidRPr="00237963" w:rsidRDefault="0065253D" w:rsidP="005064EB">
      <w:pPr>
        <w:pStyle w:val="Heading2"/>
        <w:spacing w:before="0"/>
        <w:jc w:val="left"/>
      </w:pPr>
      <w:bookmarkStart w:id="14" w:name="_Toc531030069"/>
      <w:r>
        <w:t>2.3</w:t>
      </w:r>
      <w:r w:rsidR="005064EB">
        <w:t>.</w:t>
      </w:r>
      <w:r w:rsidR="005064EB">
        <w:tab/>
      </w:r>
      <w:r w:rsidR="00744878" w:rsidRPr="00237963">
        <w:t>Educación y m</w:t>
      </w:r>
      <w:r w:rsidR="00526D2C" w:rsidRPr="00237963">
        <w:t>anejo de los desechos y contaminantes</w:t>
      </w:r>
      <w:bookmarkEnd w:id="14"/>
    </w:p>
    <w:p w:rsidR="00560136" w:rsidRPr="00237963" w:rsidRDefault="00560136" w:rsidP="00560136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110"/>
        <w:gridCol w:w="1435"/>
      </w:tblGrid>
      <w:tr w:rsidR="002933E0" w:rsidRPr="00237963" w:rsidTr="00E20BD1">
        <w:tc>
          <w:tcPr>
            <w:tcW w:w="805" w:type="dxa"/>
          </w:tcPr>
          <w:p w:rsidR="00560136" w:rsidRPr="004B6422" w:rsidRDefault="00560136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7110" w:type="dxa"/>
          </w:tcPr>
          <w:p w:rsidR="00560136" w:rsidRPr="004B6422" w:rsidRDefault="00560136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Descripción </w:t>
            </w:r>
            <w:r w:rsidR="004B6422"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eventos realizados</w:t>
            </w:r>
            <w:r w:rsidR="00862EBA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 de educación ambiental</w:t>
            </w:r>
            <w:r w:rsid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5" w:type="dxa"/>
          </w:tcPr>
          <w:p w:rsidR="00560136" w:rsidRPr="004B6422" w:rsidRDefault="00560136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Costo</w:t>
            </w:r>
          </w:p>
        </w:tc>
      </w:tr>
      <w:tr w:rsidR="002933E0" w:rsidRPr="00237963" w:rsidTr="00E20BD1">
        <w:tc>
          <w:tcPr>
            <w:tcW w:w="80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E20BD1">
        <w:tc>
          <w:tcPr>
            <w:tcW w:w="80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E20BD1">
        <w:tc>
          <w:tcPr>
            <w:tcW w:w="80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560136" w:rsidRPr="00237963" w:rsidRDefault="00560136" w:rsidP="00E20BD1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0136" w:rsidRPr="00237963" w:rsidTr="00E20BD1">
        <w:tc>
          <w:tcPr>
            <w:tcW w:w="805" w:type="dxa"/>
          </w:tcPr>
          <w:p w:rsidR="00560136" w:rsidRPr="00237963" w:rsidRDefault="00560136" w:rsidP="006153C8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</w:tcPr>
          <w:p w:rsidR="00560136" w:rsidRPr="00237963" w:rsidRDefault="00560136" w:rsidP="006153C8">
            <w:pPr>
              <w:spacing w:after="0" w:line="276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35" w:type="dxa"/>
          </w:tcPr>
          <w:p w:rsidR="00560136" w:rsidRPr="00237963" w:rsidRDefault="00560136" w:rsidP="006153C8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B6422" w:rsidRDefault="004B6422" w:rsidP="004B6422">
      <w:pPr>
        <w:pStyle w:val="Heading2"/>
        <w:spacing w:before="0"/>
        <w:jc w:val="left"/>
        <w:rPr>
          <w:b w:val="0"/>
          <w:bCs/>
          <w:color w:val="000000" w:themeColor="text1"/>
          <w:sz w:val="24"/>
          <w:szCs w:val="24"/>
        </w:rPr>
      </w:pPr>
      <w:bookmarkStart w:id="15" w:name="_Toc531030070"/>
      <w:r w:rsidRPr="00EC7D10">
        <w:rPr>
          <w:b w:val="0"/>
          <w:lang w:val="es-419"/>
        </w:rPr>
        <w:t>*_</w:t>
      </w:r>
      <w:r w:rsidR="00EC7D10" w:rsidRPr="00EC7D10">
        <w:rPr>
          <w:b w:val="0"/>
          <w:lang w:val="es-419"/>
        </w:rPr>
        <w:t>/</w:t>
      </w:r>
      <w:r w:rsidRPr="00EC7D10">
        <w:rPr>
          <w:b w:val="0"/>
          <w:bCs/>
          <w:color w:val="000000" w:themeColor="text1"/>
          <w:sz w:val="24"/>
          <w:szCs w:val="24"/>
        </w:rPr>
        <w:t xml:space="preserve"> T</w:t>
      </w:r>
      <w:r w:rsidRPr="004B6422">
        <w:rPr>
          <w:b w:val="0"/>
          <w:bCs/>
          <w:color w:val="000000" w:themeColor="text1"/>
          <w:sz w:val="24"/>
          <w:szCs w:val="24"/>
        </w:rPr>
        <w:t>iene que cuadrar con la ejecución presupuestaria</w:t>
      </w:r>
      <w:bookmarkEnd w:id="15"/>
    </w:p>
    <w:p w:rsidR="00420906" w:rsidRPr="00237963" w:rsidRDefault="00420906" w:rsidP="00420906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110"/>
        <w:gridCol w:w="1435"/>
      </w:tblGrid>
      <w:tr w:rsidR="00420906" w:rsidRPr="00237963" w:rsidTr="00E20BD1">
        <w:tc>
          <w:tcPr>
            <w:tcW w:w="805" w:type="dxa"/>
          </w:tcPr>
          <w:p w:rsidR="00420906" w:rsidRPr="004B6422" w:rsidRDefault="00420906" w:rsidP="00C74D17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7110" w:type="dxa"/>
          </w:tcPr>
          <w:p w:rsidR="00420906" w:rsidRPr="004B6422" w:rsidRDefault="00420906" w:rsidP="00C74D17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Descripción 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actividades </w:t>
            </w: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realizad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 para manejo de desechos</w:t>
            </w:r>
            <w:r w:rsidR="00E20BD1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 y contaminantes</w:t>
            </w:r>
          </w:p>
        </w:tc>
        <w:tc>
          <w:tcPr>
            <w:tcW w:w="1435" w:type="dxa"/>
          </w:tcPr>
          <w:p w:rsidR="00420906" w:rsidRPr="004B6422" w:rsidRDefault="00420906" w:rsidP="00C74D17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B6422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Costo</w:t>
            </w:r>
          </w:p>
        </w:tc>
      </w:tr>
      <w:tr w:rsidR="00420906" w:rsidRPr="00237963" w:rsidTr="00E20BD1">
        <w:tc>
          <w:tcPr>
            <w:tcW w:w="80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906" w:rsidRPr="00237963" w:rsidTr="00E20BD1">
        <w:tc>
          <w:tcPr>
            <w:tcW w:w="80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906" w:rsidRPr="00237963" w:rsidTr="00E20BD1">
        <w:tc>
          <w:tcPr>
            <w:tcW w:w="80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420906" w:rsidRPr="00237963" w:rsidRDefault="00420906" w:rsidP="004B6543">
            <w:pPr>
              <w:spacing w:after="0" w:line="60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906" w:rsidRPr="00237963" w:rsidTr="00E20BD1">
        <w:tc>
          <w:tcPr>
            <w:tcW w:w="805" w:type="dxa"/>
          </w:tcPr>
          <w:p w:rsidR="00420906" w:rsidRPr="00237963" w:rsidRDefault="00420906" w:rsidP="00C74D17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</w:tcPr>
          <w:p w:rsidR="00420906" w:rsidRPr="00237963" w:rsidRDefault="00420906" w:rsidP="00C74D17">
            <w:pPr>
              <w:spacing w:after="0" w:line="276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35" w:type="dxa"/>
          </w:tcPr>
          <w:p w:rsidR="00420906" w:rsidRPr="00237963" w:rsidRDefault="00420906" w:rsidP="00C74D17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07361" w:rsidRDefault="00107361" w:rsidP="004B6422">
      <w:pPr>
        <w:spacing w:after="0"/>
        <w:rPr>
          <w:lang w:val="es-419" w:eastAsia="en-US"/>
        </w:rPr>
      </w:pPr>
    </w:p>
    <w:p w:rsidR="00E20BD1" w:rsidRPr="004B6422" w:rsidRDefault="00E20BD1" w:rsidP="004B6422">
      <w:pPr>
        <w:spacing w:after="0"/>
        <w:rPr>
          <w:lang w:val="es-419" w:eastAsia="en-US"/>
        </w:rPr>
      </w:pPr>
    </w:p>
    <w:p w:rsidR="00526D2C" w:rsidRPr="0065253D" w:rsidRDefault="0065253D" w:rsidP="004B6422">
      <w:pPr>
        <w:pStyle w:val="Heading2"/>
        <w:spacing w:before="0"/>
        <w:jc w:val="left"/>
      </w:pPr>
      <w:bookmarkStart w:id="16" w:name="_Toc531030071"/>
      <w:r>
        <w:t>2.4</w:t>
      </w:r>
      <w:r w:rsidR="004B6422">
        <w:t>.</w:t>
      </w:r>
      <w:r w:rsidR="004B6422">
        <w:tab/>
      </w:r>
      <w:r w:rsidR="00526D2C" w:rsidRPr="0065253D">
        <w:t>Obras realizadas</w:t>
      </w:r>
      <w:bookmarkEnd w:id="16"/>
    </w:p>
    <w:p w:rsidR="001F7BC5" w:rsidRPr="00237963" w:rsidRDefault="001F7BC5" w:rsidP="001F7BC5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020"/>
        <w:gridCol w:w="1525"/>
      </w:tblGrid>
      <w:tr w:rsidR="002933E0" w:rsidRPr="00237963" w:rsidTr="00EC7D10">
        <w:tc>
          <w:tcPr>
            <w:tcW w:w="805" w:type="dxa"/>
          </w:tcPr>
          <w:p w:rsidR="00536BFC" w:rsidRPr="00EC7D10" w:rsidRDefault="00536BFC" w:rsidP="00536BFC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7D1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:rsidR="00536BFC" w:rsidRPr="00EC7D10" w:rsidRDefault="00536BFC" w:rsidP="00536BFC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7D1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Descripción </w:t>
            </w:r>
            <w:r w:rsidR="00EC7D1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de obras realizadas en el período</w:t>
            </w:r>
            <w:r w:rsid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:rsidR="00536BFC" w:rsidRPr="00EC7D10" w:rsidRDefault="00536BFC" w:rsidP="00536BFC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7D1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Costo</w:t>
            </w:r>
          </w:p>
        </w:tc>
      </w:tr>
      <w:tr w:rsidR="002933E0" w:rsidRPr="00237963" w:rsidTr="00EC7D10">
        <w:tc>
          <w:tcPr>
            <w:tcW w:w="80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EC7D10">
        <w:tc>
          <w:tcPr>
            <w:tcW w:w="80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EC7D10">
        <w:tc>
          <w:tcPr>
            <w:tcW w:w="80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EC7D10">
        <w:tc>
          <w:tcPr>
            <w:tcW w:w="80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EC7D10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6BFC" w:rsidRPr="00237963" w:rsidTr="00EC7D10">
        <w:tc>
          <w:tcPr>
            <w:tcW w:w="805" w:type="dxa"/>
          </w:tcPr>
          <w:p w:rsidR="00536BFC" w:rsidRPr="00237963" w:rsidRDefault="00536BFC" w:rsidP="001F7BC5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:rsidR="00536BFC" w:rsidRPr="00237963" w:rsidRDefault="00536BFC" w:rsidP="00536BFC">
            <w:pPr>
              <w:spacing w:after="0" w:line="276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25" w:type="dxa"/>
          </w:tcPr>
          <w:p w:rsidR="00536BFC" w:rsidRPr="00237963" w:rsidRDefault="00536BFC" w:rsidP="001F7BC5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C7D10" w:rsidRPr="00EC7D10" w:rsidRDefault="00EC7D10" w:rsidP="00EC7D10">
      <w:pPr>
        <w:pStyle w:val="Heading2"/>
        <w:spacing w:before="0"/>
        <w:jc w:val="left"/>
        <w:rPr>
          <w:b w:val="0"/>
          <w:lang w:val="es-419"/>
        </w:rPr>
      </w:pPr>
      <w:bookmarkStart w:id="17" w:name="_Toc531030072"/>
      <w:r w:rsidRPr="00EC7D10">
        <w:rPr>
          <w:b w:val="0"/>
          <w:lang w:val="es-419"/>
        </w:rPr>
        <w:t>*_/</w:t>
      </w:r>
      <w:r w:rsidRPr="00EC7D10">
        <w:rPr>
          <w:b w:val="0"/>
          <w:bCs/>
          <w:color w:val="000000" w:themeColor="text1"/>
          <w:sz w:val="24"/>
          <w:szCs w:val="24"/>
        </w:rPr>
        <w:t xml:space="preserve"> Tiene que cuadrar con las inversiones</w:t>
      </w:r>
      <w:r>
        <w:rPr>
          <w:b w:val="0"/>
          <w:bCs/>
          <w:color w:val="000000" w:themeColor="text1"/>
          <w:sz w:val="24"/>
          <w:szCs w:val="24"/>
        </w:rPr>
        <w:t>.</w:t>
      </w:r>
      <w:bookmarkEnd w:id="17"/>
    </w:p>
    <w:p w:rsidR="00EC7D10" w:rsidRDefault="00EC7D10" w:rsidP="00EC7D10">
      <w:pPr>
        <w:pStyle w:val="Heading2"/>
        <w:spacing w:before="0"/>
        <w:jc w:val="left"/>
      </w:pPr>
    </w:p>
    <w:p w:rsidR="00526D2C" w:rsidRPr="00237963" w:rsidRDefault="0065253D" w:rsidP="00EC7D10">
      <w:pPr>
        <w:pStyle w:val="Heading2"/>
        <w:spacing w:before="0"/>
        <w:jc w:val="left"/>
        <w:rPr>
          <w:rFonts w:asciiTheme="minorHAnsi" w:hAnsiTheme="minorHAnsi"/>
          <w:bCs/>
          <w:color w:val="000000" w:themeColor="text1"/>
          <w:sz w:val="24"/>
          <w:szCs w:val="24"/>
        </w:rPr>
      </w:pPr>
      <w:bookmarkStart w:id="18" w:name="_Toc531030073"/>
      <w:r>
        <w:t>2.5</w:t>
      </w:r>
      <w:r w:rsidR="00EC7D10">
        <w:t>.</w:t>
      </w:r>
      <w:r w:rsidR="00EC7D10">
        <w:tab/>
      </w:r>
      <w:r w:rsidR="00526D2C" w:rsidRPr="0065253D">
        <w:t>Operación y mantenimiento</w:t>
      </w:r>
      <w:bookmarkEnd w:id="18"/>
    </w:p>
    <w:p w:rsidR="00536BFC" w:rsidRPr="00237963" w:rsidRDefault="00536BFC" w:rsidP="00536BFC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536BFC" w:rsidRDefault="00536BFC" w:rsidP="00EC7D10">
      <w:pPr>
        <w:tabs>
          <w:tab w:val="left" w:pos="3968"/>
        </w:tabs>
        <w:spacing w:after="0"/>
        <w:rPr>
          <w:color w:val="000000" w:themeColor="text1"/>
          <w:sz w:val="24"/>
          <w:szCs w:val="24"/>
        </w:rPr>
      </w:pPr>
      <w:r w:rsidRPr="00237963">
        <w:rPr>
          <w:color w:val="000000" w:themeColor="text1"/>
          <w:sz w:val="24"/>
          <w:szCs w:val="24"/>
        </w:rPr>
        <w:t>Como parte del plan de operación y mantenimiento se han realizado las siguientes acciones:</w:t>
      </w:r>
    </w:p>
    <w:p w:rsidR="00EC7D10" w:rsidRPr="00237963" w:rsidRDefault="00EC7D10" w:rsidP="00EC7D10">
      <w:pPr>
        <w:tabs>
          <w:tab w:val="left" w:pos="3968"/>
        </w:tabs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020"/>
        <w:gridCol w:w="1525"/>
      </w:tblGrid>
      <w:tr w:rsidR="002933E0" w:rsidRPr="00237963" w:rsidTr="00D072F3">
        <w:tc>
          <w:tcPr>
            <w:tcW w:w="805" w:type="dxa"/>
          </w:tcPr>
          <w:p w:rsidR="00536BFC" w:rsidRPr="00D072F3" w:rsidRDefault="00536BFC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:rsidR="00536BFC" w:rsidRPr="00D072F3" w:rsidRDefault="00536BFC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  <w:lang w:val="es-419"/>
              </w:rPr>
            </w:pPr>
            <w:r w:rsidRP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Descripción </w:t>
            </w:r>
            <w:r w:rsidR="00D072F3" w:rsidRP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actividades de mantenimiento del sistema</w:t>
            </w:r>
            <w:r w:rsidR="00D072F3" w:rsidRP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  <w:lang w:val="es-419"/>
              </w:rPr>
              <w:t>*</w:t>
            </w:r>
          </w:p>
        </w:tc>
        <w:tc>
          <w:tcPr>
            <w:tcW w:w="1525" w:type="dxa"/>
          </w:tcPr>
          <w:p w:rsidR="00536BFC" w:rsidRPr="00D072F3" w:rsidRDefault="00536BFC" w:rsidP="006153C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72F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Costo</w:t>
            </w:r>
          </w:p>
        </w:tc>
      </w:tr>
      <w:tr w:rsidR="002933E0" w:rsidRPr="00237963" w:rsidTr="00D072F3">
        <w:tc>
          <w:tcPr>
            <w:tcW w:w="80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072F3">
        <w:tc>
          <w:tcPr>
            <w:tcW w:w="80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072F3">
        <w:tc>
          <w:tcPr>
            <w:tcW w:w="80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072F3">
        <w:tc>
          <w:tcPr>
            <w:tcW w:w="80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072F3">
        <w:tc>
          <w:tcPr>
            <w:tcW w:w="80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6BFC" w:rsidRPr="00237963" w:rsidRDefault="00536BFC" w:rsidP="00DF70F3">
            <w:pPr>
              <w:spacing w:after="0"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6BFC" w:rsidRPr="00237963" w:rsidTr="00D072F3">
        <w:tc>
          <w:tcPr>
            <w:tcW w:w="805" w:type="dxa"/>
          </w:tcPr>
          <w:p w:rsidR="00536BFC" w:rsidRPr="00237963" w:rsidRDefault="00536BFC" w:rsidP="006153C8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</w:tcPr>
          <w:p w:rsidR="00536BFC" w:rsidRPr="00237963" w:rsidRDefault="00536BFC" w:rsidP="006153C8">
            <w:pPr>
              <w:spacing w:after="0" w:line="276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25" w:type="dxa"/>
          </w:tcPr>
          <w:p w:rsidR="00536BFC" w:rsidRPr="00237963" w:rsidRDefault="00536BFC" w:rsidP="006153C8">
            <w:pPr>
              <w:spacing w:after="0"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072F3" w:rsidRPr="00D072F3" w:rsidRDefault="00D072F3" w:rsidP="00D072F3">
      <w:pPr>
        <w:pStyle w:val="Heading1"/>
        <w:spacing w:before="0" w:after="0"/>
        <w:jc w:val="both"/>
        <w:rPr>
          <w:b w:val="0"/>
          <w:sz w:val="24"/>
          <w:szCs w:val="24"/>
          <w:lang w:val="es-419"/>
        </w:rPr>
      </w:pPr>
      <w:bookmarkStart w:id="19" w:name="_Toc531030074"/>
      <w:r>
        <w:rPr>
          <w:b w:val="0"/>
          <w:bCs/>
          <w:color w:val="000000" w:themeColor="text1"/>
          <w:sz w:val="24"/>
          <w:szCs w:val="24"/>
          <w:lang w:val="es-419"/>
        </w:rPr>
        <w:t>*_/ T</w:t>
      </w:r>
      <w:proofErr w:type="spellStart"/>
      <w:r w:rsidRPr="00D072F3">
        <w:rPr>
          <w:b w:val="0"/>
          <w:bCs/>
          <w:color w:val="000000" w:themeColor="text1"/>
          <w:sz w:val="24"/>
          <w:szCs w:val="24"/>
        </w:rPr>
        <w:t>iene</w:t>
      </w:r>
      <w:proofErr w:type="spellEnd"/>
      <w:r w:rsidRPr="00D072F3">
        <w:rPr>
          <w:b w:val="0"/>
          <w:bCs/>
          <w:color w:val="000000" w:themeColor="text1"/>
          <w:sz w:val="24"/>
          <w:szCs w:val="24"/>
        </w:rPr>
        <w:t xml:space="preserve"> que cuadrar con la ejecución presupuestaria</w:t>
      </w:r>
      <w:r w:rsidR="00DF70F3">
        <w:rPr>
          <w:b w:val="0"/>
          <w:bCs/>
          <w:color w:val="000000" w:themeColor="text1"/>
          <w:sz w:val="24"/>
          <w:szCs w:val="24"/>
        </w:rPr>
        <w:t>.</w:t>
      </w:r>
      <w:bookmarkEnd w:id="19"/>
    </w:p>
    <w:p w:rsidR="00D072F3" w:rsidRPr="00D072F3" w:rsidRDefault="00D072F3" w:rsidP="00D072F3">
      <w:pPr>
        <w:spacing w:after="0"/>
      </w:pPr>
    </w:p>
    <w:p w:rsidR="00DF70F3" w:rsidRDefault="00DF70F3" w:rsidP="00D072F3">
      <w:pPr>
        <w:pStyle w:val="Heading1"/>
        <w:spacing w:before="0" w:after="0"/>
        <w:jc w:val="both"/>
        <w:rPr>
          <w:sz w:val="26"/>
          <w:szCs w:val="26"/>
        </w:rPr>
      </w:pPr>
    </w:p>
    <w:p w:rsidR="001F7BC5" w:rsidRPr="00D072F3" w:rsidRDefault="00365E08" w:rsidP="00D072F3">
      <w:pPr>
        <w:pStyle w:val="Heading1"/>
        <w:spacing w:before="0" w:after="0"/>
        <w:jc w:val="both"/>
        <w:rPr>
          <w:sz w:val="26"/>
          <w:szCs w:val="26"/>
        </w:rPr>
      </w:pPr>
      <w:bookmarkStart w:id="20" w:name="_Toc531030075"/>
      <w:r w:rsidRPr="00D072F3">
        <w:rPr>
          <w:sz w:val="26"/>
          <w:szCs w:val="26"/>
        </w:rPr>
        <w:t>III.</w:t>
      </w:r>
      <w:r w:rsidR="00DF70F3">
        <w:rPr>
          <w:sz w:val="26"/>
          <w:szCs w:val="26"/>
        </w:rPr>
        <w:tab/>
      </w:r>
      <w:r w:rsidR="001F7BC5" w:rsidRPr="00D072F3">
        <w:rPr>
          <w:sz w:val="26"/>
          <w:szCs w:val="26"/>
        </w:rPr>
        <w:t>Sobre la administración y resultados financieros</w:t>
      </w:r>
      <w:bookmarkEnd w:id="20"/>
    </w:p>
    <w:p w:rsidR="00BE05B5" w:rsidRDefault="00BE05B5" w:rsidP="00BE05B5">
      <w:pPr>
        <w:pStyle w:val="Heading2"/>
        <w:spacing w:before="0"/>
        <w:jc w:val="both"/>
        <w:rPr>
          <w:rStyle w:val="Heading2Char"/>
          <w:b/>
        </w:rPr>
      </w:pPr>
    </w:p>
    <w:p w:rsidR="001F7BC5" w:rsidRPr="00D51FAA" w:rsidRDefault="00907C7B" w:rsidP="00BE05B5">
      <w:pPr>
        <w:pStyle w:val="Heading2"/>
        <w:spacing w:before="0"/>
        <w:jc w:val="both"/>
        <w:rPr>
          <w:b w:val="0"/>
          <w:lang w:val="es-419"/>
        </w:rPr>
      </w:pPr>
      <w:bookmarkStart w:id="21" w:name="_Toc531030076"/>
      <w:r w:rsidRPr="00D072F3">
        <w:rPr>
          <w:rStyle w:val="Heading2Char"/>
          <w:b/>
        </w:rPr>
        <w:t>3.1</w:t>
      </w:r>
      <w:r w:rsidR="000B49C3">
        <w:rPr>
          <w:rStyle w:val="Heading2Char"/>
          <w:b/>
        </w:rPr>
        <w:t>.</w:t>
      </w:r>
      <w:r w:rsidR="000B49C3">
        <w:rPr>
          <w:rStyle w:val="Heading2Char"/>
          <w:b/>
        </w:rPr>
        <w:tab/>
      </w:r>
      <w:r w:rsidR="001F7BC5" w:rsidRPr="00D072F3">
        <w:rPr>
          <w:rStyle w:val="Heading2Char"/>
          <w:b/>
        </w:rPr>
        <w:t>Acuerdos tomados y su cumplimiento (</w:t>
      </w:r>
      <w:r w:rsidR="00CD3EA4">
        <w:rPr>
          <w:rStyle w:val="Heading2Char"/>
          <w:b/>
        </w:rPr>
        <w:t xml:space="preserve">Asamblea, </w:t>
      </w:r>
      <w:r w:rsidR="001F7BC5" w:rsidRPr="00D072F3">
        <w:rPr>
          <w:rStyle w:val="Heading2Char"/>
          <w:b/>
        </w:rPr>
        <w:t xml:space="preserve">JD y </w:t>
      </w:r>
      <w:proofErr w:type="gramStart"/>
      <w:r w:rsidR="001F7BC5" w:rsidRPr="00D072F3">
        <w:rPr>
          <w:rStyle w:val="Heading2Char"/>
          <w:b/>
        </w:rPr>
        <w:t>Comités</w:t>
      </w:r>
      <w:r w:rsidR="001F7BC5" w:rsidRPr="00D072F3">
        <w:rPr>
          <w:b w:val="0"/>
        </w:rPr>
        <w:t>)</w:t>
      </w:r>
      <w:r w:rsidR="00D51FAA">
        <w:rPr>
          <w:b w:val="0"/>
          <w:lang w:val="es-419"/>
        </w:rPr>
        <w:t>*</w:t>
      </w:r>
      <w:bookmarkEnd w:id="21"/>
      <w:proofErr w:type="gramEnd"/>
    </w:p>
    <w:p w:rsidR="008D1C23" w:rsidRPr="008D1C23" w:rsidRDefault="008D1C23" w:rsidP="008D1C23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5428"/>
        <w:gridCol w:w="1681"/>
        <w:gridCol w:w="1615"/>
      </w:tblGrid>
      <w:tr w:rsidR="00CD3EA4" w:rsidTr="00CD3EA4">
        <w:tc>
          <w:tcPr>
            <w:tcW w:w="626" w:type="dxa"/>
          </w:tcPr>
          <w:p w:rsidR="00CD3EA4" w:rsidRPr="00907C7B" w:rsidRDefault="00CD3EA4" w:rsidP="00907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428" w:type="dxa"/>
          </w:tcPr>
          <w:p w:rsidR="00CD3EA4" w:rsidRPr="00907C7B" w:rsidRDefault="00CD3EA4" w:rsidP="00907C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Instancia de la estructura de la JAAS</w:t>
            </w:r>
          </w:p>
        </w:tc>
        <w:tc>
          <w:tcPr>
            <w:tcW w:w="1681" w:type="dxa"/>
          </w:tcPr>
          <w:p w:rsidR="00CD3EA4" w:rsidRPr="00907C7B" w:rsidRDefault="00CD3EA4" w:rsidP="00907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acuerdos tomados</w:t>
            </w:r>
          </w:p>
        </w:tc>
        <w:tc>
          <w:tcPr>
            <w:tcW w:w="1615" w:type="dxa"/>
          </w:tcPr>
          <w:p w:rsidR="00CD3EA4" w:rsidRPr="00907C7B" w:rsidRDefault="00CD3EA4" w:rsidP="00907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acuerdos cumplidos</w:t>
            </w:r>
          </w:p>
        </w:tc>
      </w:tr>
      <w:tr w:rsidR="00CD3EA4" w:rsidTr="00CD3EA4">
        <w:tc>
          <w:tcPr>
            <w:tcW w:w="626" w:type="dxa"/>
          </w:tcPr>
          <w:p w:rsidR="00CD3EA4" w:rsidRPr="00CD3EA4" w:rsidRDefault="00CD3EA4" w:rsidP="00CD3EA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D3EA4" w:rsidRPr="00CD3EA4" w:rsidRDefault="00CD3EA4" w:rsidP="00CD3EA4">
            <w:pPr>
              <w:spacing w:after="0" w:line="360" w:lineRule="auto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Asamblea de usuarios</w:t>
            </w:r>
          </w:p>
        </w:tc>
        <w:tc>
          <w:tcPr>
            <w:tcW w:w="1681" w:type="dxa"/>
          </w:tcPr>
          <w:p w:rsidR="00CD3EA4" w:rsidRDefault="00CD3EA4" w:rsidP="00CD3EA4">
            <w:pPr>
              <w:spacing w:after="0"/>
            </w:pPr>
          </w:p>
        </w:tc>
        <w:tc>
          <w:tcPr>
            <w:tcW w:w="1615" w:type="dxa"/>
          </w:tcPr>
          <w:p w:rsidR="00CD3EA4" w:rsidRDefault="00CD3EA4" w:rsidP="00CD3EA4">
            <w:pPr>
              <w:spacing w:after="0"/>
            </w:pPr>
          </w:p>
        </w:tc>
      </w:tr>
      <w:tr w:rsidR="00CD3EA4" w:rsidTr="00CD3EA4">
        <w:tc>
          <w:tcPr>
            <w:tcW w:w="626" w:type="dxa"/>
          </w:tcPr>
          <w:p w:rsidR="00CD3EA4" w:rsidRPr="00CD3EA4" w:rsidRDefault="00CD3EA4" w:rsidP="00CD3EA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CD3EA4" w:rsidRPr="00CD3EA4" w:rsidRDefault="00CD3EA4" w:rsidP="00CD3EA4">
            <w:pPr>
              <w:spacing w:after="0" w:line="360" w:lineRule="auto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Junta Directiva</w:t>
            </w:r>
          </w:p>
        </w:tc>
        <w:tc>
          <w:tcPr>
            <w:tcW w:w="1681" w:type="dxa"/>
          </w:tcPr>
          <w:p w:rsidR="00CD3EA4" w:rsidRDefault="00CD3EA4" w:rsidP="00CD3EA4">
            <w:pPr>
              <w:spacing w:after="0"/>
            </w:pPr>
          </w:p>
        </w:tc>
        <w:tc>
          <w:tcPr>
            <w:tcW w:w="1615" w:type="dxa"/>
          </w:tcPr>
          <w:p w:rsidR="00CD3EA4" w:rsidRDefault="00CD3EA4" w:rsidP="00CD3EA4">
            <w:pPr>
              <w:spacing w:after="0"/>
            </w:pPr>
          </w:p>
        </w:tc>
      </w:tr>
      <w:tr w:rsidR="00CD3EA4" w:rsidTr="00CD3EA4">
        <w:tc>
          <w:tcPr>
            <w:tcW w:w="626" w:type="dxa"/>
          </w:tcPr>
          <w:p w:rsidR="00CD3EA4" w:rsidRPr="00CD3EA4" w:rsidRDefault="00CD3EA4" w:rsidP="00CD3EA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CD3EA4" w:rsidRPr="00CD3EA4" w:rsidRDefault="00CD3EA4" w:rsidP="00CD3EA4">
            <w:pPr>
              <w:spacing w:after="0" w:line="360" w:lineRule="auto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Comité de Operación y mantenimiento</w:t>
            </w:r>
          </w:p>
        </w:tc>
        <w:tc>
          <w:tcPr>
            <w:tcW w:w="1681" w:type="dxa"/>
          </w:tcPr>
          <w:p w:rsidR="00CD3EA4" w:rsidRDefault="00CD3EA4" w:rsidP="00CD3EA4">
            <w:pPr>
              <w:spacing w:after="0"/>
            </w:pPr>
          </w:p>
        </w:tc>
        <w:tc>
          <w:tcPr>
            <w:tcW w:w="1615" w:type="dxa"/>
          </w:tcPr>
          <w:p w:rsidR="00CD3EA4" w:rsidRDefault="00CD3EA4" w:rsidP="00CD3EA4">
            <w:pPr>
              <w:spacing w:after="0"/>
            </w:pPr>
          </w:p>
        </w:tc>
      </w:tr>
      <w:tr w:rsidR="00CD3EA4" w:rsidTr="00CD3EA4">
        <w:tc>
          <w:tcPr>
            <w:tcW w:w="626" w:type="dxa"/>
          </w:tcPr>
          <w:p w:rsidR="00CD3EA4" w:rsidRPr="00CD3EA4" w:rsidRDefault="00CD3EA4" w:rsidP="00CD3EA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CD3EA4" w:rsidRPr="00CD3EA4" w:rsidRDefault="00CD3EA4" w:rsidP="00CD3EA4">
            <w:pPr>
              <w:spacing w:after="0" w:line="360" w:lineRule="auto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Comité de Educación y Saneamiento</w:t>
            </w:r>
          </w:p>
        </w:tc>
        <w:tc>
          <w:tcPr>
            <w:tcW w:w="1681" w:type="dxa"/>
          </w:tcPr>
          <w:p w:rsidR="00CD3EA4" w:rsidRDefault="00CD3EA4" w:rsidP="00CD3EA4">
            <w:pPr>
              <w:spacing w:after="0"/>
            </w:pPr>
          </w:p>
        </w:tc>
        <w:tc>
          <w:tcPr>
            <w:tcW w:w="1615" w:type="dxa"/>
          </w:tcPr>
          <w:p w:rsidR="00CD3EA4" w:rsidRDefault="00CD3EA4" w:rsidP="00CD3EA4">
            <w:pPr>
              <w:spacing w:after="0"/>
            </w:pPr>
          </w:p>
        </w:tc>
      </w:tr>
      <w:tr w:rsidR="00CD3EA4" w:rsidTr="00CD3EA4">
        <w:tc>
          <w:tcPr>
            <w:tcW w:w="626" w:type="dxa"/>
          </w:tcPr>
          <w:p w:rsidR="00CD3EA4" w:rsidRPr="00CD3EA4" w:rsidRDefault="00CD3EA4" w:rsidP="00CD3EA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CD3EA4" w:rsidRPr="00CD3EA4" w:rsidRDefault="00CD3EA4" w:rsidP="00CD3EA4">
            <w:pPr>
              <w:spacing w:after="0" w:line="360" w:lineRule="auto"/>
              <w:rPr>
                <w:sz w:val="24"/>
                <w:szCs w:val="24"/>
              </w:rPr>
            </w:pPr>
            <w:r w:rsidRPr="00CD3EA4">
              <w:rPr>
                <w:sz w:val="24"/>
                <w:szCs w:val="24"/>
              </w:rPr>
              <w:t>Comité de Microcuencas</w:t>
            </w:r>
          </w:p>
        </w:tc>
        <w:tc>
          <w:tcPr>
            <w:tcW w:w="1681" w:type="dxa"/>
          </w:tcPr>
          <w:p w:rsidR="00CD3EA4" w:rsidRDefault="00CD3EA4" w:rsidP="00CD3EA4">
            <w:pPr>
              <w:spacing w:after="0"/>
            </w:pPr>
          </w:p>
        </w:tc>
        <w:tc>
          <w:tcPr>
            <w:tcW w:w="1615" w:type="dxa"/>
          </w:tcPr>
          <w:p w:rsidR="00CD3EA4" w:rsidRDefault="00CD3EA4" w:rsidP="00CD3EA4">
            <w:pPr>
              <w:spacing w:after="0"/>
            </w:pPr>
          </w:p>
        </w:tc>
      </w:tr>
    </w:tbl>
    <w:p w:rsidR="009F5E2C" w:rsidRPr="00D51FAA" w:rsidRDefault="00D51FAA" w:rsidP="009F5E2C">
      <w:pPr>
        <w:pStyle w:val="Heading2"/>
        <w:spacing w:before="0"/>
        <w:jc w:val="both"/>
        <w:rPr>
          <w:b w:val="0"/>
          <w:color w:val="000000" w:themeColor="text1"/>
          <w:sz w:val="24"/>
          <w:szCs w:val="24"/>
          <w:lang w:val="es-419"/>
        </w:rPr>
      </w:pPr>
      <w:bookmarkStart w:id="22" w:name="_Toc531030077"/>
      <w:r w:rsidRPr="00D51FAA">
        <w:rPr>
          <w:b w:val="0"/>
          <w:color w:val="000000" w:themeColor="text1"/>
          <w:sz w:val="24"/>
          <w:szCs w:val="24"/>
        </w:rPr>
        <w:t>*</w:t>
      </w:r>
      <w:r w:rsidRPr="00D51FAA">
        <w:rPr>
          <w:b w:val="0"/>
          <w:color w:val="000000" w:themeColor="text1"/>
          <w:sz w:val="24"/>
          <w:szCs w:val="24"/>
          <w:lang w:val="es-419"/>
        </w:rPr>
        <w:t xml:space="preserve">_/ Conforme </w:t>
      </w:r>
      <w:r>
        <w:rPr>
          <w:b w:val="0"/>
          <w:color w:val="000000" w:themeColor="text1"/>
          <w:sz w:val="24"/>
          <w:szCs w:val="24"/>
          <w:lang w:val="es-419"/>
        </w:rPr>
        <w:t>registrado en los libros de actas de cada instancia.</w:t>
      </w:r>
      <w:bookmarkEnd w:id="22"/>
    </w:p>
    <w:p w:rsidR="00D51FAA" w:rsidRDefault="00D51FAA" w:rsidP="009F5E2C">
      <w:pPr>
        <w:pStyle w:val="Heading2"/>
        <w:spacing w:before="0"/>
        <w:jc w:val="both"/>
      </w:pPr>
    </w:p>
    <w:p w:rsidR="001F7BC5" w:rsidRPr="00237963" w:rsidRDefault="00907C7B" w:rsidP="009F5E2C">
      <w:pPr>
        <w:pStyle w:val="Heading2"/>
        <w:spacing w:before="0"/>
        <w:jc w:val="both"/>
      </w:pPr>
      <w:bookmarkStart w:id="23" w:name="_Toc531030078"/>
      <w:r>
        <w:t>3.2</w:t>
      </w:r>
      <w:r w:rsidR="009F5E2C">
        <w:t>.</w:t>
      </w:r>
      <w:r w:rsidR="009F5E2C">
        <w:tab/>
      </w:r>
      <w:r w:rsidR="001F7BC5" w:rsidRPr="00237963">
        <w:t>Resumen de los ingresos del período (tarifa, usuarios, mora)</w:t>
      </w:r>
      <w:bookmarkEnd w:id="23"/>
    </w:p>
    <w:p w:rsidR="009F5E2C" w:rsidRDefault="009F5E2C" w:rsidP="009F5E2C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DA6112" w:rsidRDefault="00DA6112" w:rsidP="009F5E2C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237963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El siguiente cuadro muestra las tarifas </w:t>
      </w:r>
      <w:r w:rsidR="00CD1CC8" w:rsidRPr="00237963">
        <w:rPr>
          <w:rFonts w:eastAsiaTheme="majorEastAsia" w:cstheme="majorBidi"/>
          <w:bCs/>
          <w:color w:val="000000" w:themeColor="text1"/>
          <w:sz w:val="24"/>
          <w:szCs w:val="24"/>
        </w:rPr>
        <w:t>que se cobran por el servicio de agua y la cantidad de usuarios por cada tarifa, a</w:t>
      </w:r>
      <w:r w:rsidR="009F5E2C">
        <w:rPr>
          <w:rFonts w:eastAsiaTheme="majorEastAsia" w:cstheme="majorBidi"/>
          <w:bCs/>
          <w:color w:val="000000" w:themeColor="text1"/>
          <w:sz w:val="24"/>
          <w:szCs w:val="24"/>
        </w:rPr>
        <w:t>sí como la morosidad existente.</w:t>
      </w:r>
    </w:p>
    <w:p w:rsidR="009F5E2C" w:rsidRDefault="009F5E2C" w:rsidP="009F5E2C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DA6112" w:rsidRPr="00237963" w:rsidRDefault="00DA6112" w:rsidP="00DA6112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37963">
        <w:rPr>
          <w:rFonts w:cstheme="minorHAnsi"/>
          <w:b/>
          <w:color w:val="000000" w:themeColor="text1"/>
          <w:sz w:val="24"/>
          <w:szCs w:val="24"/>
        </w:rPr>
        <w:t xml:space="preserve">Ingresos y mora por </w:t>
      </w:r>
      <w:r w:rsidR="00C65064">
        <w:rPr>
          <w:rFonts w:cstheme="minorHAnsi"/>
          <w:b/>
          <w:color w:val="000000" w:themeColor="text1"/>
          <w:sz w:val="24"/>
          <w:szCs w:val="24"/>
        </w:rPr>
        <w:t xml:space="preserve">tipo de tarifa del </w:t>
      </w:r>
      <w:r w:rsidRPr="00237963">
        <w:rPr>
          <w:rFonts w:cstheme="minorHAnsi"/>
          <w:b/>
          <w:color w:val="000000" w:themeColor="text1"/>
          <w:sz w:val="24"/>
          <w:szCs w:val="24"/>
        </w:rPr>
        <w:t>servicio de agua potable.</w:t>
      </w:r>
    </w:p>
    <w:tbl>
      <w:tblPr>
        <w:tblStyle w:val="TableGrid"/>
        <w:tblW w:w="93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1571"/>
        <w:gridCol w:w="1170"/>
        <w:gridCol w:w="1669"/>
        <w:gridCol w:w="1710"/>
      </w:tblGrid>
      <w:tr w:rsidR="002933E0" w:rsidRPr="00237963" w:rsidTr="00FD3A47">
        <w:trPr>
          <w:trHeight w:val="366"/>
          <w:tblHeader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Categoría de usuario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Valor Tarifa</w:t>
            </w:r>
          </w:p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(L. por mes)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Número usuarios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Valor recibido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Valor en mora / usuarios</w:t>
            </w: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única</w:t>
            </w:r>
            <w:r w:rsidR="00D23AC8">
              <w:rPr>
                <w:rFonts w:cstheme="minorHAnsi"/>
                <w:color w:val="000000" w:themeColor="text1"/>
                <w:sz w:val="24"/>
                <w:szCs w:val="24"/>
              </w:rPr>
              <w:t xml:space="preserve"> aplicada a todos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9859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doméstica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 xml:space="preserve"> (r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esidencial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casa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familia</w:t>
            </w:r>
            <w:r w:rsidR="009859D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comercial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industrial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oficinas publicas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iglesia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escuela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Tarifa tercera edad y discapacitados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237963" w:rsidRDefault="00DA6112" w:rsidP="000B1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Otros (¿cuáles?)</w:t>
            </w:r>
          </w:p>
        </w:tc>
        <w:tc>
          <w:tcPr>
            <w:tcW w:w="1571" w:type="dxa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FD3A47">
        <w:trPr>
          <w:trHeight w:val="12"/>
        </w:trPr>
        <w:tc>
          <w:tcPr>
            <w:tcW w:w="3237" w:type="dxa"/>
          </w:tcPr>
          <w:p w:rsidR="00DA6112" w:rsidRPr="00454C7E" w:rsidRDefault="00DA6112" w:rsidP="00CD1CC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54C7E">
              <w:rPr>
                <w:rFonts w:cstheme="minorHAnsi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71" w:type="dxa"/>
            <w:shd w:val="clear" w:color="auto" w:fill="000000" w:themeFill="text1"/>
            <w:vAlign w:val="center"/>
          </w:tcPr>
          <w:p w:rsidR="00DA6112" w:rsidRPr="00237963" w:rsidRDefault="00DA6112" w:rsidP="000B121A">
            <w:pPr>
              <w:ind w:right="61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A6112" w:rsidRPr="00237963" w:rsidRDefault="00DA6112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52E5D" w:rsidRPr="00237963" w:rsidRDefault="00852E5D" w:rsidP="00852E5D">
      <w:pPr>
        <w:pStyle w:val="Heading2"/>
        <w:spacing w:before="0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24" w:name="_Toc529350933"/>
    </w:p>
    <w:p w:rsidR="000B121A" w:rsidRDefault="000B121A" w:rsidP="00B21BB6">
      <w:pPr>
        <w:spacing w:after="0" w:line="276" w:lineRule="auto"/>
        <w:rPr>
          <w:sz w:val="24"/>
          <w:szCs w:val="24"/>
        </w:rPr>
      </w:pPr>
      <w:r w:rsidRPr="008C7418">
        <w:rPr>
          <w:sz w:val="24"/>
          <w:szCs w:val="24"/>
        </w:rPr>
        <w:t xml:space="preserve">Los ingresos totales obtenidos durante el período son de </w:t>
      </w:r>
      <w:proofErr w:type="spellStart"/>
      <w:r w:rsidRPr="008C7418">
        <w:rPr>
          <w:sz w:val="24"/>
          <w:szCs w:val="24"/>
        </w:rPr>
        <w:t>Lps</w:t>
      </w:r>
      <w:proofErr w:type="spellEnd"/>
      <w:r w:rsidRPr="008C7418">
        <w:rPr>
          <w:sz w:val="24"/>
          <w:szCs w:val="24"/>
        </w:rPr>
        <w:t>. ______________, de los cuales el _</w:t>
      </w:r>
      <w:r w:rsidR="00454C7E">
        <w:rPr>
          <w:sz w:val="24"/>
          <w:szCs w:val="24"/>
        </w:rPr>
        <w:t>_</w:t>
      </w:r>
      <w:r w:rsidRPr="008C7418">
        <w:rPr>
          <w:sz w:val="24"/>
          <w:szCs w:val="24"/>
        </w:rPr>
        <w:t>_% corresponde al servicio de agua, _</w:t>
      </w:r>
      <w:r w:rsidR="00454C7E">
        <w:rPr>
          <w:sz w:val="24"/>
          <w:szCs w:val="24"/>
        </w:rPr>
        <w:t>_</w:t>
      </w:r>
      <w:r w:rsidRPr="008C7418">
        <w:rPr>
          <w:sz w:val="24"/>
          <w:szCs w:val="24"/>
        </w:rPr>
        <w:t xml:space="preserve">_ % </w:t>
      </w:r>
      <w:r w:rsidR="00852E5D" w:rsidRPr="008C7418">
        <w:rPr>
          <w:sz w:val="24"/>
          <w:szCs w:val="24"/>
        </w:rPr>
        <w:t xml:space="preserve">por pegues realizados y </w:t>
      </w:r>
      <w:r w:rsidR="00454C7E">
        <w:rPr>
          <w:sz w:val="24"/>
          <w:szCs w:val="24"/>
        </w:rPr>
        <w:t>_</w:t>
      </w:r>
      <w:r w:rsidR="00852E5D" w:rsidRPr="008C7418">
        <w:rPr>
          <w:sz w:val="24"/>
          <w:szCs w:val="24"/>
        </w:rPr>
        <w:t xml:space="preserve">__ % </w:t>
      </w:r>
      <w:r w:rsidRPr="008C7418">
        <w:rPr>
          <w:sz w:val="24"/>
          <w:szCs w:val="24"/>
        </w:rPr>
        <w:t>por recuperación de mora</w:t>
      </w:r>
      <w:r w:rsidR="00852E5D" w:rsidRPr="008C7418">
        <w:rPr>
          <w:sz w:val="24"/>
          <w:szCs w:val="24"/>
        </w:rPr>
        <w:t>, tal como se muestra el detalle en el siguiente cuadro:</w:t>
      </w:r>
    </w:p>
    <w:p w:rsidR="00BF0768" w:rsidRDefault="00BF0768" w:rsidP="00BF0768">
      <w:pPr>
        <w:spacing w:after="0"/>
        <w:rPr>
          <w:sz w:val="24"/>
          <w:szCs w:val="24"/>
        </w:rPr>
      </w:pPr>
    </w:p>
    <w:p w:rsidR="00DA6112" w:rsidRPr="00745DFA" w:rsidRDefault="00DA6112" w:rsidP="00BF0768">
      <w:pPr>
        <w:spacing w:after="0"/>
        <w:jc w:val="center"/>
        <w:rPr>
          <w:b/>
          <w:sz w:val="24"/>
          <w:szCs w:val="24"/>
        </w:rPr>
      </w:pPr>
      <w:r w:rsidRPr="00745DFA">
        <w:rPr>
          <w:b/>
          <w:sz w:val="24"/>
          <w:szCs w:val="24"/>
        </w:rPr>
        <w:t xml:space="preserve">Resumen de </w:t>
      </w:r>
      <w:r w:rsidR="00C65064">
        <w:rPr>
          <w:b/>
          <w:sz w:val="24"/>
          <w:szCs w:val="24"/>
        </w:rPr>
        <w:t>I</w:t>
      </w:r>
      <w:r w:rsidRPr="00745DFA">
        <w:rPr>
          <w:b/>
          <w:sz w:val="24"/>
          <w:szCs w:val="24"/>
        </w:rPr>
        <w:t>ngresos</w:t>
      </w:r>
      <w:bookmarkEnd w:id="24"/>
      <w:r w:rsidR="00C65064">
        <w:rPr>
          <w:b/>
          <w:sz w:val="24"/>
          <w:szCs w:val="24"/>
        </w:rPr>
        <w:t xml:space="preserve"> Totales</w:t>
      </w:r>
    </w:p>
    <w:p w:rsidR="000B121A" w:rsidRPr="00237963" w:rsidRDefault="000B121A" w:rsidP="00852E5D">
      <w:pPr>
        <w:spacing w:after="0"/>
        <w:rPr>
          <w:color w:val="000000" w:themeColor="text1"/>
          <w:sz w:val="24"/>
          <w:szCs w:val="24"/>
          <w:lang w:eastAsia="en-US"/>
        </w:rPr>
      </w:pPr>
    </w:p>
    <w:tbl>
      <w:tblPr>
        <w:tblStyle w:val="TableGrid"/>
        <w:tblW w:w="935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5"/>
        <w:gridCol w:w="5132"/>
        <w:gridCol w:w="2250"/>
        <w:gridCol w:w="1350"/>
      </w:tblGrid>
      <w:tr w:rsidR="002933E0" w:rsidRPr="00237963" w:rsidTr="000B121A">
        <w:trPr>
          <w:trHeight w:val="373"/>
          <w:tblHeader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CD1CC8" w:rsidRPr="00237963" w:rsidRDefault="00CD1CC8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132" w:type="dxa"/>
            <w:shd w:val="clear" w:color="auto" w:fill="F2F2F2" w:themeFill="background1" w:themeFillShade="F2"/>
            <w:vAlign w:val="center"/>
          </w:tcPr>
          <w:p w:rsidR="00CD1CC8" w:rsidRPr="00237963" w:rsidRDefault="00CD1CC8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Concepto del ingreso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D1CC8" w:rsidRPr="00237963" w:rsidRDefault="00CD1CC8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 xml:space="preserve">Valor en </w:t>
            </w:r>
            <w:proofErr w:type="spellStart"/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Lps</w:t>
            </w:r>
            <w:proofErr w:type="spellEnd"/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CD1CC8" w:rsidRPr="00237963" w:rsidRDefault="00CD1CC8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# usuarios</w:t>
            </w: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CD1CC8" w:rsidRPr="00237963" w:rsidRDefault="00CD1CC8" w:rsidP="000B1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2" w:type="dxa"/>
            <w:vAlign w:val="center"/>
          </w:tcPr>
          <w:p w:rsidR="00CD1CC8" w:rsidRPr="00237963" w:rsidRDefault="00CD1CC8" w:rsidP="000B121A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Por servicio</w:t>
            </w:r>
            <w:r w:rsidR="000B121A" w:rsidRPr="00237963">
              <w:rPr>
                <w:rFonts w:cstheme="minorHAnsi"/>
                <w:color w:val="000000" w:themeColor="text1"/>
                <w:sz w:val="24"/>
                <w:szCs w:val="24"/>
              </w:rPr>
              <w:t xml:space="preserve"> de agua</w:t>
            </w: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 xml:space="preserve"> según tarifa</w:t>
            </w:r>
          </w:p>
        </w:tc>
        <w:tc>
          <w:tcPr>
            <w:tcW w:w="2250" w:type="dxa"/>
            <w:vAlign w:val="center"/>
          </w:tcPr>
          <w:p w:rsidR="00CD1CC8" w:rsidRPr="00237963" w:rsidRDefault="00CD1CC8" w:rsidP="000B121A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CC8" w:rsidRPr="00237963" w:rsidRDefault="00CD1CC8" w:rsidP="000B121A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Por alcantarillado sanitario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Nuevas conexiones de agua potable (pegues nuevos)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Nuevas conexiones de alcantarillado sanitario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Reconexiones de agua potable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Multas por inasistencias a reuniones/ corte/ reinstalación o recargos por morosidad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Aportes para compra de terrenos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Recuperación de Mora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0B121A">
        <w:trPr>
          <w:trHeight w:val="20"/>
        </w:trPr>
        <w:tc>
          <w:tcPr>
            <w:tcW w:w="625" w:type="dxa"/>
            <w:vAlign w:val="center"/>
          </w:tcPr>
          <w:p w:rsidR="00852E5D" w:rsidRPr="00237963" w:rsidRDefault="00852E5D" w:rsidP="00852E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2" w:type="dxa"/>
            <w:vAlign w:val="center"/>
          </w:tcPr>
          <w:p w:rsidR="00852E5D" w:rsidRPr="00237963" w:rsidRDefault="00852E5D" w:rsidP="00852E5D">
            <w:pPr>
              <w:ind w:right="43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7963">
              <w:rPr>
                <w:rFonts w:cstheme="minorHAnsi"/>
                <w:color w:val="000000" w:themeColor="text1"/>
                <w:sz w:val="24"/>
                <w:szCs w:val="24"/>
              </w:rPr>
              <w:t xml:space="preserve">Otro (Describir) 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52E5D" w:rsidRPr="00237963" w:rsidTr="000B121A">
        <w:trPr>
          <w:trHeight w:val="20"/>
        </w:trPr>
        <w:tc>
          <w:tcPr>
            <w:tcW w:w="5757" w:type="dxa"/>
            <w:gridSpan w:val="2"/>
            <w:vAlign w:val="center"/>
          </w:tcPr>
          <w:p w:rsidR="00852E5D" w:rsidRPr="00237963" w:rsidRDefault="00852E5D" w:rsidP="00852E5D">
            <w:pPr>
              <w:ind w:right="436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37963">
              <w:rPr>
                <w:rFonts w:cstheme="minorHAnsi"/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23796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ingresos</w:t>
            </w:r>
          </w:p>
        </w:tc>
        <w:tc>
          <w:tcPr>
            <w:tcW w:w="2250" w:type="dxa"/>
            <w:vAlign w:val="center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2E5D" w:rsidRPr="00237963" w:rsidRDefault="00852E5D" w:rsidP="00852E5D">
            <w:pPr>
              <w:ind w:right="436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A2FE3" w:rsidRDefault="00FA2FE3" w:rsidP="00FA2FE3">
      <w:pPr>
        <w:pStyle w:val="Heading2"/>
        <w:spacing w:before="0"/>
        <w:jc w:val="left"/>
        <w:rPr>
          <w:sz w:val="24"/>
          <w:szCs w:val="24"/>
        </w:rPr>
      </w:pPr>
    </w:p>
    <w:p w:rsidR="00FA2FE3" w:rsidRPr="00FA2FE3" w:rsidRDefault="00FA2FE3" w:rsidP="00FA2FE3">
      <w:pPr>
        <w:spacing w:after="0"/>
        <w:rPr>
          <w:sz w:val="24"/>
          <w:szCs w:val="24"/>
          <w:lang w:eastAsia="en-US"/>
        </w:rPr>
      </w:pPr>
    </w:p>
    <w:p w:rsidR="001F7BC5" w:rsidRPr="00237963" w:rsidRDefault="00745DFA" w:rsidP="00FA2FE3">
      <w:pPr>
        <w:pStyle w:val="Heading2"/>
        <w:spacing w:before="0"/>
        <w:jc w:val="left"/>
      </w:pPr>
      <w:bookmarkStart w:id="25" w:name="_Toc531030079"/>
      <w:r>
        <w:t>3.3</w:t>
      </w:r>
      <w:r w:rsidR="00FA2FE3">
        <w:t>.</w:t>
      </w:r>
      <w:r w:rsidR="00FA2FE3">
        <w:tab/>
      </w:r>
      <w:r w:rsidR="001F7BC5" w:rsidRPr="00237963">
        <w:t>Resumen de los egresos del período (inversiones, costos)</w:t>
      </w:r>
      <w:bookmarkEnd w:id="25"/>
    </w:p>
    <w:p w:rsidR="00F815BA" w:rsidRDefault="00F815BA" w:rsidP="00F815BA">
      <w:pPr>
        <w:spacing w:after="0" w:line="276" w:lineRule="auto"/>
        <w:rPr>
          <w:sz w:val="24"/>
          <w:szCs w:val="24"/>
        </w:rPr>
      </w:pPr>
    </w:p>
    <w:p w:rsidR="00F815BA" w:rsidRDefault="00F815BA" w:rsidP="00F815BA">
      <w:pPr>
        <w:spacing w:after="0" w:line="276" w:lineRule="auto"/>
        <w:rPr>
          <w:sz w:val="24"/>
          <w:szCs w:val="24"/>
        </w:rPr>
      </w:pPr>
      <w:r w:rsidRPr="008C7418">
        <w:rPr>
          <w:sz w:val="24"/>
          <w:szCs w:val="24"/>
        </w:rPr>
        <w:t xml:space="preserve">Los </w:t>
      </w:r>
      <w:r w:rsidR="00EF7ABC">
        <w:rPr>
          <w:sz w:val="24"/>
          <w:szCs w:val="24"/>
        </w:rPr>
        <w:t xml:space="preserve">egresos </w:t>
      </w:r>
      <w:r w:rsidRPr="008C7418">
        <w:rPr>
          <w:sz w:val="24"/>
          <w:szCs w:val="24"/>
        </w:rPr>
        <w:t xml:space="preserve">totales </w:t>
      </w:r>
      <w:r w:rsidR="00545328">
        <w:rPr>
          <w:sz w:val="24"/>
          <w:szCs w:val="24"/>
        </w:rPr>
        <w:t>ejecutados d</w:t>
      </w:r>
      <w:r w:rsidRPr="008C7418">
        <w:rPr>
          <w:sz w:val="24"/>
          <w:szCs w:val="24"/>
        </w:rPr>
        <w:t xml:space="preserve">urante el período son de </w:t>
      </w:r>
      <w:proofErr w:type="spellStart"/>
      <w:r w:rsidRPr="008C7418">
        <w:rPr>
          <w:sz w:val="24"/>
          <w:szCs w:val="24"/>
        </w:rPr>
        <w:t>Lps</w:t>
      </w:r>
      <w:proofErr w:type="spellEnd"/>
      <w:r w:rsidRPr="008C7418">
        <w:rPr>
          <w:sz w:val="24"/>
          <w:szCs w:val="24"/>
        </w:rPr>
        <w:t>. ______________, de los cuales el _</w:t>
      </w:r>
      <w:r>
        <w:rPr>
          <w:sz w:val="24"/>
          <w:szCs w:val="24"/>
        </w:rPr>
        <w:t>_</w:t>
      </w:r>
      <w:r w:rsidRPr="008C7418">
        <w:rPr>
          <w:sz w:val="24"/>
          <w:szCs w:val="24"/>
        </w:rPr>
        <w:t>_% corresponde a</w:t>
      </w:r>
      <w:r w:rsidR="00545328">
        <w:rPr>
          <w:sz w:val="24"/>
          <w:szCs w:val="24"/>
        </w:rPr>
        <w:t xml:space="preserve"> inversiones</w:t>
      </w:r>
      <w:r w:rsidRPr="008C7418">
        <w:rPr>
          <w:sz w:val="24"/>
          <w:szCs w:val="24"/>
        </w:rPr>
        <w:t>, _</w:t>
      </w:r>
      <w:r>
        <w:rPr>
          <w:sz w:val="24"/>
          <w:szCs w:val="24"/>
        </w:rPr>
        <w:t>_</w:t>
      </w:r>
      <w:r w:rsidRPr="008C7418">
        <w:rPr>
          <w:sz w:val="24"/>
          <w:szCs w:val="24"/>
        </w:rPr>
        <w:t xml:space="preserve">_ % por </w:t>
      </w:r>
      <w:r w:rsidR="00545328">
        <w:rPr>
          <w:sz w:val="24"/>
          <w:szCs w:val="24"/>
        </w:rPr>
        <w:t xml:space="preserve">gastos de administración </w:t>
      </w:r>
      <w:r w:rsidRPr="008C7418">
        <w:rPr>
          <w:sz w:val="24"/>
          <w:szCs w:val="24"/>
        </w:rPr>
        <w:t xml:space="preserve">y </w:t>
      </w:r>
      <w:r>
        <w:rPr>
          <w:sz w:val="24"/>
          <w:szCs w:val="24"/>
        </w:rPr>
        <w:t>_</w:t>
      </w:r>
      <w:r w:rsidRPr="008C7418">
        <w:rPr>
          <w:sz w:val="24"/>
          <w:szCs w:val="24"/>
        </w:rPr>
        <w:t xml:space="preserve">__ % por </w:t>
      </w:r>
      <w:r w:rsidR="00545328">
        <w:rPr>
          <w:sz w:val="24"/>
          <w:szCs w:val="24"/>
        </w:rPr>
        <w:t>operación y mantenimiento</w:t>
      </w:r>
      <w:r w:rsidRPr="008C7418">
        <w:rPr>
          <w:sz w:val="24"/>
          <w:szCs w:val="24"/>
        </w:rPr>
        <w:t>, tal como se muestra el detalle en el siguiente cuadro:</w:t>
      </w:r>
    </w:p>
    <w:p w:rsidR="00F815BA" w:rsidRPr="00454C7E" w:rsidRDefault="00F815BA" w:rsidP="00F815B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33E0" w:rsidRPr="00237963" w:rsidTr="006153C8">
        <w:tc>
          <w:tcPr>
            <w:tcW w:w="4674" w:type="dxa"/>
            <w:gridSpan w:val="2"/>
          </w:tcPr>
          <w:p w:rsidR="001B249C" w:rsidRPr="00237963" w:rsidRDefault="001B249C" w:rsidP="006153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7963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241A0C" w:rsidRPr="00237963">
              <w:rPr>
                <w:b/>
                <w:color w:val="000000" w:themeColor="text1"/>
                <w:sz w:val="24"/>
                <w:szCs w:val="24"/>
              </w:rPr>
              <w:t>NVERSIONES DEL PERÍODO</w:t>
            </w:r>
          </w:p>
        </w:tc>
        <w:tc>
          <w:tcPr>
            <w:tcW w:w="4676" w:type="dxa"/>
            <w:gridSpan w:val="2"/>
          </w:tcPr>
          <w:p w:rsidR="001B249C" w:rsidRPr="00237963" w:rsidRDefault="00241A0C" w:rsidP="006153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7963">
              <w:rPr>
                <w:b/>
                <w:color w:val="000000" w:themeColor="text1"/>
                <w:sz w:val="24"/>
                <w:szCs w:val="24"/>
              </w:rPr>
              <w:t>EJECUCION PRESUPUESTARIA</w:t>
            </w: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Fuente de agua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241A0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Inversiones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Línea de conducción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Gastos de administración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Tanque y sistema de desinfección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Gastos de operación y mantenimiento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Línea y red distribución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F5645D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 xml:space="preserve">Gastos en educación y saneamiento 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lastRenderedPageBreak/>
              <w:t>Conexiones Domiciliares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F5645D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 xml:space="preserve">Gastos en manejo de microcuencas 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Saneamiento básico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7B084C" w:rsidP="007B084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37963">
              <w:rPr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237963">
              <w:rPr>
                <w:color w:val="000000" w:themeColor="text1"/>
                <w:sz w:val="24"/>
                <w:szCs w:val="24"/>
              </w:rPr>
              <w:t xml:space="preserve"> egresos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6153C8"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Otras inversiones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4A1F6B" w:rsidP="004A1F6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37963">
              <w:rPr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237963">
              <w:rPr>
                <w:color w:val="000000" w:themeColor="text1"/>
                <w:sz w:val="24"/>
                <w:szCs w:val="24"/>
              </w:rPr>
              <w:t xml:space="preserve"> ingresos</w:t>
            </w:r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B249C" w:rsidRPr="00237963" w:rsidTr="006153C8">
        <w:tc>
          <w:tcPr>
            <w:tcW w:w="2337" w:type="dxa"/>
          </w:tcPr>
          <w:p w:rsidR="001B249C" w:rsidRPr="00237963" w:rsidRDefault="001C26A9" w:rsidP="001C26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37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:rsidR="001B249C" w:rsidRPr="00237963" w:rsidRDefault="004A1F6B" w:rsidP="006153C8">
            <w:pPr>
              <w:rPr>
                <w:color w:val="000000" w:themeColor="text1"/>
                <w:sz w:val="24"/>
                <w:szCs w:val="24"/>
              </w:rPr>
            </w:pPr>
            <w:r w:rsidRPr="00237963">
              <w:rPr>
                <w:color w:val="000000" w:themeColor="text1"/>
                <w:sz w:val="24"/>
                <w:szCs w:val="24"/>
              </w:rPr>
              <w:t xml:space="preserve">Déficit / </w:t>
            </w:r>
            <w:proofErr w:type="spellStart"/>
            <w:r w:rsidRPr="00237963">
              <w:rPr>
                <w:color w:val="000000" w:themeColor="text1"/>
                <w:sz w:val="24"/>
                <w:szCs w:val="24"/>
              </w:rPr>
              <w:t>Superavit</w:t>
            </w:r>
            <w:proofErr w:type="spellEnd"/>
          </w:p>
        </w:tc>
        <w:tc>
          <w:tcPr>
            <w:tcW w:w="2338" w:type="dxa"/>
          </w:tcPr>
          <w:p w:rsidR="001B249C" w:rsidRPr="00237963" w:rsidRDefault="001B249C" w:rsidP="006153C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1C06" w:rsidRPr="00B57B6D" w:rsidRDefault="00A31C06" w:rsidP="00A31C06">
      <w:pPr>
        <w:pStyle w:val="Heading2"/>
        <w:spacing w:before="0"/>
        <w:jc w:val="left"/>
        <w:rPr>
          <w:sz w:val="24"/>
          <w:szCs w:val="24"/>
        </w:rPr>
      </w:pPr>
    </w:p>
    <w:p w:rsidR="0036741C" w:rsidRPr="0036741C" w:rsidRDefault="0036741C" w:rsidP="005E0DCC">
      <w:pPr>
        <w:spacing w:after="0"/>
        <w:rPr>
          <w:lang w:eastAsia="en-US"/>
        </w:rPr>
      </w:pPr>
    </w:p>
    <w:p w:rsidR="001F7BC5" w:rsidRPr="00237963" w:rsidRDefault="00745DFA" w:rsidP="00A31C06">
      <w:pPr>
        <w:pStyle w:val="Heading2"/>
        <w:spacing w:before="0"/>
        <w:jc w:val="left"/>
      </w:pPr>
      <w:bookmarkStart w:id="26" w:name="_Toc531030080"/>
      <w:r>
        <w:t>3.4</w:t>
      </w:r>
      <w:r w:rsidR="0036741C">
        <w:t>.</w:t>
      </w:r>
      <w:r w:rsidR="0036741C">
        <w:tab/>
      </w:r>
      <w:r w:rsidR="001F7BC5" w:rsidRPr="00237963">
        <w:t>Déficit o superávit</w:t>
      </w:r>
      <w:r w:rsidR="00242637" w:rsidRPr="00237963">
        <w:t xml:space="preserve"> y disponibilidad de fondos</w:t>
      </w:r>
      <w:r w:rsidR="001F7BC5" w:rsidRPr="00237963">
        <w:t>.</w:t>
      </w:r>
      <w:bookmarkEnd w:id="26"/>
    </w:p>
    <w:p w:rsidR="001F7BC5" w:rsidRPr="00237963" w:rsidRDefault="001F7BC5" w:rsidP="00DC1AA1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DC1AA1" w:rsidRPr="00AC188C" w:rsidRDefault="00DC1AA1" w:rsidP="00DC1AA1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Durante el período la Junta tuvo un superávit (o déficit) de </w:t>
      </w:r>
      <w:proofErr w:type="spellStart"/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>Lps</w:t>
      </w:r>
      <w:proofErr w:type="spellEnd"/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. _________. En total tiene un ahorro </w:t>
      </w:r>
      <w:r w:rsidR="00777EA3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al final del período </w:t>
      </w:r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de </w:t>
      </w:r>
      <w:proofErr w:type="spellStart"/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>Lps</w:t>
      </w:r>
      <w:proofErr w:type="spellEnd"/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>. ____________, suma</w:t>
      </w:r>
      <w:r w:rsidR="00777EA3">
        <w:rPr>
          <w:rFonts w:eastAsiaTheme="majorEastAsia" w:cstheme="majorBidi"/>
          <w:bCs/>
          <w:color w:val="000000" w:themeColor="text1"/>
          <w:sz w:val="24"/>
          <w:szCs w:val="24"/>
        </w:rPr>
        <w:t>n</w:t>
      </w:r>
      <w:r w:rsidRPr="00AC188C">
        <w:rPr>
          <w:rFonts w:eastAsiaTheme="majorEastAsia" w:cstheme="majorBidi"/>
          <w:bCs/>
          <w:color w:val="000000" w:themeColor="text1"/>
          <w:sz w:val="24"/>
          <w:szCs w:val="24"/>
        </w:rPr>
        <w:t>do la caja chica, caja general y disponibilidad en cuentas abiertas en instituciones financieras.</w:t>
      </w:r>
    </w:p>
    <w:p w:rsidR="00DC1AA1" w:rsidRPr="00AC188C" w:rsidRDefault="00DC1AA1" w:rsidP="00DC1AA1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242637" w:rsidRPr="00AC188C" w:rsidRDefault="00DC1AA1" w:rsidP="00777EA3">
      <w:pPr>
        <w:spacing w:line="276" w:lineRule="auto"/>
        <w:rPr>
          <w:sz w:val="24"/>
          <w:szCs w:val="24"/>
        </w:rPr>
      </w:pPr>
      <w:r w:rsidRPr="00AC188C">
        <w:rPr>
          <w:sz w:val="24"/>
          <w:szCs w:val="24"/>
        </w:rPr>
        <w:t xml:space="preserve">En efectivo hay </w:t>
      </w:r>
      <w:proofErr w:type="spellStart"/>
      <w:r w:rsidRPr="00AC188C">
        <w:rPr>
          <w:sz w:val="24"/>
          <w:szCs w:val="24"/>
        </w:rPr>
        <w:t>Lps</w:t>
      </w:r>
      <w:proofErr w:type="spellEnd"/>
      <w:r w:rsidRPr="00AC188C">
        <w:rPr>
          <w:sz w:val="24"/>
          <w:szCs w:val="24"/>
        </w:rPr>
        <w:t xml:space="preserve">. ___________ en caja chica y </w:t>
      </w:r>
      <w:proofErr w:type="spellStart"/>
      <w:r w:rsidRPr="00AC188C">
        <w:rPr>
          <w:sz w:val="24"/>
          <w:szCs w:val="24"/>
        </w:rPr>
        <w:t>Lps</w:t>
      </w:r>
      <w:proofErr w:type="spellEnd"/>
      <w:r w:rsidRPr="00AC188C">
        <w:rPr>
          <w:sz w:val="24"/>
          <w:szCs w:val="24"/>
        </w:rPr>
        <w:t xml:space="preserve">. _________ </w:t>
      </w:r>
      <w:bookmarkStart w:id="27" w:name="_Hlk529340678"/>
      <w:r w:rsidRPr="00AC188C">
        <w:rPr>
          <w:sz w:val="24"/>
          <w:szCs w:val="24"/>
        </w:rPr>
        <w:t>en caja general, bajo custodia de Tesorería; además, la junta dispone de los siguientes fondos en cuentas bancarias o cooperativas, tal como sigue:</w:t>
      </w:r>
    </w:p>
    <w:p w:rsidR="00242637" w:rsidRPr="00AC188C" w:rsidRDefault="00242637" w:rsidP="00777EA3">
      <w:pPr>
        <w:spacing w:line="276" w:lineRule="auto"/>
        <w:rPr>
          <w:sz w:val="24"/>
          <w:szCs w:val="24"/>
        </w:rPr>
      </w:pPr>
      <w:r w:rsidRPr="00AC188C">
        <w:rPr>
          <w:sz w:val="24"/>
          <w:szCs w:val="24"/>
        </w:rPr>
        <w:t xml:space="preserve">Cuenta </w:t>
      </w:r>
      <w:proofErr w:type="gramStart"/>
      <w:r w:rsidRPr="00AC188C">
        <w:rPr>
          <w:sz w:val="24"/>
          <w:szCs w:val="24"/>
        </w:rPr>
        <w:t># :</w:t>
      </w:r>
      <w:proofErr w:type="gramEnd"/>
      <w:r w:rsidRPr="00AC188C">
        <w:rPr>
          <w:sz w:val="24"/>
          <w:szCs w:val="24"/>
        </w:rPr>
        <w:t>_______________________________ abierta en: ___________________</w:t>
      </w:r>
    </w:p>
    <w:p w:rsidR="00242637" w:rsidRPr="00AC188C" w:rsidRDefault="00242637" w:rsidP="00777EA3">
      <w:pPr>
        <w:spacing w:line="276" w:lineRule="auto"/>
        <w:rPr>
          <w:sz w:val="24"/>
          <w:szCs w:val="24"/>
        </w:rPr>
      </w:pPr>
      <w:r w:rsidRPr="00AC188C">
        <w:rPr>
          <w:sz w:val="24"/>
          <w:szCs w:val="24"/>
        </w:rPr>
        <w:t xml:space="preserve">con saldo de </w:t>
      </w:r>
      <w:proofErr w:type="spellStart"/>
      <w:proofErr w:type="gramStart"/>
      <w:r w:rsidRPr="00AC188C">
        <w:rPr>
          <w:sz w:val="24"/>
          <w:szCs w:val="24"/>
        </w:rPr>
        <w:t>Lps</w:t>
      </w:r>
      <w:proofErr w:type="spellEnd"/>
      <w:r w:rsidRPr="00AC188C">
        <w:rPr>
          <w:sz w:val="24"/>
          <w:szCs w:val="24"/>
        </w:rPr>
        <w:t>._</w:t>
      </w:r>
      <w:proofErr w:type="gramEnd"/>
      <w:r w:rsidRPr="00AC188C">
        <w:rPr>
          <w:sz w:val="24"/>
          <w:szCs w:val="24"/>
        </w:rPr>
        <w:t>_________________________ a la fecha: ___________________</w:t>
      </w:r>
    </w:p>
    <w:p w:rsidR="00242637" w:rsidRPr="00AC188C" w:rsidRDefault="00242637" w:rsidP="00777EA3">
      <w:pPr>
        <w:spacing w:line="276" w:lineRule="auto"/>
        <w:rPr>
          <w:sz w:val="24"/>
          <w:szCs w:val="24"/>
        </w:rPr>
      </w:pPr>
      <w:r w:rsidRPr="00AC188C">
        <w:rPr>
          <w:sz w:val="24"/>
          <w:szCs w:val="24"/>
        </w:rPr>
        <w:t xml:space="preserve">Cuenta </w:t>
      </w:r>
      <w:proofErr w:type="gramStart"/>
      <w:r w:rsidRPr="00AC188C">
        <w:rPr>
          <w:sz w:val="24"/>
          <w:szCs w:val="24"/>
        </w:rPr>
        <w:t># :</w:t>
      </w:r>
      <w:proofErr w:type="gramEnd"/>
      <w:r w:rsidRPr="00AC188C">
        <w:rPr>
          <w:sz w:val="24"/>
          <w:szCs w:val="24"/>
        </w:rPr>
        <w:t>_______________________________ abierta en: ___________________</w:t>
      </w:r>
    </w:p>
    <w:p w:rsidR="00242637" w:rsidRDefault="00242637" w:rsidP="00777EA3">
      <w:pPr>
        <w:spacing w:after="0" w:line="276" w:lineRule="auto"/>
        <w:rPr>
          <w:sz w:val="24"/>
          <w:szCs w:val="24"/>
        </w:rPr>
      </w:pPr>
      <w:r w:rsidRPr="00AC188C">
        <w:rPr>
          <w:sz w:val="24"/>
          <w:szCs w:val="24"/>
        </w:rPr>
        <w:t xml:space="preserve">con saldo de </w:t>
      </w:r>
      <w:proofErr w:type="spellStart"/>
      <w:proofErr w:type="gramStart"/>
      <w:r w:rsidRPr="00AC188C">
        <w:rPr>
          <w:sz w:val="24"/>
          <w:szCs w:val="24"/>
        </w:rPr>
        <w:t>Lps</w:t>
      </w:r>
      <w:proofErr w:type="spellEnd"/>
      <w:r w:rsidRPr="00AC188C">
        <w:rPr>
          <w:sz w:val="24"/>
          <w:szCs w:val="24"/>
        </w:rPr>
        <w:t>._</w:t>
      </w:r>
      <w:proofErr w:type="gramEnd"/>
      <w:r w:rsidRPr="00AC188C">
        <w:rPr>
          <w:sz w:val="24"/>
          <w:szCs w:val="24"/>
        </w:rPr>
        <w:t>_________________________ a la fecha: ___________________</w:t>
      </w:r>
    </w:p>
    <w:p w:rsidR="00777EA3" w:rsidRDefault="00777EA3" w:rsidP="00777EA3">
      <w:pPr>
        <w:spacing w:after="0"/>
        <w:rPr>
          <w:sz w:val="24"/>
          <w:szCs w:val="24"/>
        </w:rPr>
      </w:pPr>
    </w:p>
    <w:p w:rsidR="00155909" w:rsidRPr="00777EA3" w:rsidRDefault="00155909" w:rsidP="00777EA3">
      <w:pPr>
        <w:spacing w:after="0"/>
      </w:pPr>
    </w:p>
    <w:p w:rsidR="001F7BC5" w:rsidRDefault="00745DFA" w:rsidP="00777EA3">
      <w:pPr>
        <w:pStyle w:val="Heading2"/>
        <w:spacing w:before="0"/>
        <w:ind w:left="720" w:hanging="720"/>
        <w:jc w:val="both"/>
      </w:pPr>
      <w:bookmarkStart w:id="28" w:name="_Toc531030081"/>
      <w:bookmarkEnd w:id="27"/>
      <w:r>
        <w:t>3.5</w:t>
      </w:r>
      <w:r w:rsidR="00777EA3">
        <w:t>.</w:t>
      </w:r>
      <w:r w:rsidR="00777EA3">
        <w:tab/>
      </w:r>
      <w:r w:rsidR="004A1F6B" w:rsidRPr="00237963">
        <w:t>Obras y actividades p</w:t>
      </w:r>
      <w:r w:rsidR="001F7BC5" w:rsidRPr="00237963">
        <w:t>endientes por realizar y sus costos (inversiones, mantenimiento)</w:t>
      </w:r>
      <w:bookmarkEnd w:id="28"/>
    </w:p>
    <w:p w:rsidR="00DD47AA" w:rsidRPr="00DD47AA" w:rsidRDefault="00DD47AA" w:rsidP="00DD47AA">
      <w:pPr>
        <w:spacing w:after="0"/>
        <w:rPr>
          <w:lang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0"/>
        <w:gridCol w:w="5955"/>
        <w:gridCol w:w="2700"/>
      </w:tblGrid>
      <w:tr w:rsidR="002933E0" w:rsidRPr="00237963" w:rsidTr="00DD47AA">
        <w:trPr>
          <w:trHeight w:val="278"/>
        </w:trPr>
        <w:tc>
          <w:tcPr>
            <w:tcW w:w="700" w:type="dxa"/>
          </w:tcPr>
          <w:p w:rsidR="00282975" w:rsidRPr="00777EA3" w:rsidRDefault="00282975" w:rsidP="00DA6112">
            <w:pPr>
              <w:spacing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7EA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5955" w:type="dxa"/>
          </w:tcPr>
          <w:p w:rsidR="00282975" w:rsidRPr="00777EA3" w:rsidRDefault="005C4A8C" w:rsidP="00282975">
            <w:pPr>
              <w:spacing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  <w:lang w:val="es-419"/>
              </w:rPr>
            </w:pPr>
            <w:r w:rsidRPr="00777EA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2700" w:type="dxa"/>
          </w:tcPr>
          <w:p w:rsidR="00282975" w:rsidRPr="00777EA3" w:rsidRDefault="00282975" w:rsidP="00282975">
            <w:pPr>
              <w:spacing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7EA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Costo presupuestado</w:t>
            </w:r>
          </w:p>
        </w:tc>
      </w:tr>
      <w:tr w:rsidR="002933E0" w:rsidRPr="00237963" w:rsidTr="00DD47AA">
        <w:trPr>
          <w:trHeight w:val="683"/>
        </w:trPr>
        <w:tc>
          <w:tcPr>
            <w:tcW w:w="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AD3AFF" w:rsidRPr="00237963" w:rsidRDefault="00AD3AFF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D47AA">
        <w:trPr>
          <w:trHeight w:val="683"/>
        </w:trPr>
        <w:tc>
          <w:tcPr>
            <w:tcW w:w="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AD3AFF" w:rsidRPr="00237963" w:rsidRDefault="00AD3AFF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DD47AA">
        <w:trPr>
          <w:trHeight w:val="683"/>
        </w:trPr>
        <w:tc>
          <w:tcPr>
            <w:tcW w:w="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AD3AFF" w:rsidRPr="00237963" w:rsidRDefault="00AD3AFF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2975" w:rsidRPr="00237963" w:rsidRDefault="00282975" w:rsidP="00DD47AA">
            <w:pPr>
              <w:spacing w:line="72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2975" w:rsidRPr="00237963" w:rsidTr="00DD47AA">
        <w:trPr>
          <w:trHeight w:val="283"/>
        </w:trPr>
        <w:tc>
          <w:tcPr>
            <w:tcW w:w="700" w:type="dxa"/>
          </w:tcPr>
          <w:p w:rsidR="00282975" w:rsidRPr="00237963" w:rsidRDefault="00282975" w:rsidP="00DA6112">
            <w:pPr>
              <w:spacing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:rsidR="00282975" w:rsidRPr="00237963" w:rsidRDefault="00AD3AFF" w:rsidP="00282975">
            <w:pPr>
              <w:spacing w:line="276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282975" w:rsidRPr="00237963" w:rsidRDefault="00282975" w:rsidP="00DA6112">
            <w:pPr>
              <w:spacing w:line="276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2212F" w:rsidRDefault="00E2212F" w:rsidP="00374F02">
      <w:pPr>
        <w:pStyle w:val="Heading1"/>
        <w:spacing w:before="0" w:after="0"/>
        <w:jc w:val="both"/>
        <w:rPr>
          <w:sz w:val="24"/>
          <w:szCs w:val="24"/>
        </w:rPr>
      </w:pPr>
    </w:p>
    <w:p w:rsidR="001F7BC5" w:rsidRPr="00DD47AA" w:rsidRDefault="0030525F" w:rsidP="00374F02">
      <w:pPr>
        <w:pStyle w:val="Heading1"/>
        <w:spacing w:before="0" w:after="0"/>
        <w:jc w:val="both"/>
        <w:rPr>
          <w:sz w:val="26"/>
          <w:szCs w:val="26"/>
        </w:rPr>
      </w:pPr>
      <w:bookmarkStart w:id="29" w:name="_Toc531030082"/>
      <w:r w:rsidRPr="00DD47AA">
        <w:rPr>
          <w:sz w:val="26"/>
          <w:szCs w:val="26"/>
        </w:rPr>
        <w:t>IV.</w:t>
      </w:r>
      <w:r w:rsidR="00374F02" w:rsidRPr="00DD47AA">
        <w:rPr>
          <w:sz w:val="26"/>
          <w:szCs w:val="26"/>
        </w:rPr>
        <w:tab/>
      </w:r>
      <w:r w:rsidR="001F7BC5" w:rsidRPr="00DD47AA">
        <w:rPr>
          <w:sz w:val="26"/>
          <w:szCs w:val="26"/>
        </w:rPr>
        <w:t xml:space="preserve">Sobre el manejo de la </w:t>
      </w:r>
      <w:r w:rsidRPr="00DD47AA">
        <w:rPr>
          <w:sz w:val="26"/>
          <w:szCs w:val="26"/>
        </w:rPr>
        <w:t>fuente de agua</w:t>
      </w:r>
      <w:bookmarkEnd w:id="29"/>
    </w:p>
    <w:p w:rsidR="00374F02" w:rsidRPr="00DD47AA" w:rsidRDefault="00374F02" w:rsidP="00374F02">
      <w:pPr>
        <w:spacing w:after="0"/>
        <w:rPr>
          <w:sz w:val="24"/>
          <w:szCs w:val="24"/>
        </w:rPr>
      </w:pPr>
    </w:p>
    <w:p w:rsidR="001F7BC5" w:rsidRDefault="0030525F" w:rsidP="00374F02">
      <w:pPr>
        <w:pStyle w:val="Heading2"/>
        <w:spacing w:before="0"/>
        <w:jc w:val="left"/>
      </w:pPr>
      <w:bookmarkStart w:id="30" w:name="_Toc531030083"/>
      <w:r>
        <w:t>4.1</w:t>
      </w:r>
      <w:r w:rsidR="00844687">
        <w:t>.</w:t>
      </w:r>
      <w:r w:rsidR="00844687">
        <w:tab/>
      </w:r>
      <w:r w:rsidR="001F7BC5" w:rsidRPr="00237963">
        <w:t>Caudal de la fuente (cubre la demanda)</w:t>
      </w:r>
      <w:bookmarkEnd w:id="30"/>
    </w:p>
    <w:p w:rsidR="00374F02" w:rsidRPr="00374F02" w:rsidRDefault="00374F02" w:rsidP="00374F02">
      <w:pPr>
        <w:spacing w:after="0"/>
        <w:rPr>
          <w:lang w:eastAsia="en-US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690"/>
        <w:gridCol w:w="1170"/>
        <w:gridCol w:w="1170"/>
        <w:gridCol w:w="1170"/>
      </w:tblGrid>
      <w:tr w:rsidR="004A7E64" w:rsidTr="007464E7">
        <w:trPr>
          <w:trHeight w:val="679"/>
        </w:trPr>
        <w:tc>
          <w:tcPr>
            <w:tcW w:w="2160" w:type="dxa"/>
          </w:tcPr>
          <w:p w:rsidR="004A7E64" w:rsidRPr="00474320" w:rsidRDefault="004A7E64" w:rsidP="00474320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Tipo </w:t>
            </w:r>
            <w:r w:rsidRPr="0047432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Fuente</w:t>
            </w:r>
            <w:r w:rsidR="002B3AA4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 xml:space="preserve"> (Río, Quebrada, pozo, manantial)</w:t>
            </w:r>
          </w:p>
        </w:tc>
        <w:tc>
          <w:tcPr>
            <w:tcW w:w="3690" w:type="dxa"/>
          </w:tcPr>
          <w:p w:rsidR="004A7E64" w:rsidRPr="00474320" w:rsidRDefault="004A7E64" w:rsidP="004A7E64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Nombre de la Fuente</w:t>
            </w:r>
          </w:p>
        </w:tc>
        <w:tc>
          <w:tcPr>
            <w:tcW w:w="1170" w:type="dxa"/>
          </w:tcPr>
          <w:p w:rsidR="004A7E64" w:rsidRDefault="004A7E64" w:rsidP="00DA6112">
            <w:pPr>
              <w:spacing w:after="0"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432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Invierno</w:t>
            </w:r>
          </w:p>
          <w:p w:rsidR="004A7E64" w:rsidRPr="00474320" w:rsidRDefault="004A7E64" w:rsidP="00DA6112">
            <w:pPr>
              <w:spacing w:after="0"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Gal/min</w:t>
            </w:r>
          </w:p>
        </w:tc>
        <w:tc>
          <w:tcPr>
            <w:tcW w:w="1170" w:type="dxa"/>
          </w:tcPr>
          <w:p w:rsidR="004A7E64" w:rsidRDefault="004A7E64" w:rsidP="00DA6112">
            <w:pPr>
              <w:spacing w:after="0"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432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Verano</w:t>
            </w:r>
          </w:p>
          <w:p w:rsidR="004A7E64" w:rsidRPr="00474320" w:rsidRDefault="004A7E64" w:rsidP="00DA6112">
            <w:pPr>
              <w:spacing w:after="0"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Gal/min</w:t>
            </w:r>
          </w:p>
        </w:tc>
        <w:tc>
          <w:tcPr>
            <w:tcW w:w="1170" w:type="dxa"/>
          </w:tcPr>
          <w:p w:rsidR="004A7E64" w:rsidRPr="00474320" w:rsidRDefault="004A7E64" w:rsidP="00DA6112">
            <w:pPr>
              <w:spacing w:after="0" w:line="276" w:lineRule="auto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4320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Cubre la demanda Si/No</w:t>
            </w:r>
          </w:p>
        </w:tc>
      </w:tr>
      <w:tr w:rsidR="004A7E64" w:rsidTr="007464E7">
        <w:trPr>
          <w:trHeight w:val="227"/>
        </w:trPr>
        <w:tc>
          <w:tcPr>
            <w:tcW w:w="2160" w:type="dxa"/>
          </w:tcPr>
          <w:p w:rsidR="004A7E64" w:rsidRDefault="008D70F8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1.-</w:t>
            </w:r>
          </w:p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7E64" w:rsidTr="007464E7">
        <w:trPr>
          <w:trHeight w:val="221"/>
        </w:trPr>
        <w:tc>
          <w:tcPr>
            <w:tcW w:w="2160" w:type="dxa"/>
          </w:tcPr>
          <w:p w:rsidR="004A7E64" w:rsidRDefault="008D70F8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2.-</w:t>
            </w:r>
          </w:p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7E64" w:rsidRDefault="004A7E64" w:rsidP="00625473">
            <w:pPr>
              <w:spacing w:after="0" w:line="48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F7BC5" w:rsidRDefault="0030525F" w:rsidP="0030525F">
      <w:pPr>
        <w:pStyle w:val="Heading2"/>
        <w:jc w:val="left"/>
      </w:pPr>
      <w:bookmarkStart w:id="31" w:name="_Toc531030084"/>
      <w:r>
        <w:t xml:space="preserve">4.2 </w:t>
      </w:r>
      <w:r w:rsidR="001F7BC5" w:rsidRPr="00237963">
        <w:t>Situación de la fuente y la zona productora de agua</w:t>
      </w:r>
      <w:bookmarkEnd w:id="31"/>
    </w:p>
    <w:p w:rsidR="007464E7" w:rsidRPr="007464E7" w:rsidRDefault="007464E7" w:rsidP="007464E7">
      <w:pPr>
        <w:rPr>
          <w:lang w:eastAsia="en-U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965"/>
        <w:gridCol w:w="1800"/>
        <w:gridCol w:w="4590"/>
      </w:tblGrid>
      <w:tr w:rsidR="000513E9" w:rsidTr="000F22B9">
        <w:trPr>
          <w:trHeight w:val="530"/>
        </w:trPr>
        <w:tc>
          <w:tcPr>
            <w:tcW w:w="2965" w:type="dxa"/>
          </w:tcPr>
          <w:p w:rsidR="000513E9" w:rsidRDefault="000513E9" w:rsidP="004A7E64">
            <w:pPr>
              <w:rPr>
                <w:b/>
              </w:rPr>
            </w:pPr>
            <w:r w:rsidRPr="00A171F9">
              <w:rPr>
                <w:b/>
              </w:rPr>
              <w:t xml:space="preserve">Tenencia </w:t>
            </w:r>
          </w:p>
          <w:p w:rsidR="000513E9" w:rsidRDefault="000513E9" w:rsidP="003C3854">
            <w:r>
              <w:t>Comunidad/propiedad privada/ municipal/ en negociación</w:t>
            </w:r>
            <w:r w:rsidR="003C3854">
              <w:t xml:space="preserve"> la compra/</w:t>
            </w:r>
            <w:r>
              <w:t xml:space="preserve"> permiso de servidumbre/</w:t>
            </w:r>
            <w:r w:rsidR="003C3854">
              <w:t xml:space="preserve"> </w:t>
            </w:r>
            <w:r>
              <w:t>otro: especificar</w:t>
            </w:r>
            <w:r w:rsidR="003C3854">
              <w:t>.</w:t>
            </w:r>
          </w:p>
        </w:tc>
        <w:tc>
          <w:tcPr>
            <w:tcW w:w="1800" w:type="dxa"/>
          </w:tcPr>
          <w:p w:rsidR="003C3854" w:rsidRDefault="000513E9" w:rsidP="004A7E64">
            <w:pPr>
              <w:rPr>
                <w:b/>
              </w:rPr>
            </w:pPr>
            <w:r w:rsidRPr="00A171F9">
              <w:rPr>
                <w:b/>
              </w:rPr>
              <w:t>Área</w:t>
            </w:r>
          </w:p>
          <w:p w:rsidR="000513E9" w:rsidRDefault="003C3854" w:rsidP="004A7E64">
            <w:r>
              <w:t>Manzanas/metros/tareas/ otros: especificar</w:t>
            </w:r>
          </w:p>
        </w:tc>
        <w:tc>
          <w:tcPr>
            <w:tcW w:w="4590" w:type="dxa"/>
          </w:tcPr>
          <w:p w:rsidR="003C3854" w:rsidRDefault="000513E9" w:rsidP="004A7E64">
            <w:pPr>
              <w:rPr>
                <w:b/>
              </w:rPr>
            </w:pPr>
            <w:r w:rsidRPr="00A171F9">
              <w:rPr>
                <w:b/>
              </w:rPr>
              <w:t xml:space="preserve">Problemática </w:t>
            </w:r>
          </w:p>
          <w:p w:rsidR="000513E9" w:rsidRDefault="003C3854" w:rsidP="004A7E64">
            <w:r>
              <w:t>A</w:t>
            </w:r>
            <w:r w:rsidR="000513E9" w:rsidRPr="004A7E64">
              <w:t>sentamientos humanos /Uso de agroquímicos /Erosión del suelo /Contaminación por basura /Tala de bosque /Incendios /Prácticas agrícolas i</w:t>
            </w:r>
            <w:r>
              <w:t>nadecuadas/Pastoreo de animales/</w:t>
            </w:r>
            <w:r w:rsidR="000513E9">
              <w:t xml:space="preserve"> Otro: especificar</w:t>
            </w:r>
          </w:p>
        </w:tc>
      </w:tr>
      <w:tr w:rsidR="000513E9" w:rsidTr="000F22B9">
        <w:trPr>
          <w:trHeight w:val="160"/>
        </w:trPr>
        <w:tc>
          <w:tcPr>
            <w:tcW w:w="2965" w:type="dxa"/>
          </w:tcPr>
          <w:p w:rsidR="000513E9" w:rsidRDefault="008D70F8" w:rsidP="00365858">
            <w:pPr>
              <w:spacing w:line="720" w:lineRule="auto"/>
            </w:pPr>
            <w:r>
              <w:t>1.-</w:t>
            </w:r>
          </w:p>
        </w:tc>
        <w:tc>
          <w:tcPr>
            <w:tcW w:w="1800" w:type="dxa"/>
          </w:tcPr>
          <w:p w:rsidR="000513E9" w:rsidRDefault="000513E9" w:rsidP="00365858">
            <w:pPr>
              <w:spacing w:line="720" w:lineRule="auto"/>
            </w:pPr>
          </w:p>
        </w:tc>
        <w:tc>
          <w:tcPr>
            <w:tcW w:w="4590" w:type="dxa"/>
          </w:tcPr>
          <w:p w:rsidR="000513E9" w:rsidRDefault="000513E9" w:rsidP="00365858">
            <w:pPr>
              <w:spacing w:line="720" w:lineRule="auto"/>
            </w:pPr>
          </w:p>
        </w:tc>
      </w:tr>
      <w:tr w:rsidR="003C3854" w:rsidTr="000F22B9">
        <w:trPr>
          <w:trHeight w:val="160"/>
        </w:trPr>
        <w:tc>
          <w:tcPr>
            <w:tcW w:w="2965" w:type="dxa"/>
          </w:tcPr>
          <w:p w:rsidR="003C3854" w:rsidRDefault="008D70F8" w:rsidP="00365858">
            <w:pPr>
              <w:spacing w:line="720" w:lineRule="auto"/>
            </w:pPr>
            <w:r>
              <w:t>2.-</w:t>
            </w:r>
          </w:p>
        </w:tc>
        <w:tc>
          <w:tcPr>
            <w:tcW w:w="1800" w:type="dxa"/>
          </w:tcPr>
          <w:p w:rsidR="003C3854" w:rsidRDefault="003C3854" w:rsidP="00365858">
            <w:pPr>
              <w:spacing w:line="720" w:lineRule="auto"/>
            </w:pPr>
          </w:p>
        </w:tc>
        <w:tc>
          <w:tcPr>
            <w:tcW w:w="4590" w:type="dxa"/>
          </w:tcPr>
          <w:p w:rsidR="003C3854" w:rsidRDefault="003C3854" w:rsidP="00365858">
            <w:pPr>
              <w:spacing w:line="720" w:lineRule="auto"/>
            </w:pPr>
          </w:p>
        </w:tc>
      </w:tr>
    </w:tbl>
    <w:p w:rsidR="008D70F8" w:rsidRDefault="008D70F8" w:rsidP="008D70F8">
      <w:pPr>
        <w:pStyle w:val="Heading2"/>
        <w:spacing w:before="0"/>
        <w:jc w:val="left"/>
      </w:pPr>
    </w:p>
    <w:p w:rsidR="00DA6112" w:rsidRDefault="00B9734D" w:rsidP="008D70F8">
      <w:pPr>
        <w:pStyle w:val="Heading2"/>
        <w:spacing w:before="0"/>
        <w:jc w:val="left"/>
      </w:pPr>
      <w:bookmarkStart w:id="32" w:name="_Toc531030085"/>
      <w:r>
        <w:t>4.3</w:t>
      </w:r>
      <w:r w:rsidR="00911E51">
        <w:t>.</w:t>
      </w:r>
      <w:r w:rsidR="00911E51">
        <w:tab/>
      </w:r>
      <w:r w:rsidR="001F7BC5" w:rsidRPr="00237963">
        <w:t>Acciones de protección y manejo realizadas</w:t>
      </w:r>
      <w:bookmarkEnd w:id="32"/>
    </w:p>
    <w:p w:rsidR="008D70F8" w:rsidRPr="008D70F8" w:rsidRDefault="008D70F8" w:rsidP="000F22B9">
      <w:pPr>
        <w:spacing w:after="0"/>
        <w:rPr>
          <w:lang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80"/>
        <w:gridCol w:w="3041"/>
        <w:gridCol w:w="2934"/>
      </w:tblGrid>
      <w:tr w:rsidR="00403DDE" w:rsidTr="000F22B9">
        <w:trPr>
          <w:trHeight w:val="691"/>
        </w:trPr>
        <w:tc>
          <w:tcPr>
            <w:tcW w:w="3145" w:type="dxa"/>
          </w:tcPr>
          <w:p w:rsidR="000F22B9" w:rsidRDefault="00403DDE" w:rsidP="000F22B9">
            <w:pPr>
              <w:spacing w:after="0"/>
              <w:rPr>
                <w:b/>
                <w:lang w:eastAsia="en-US"/>
              </w:rPr>
            </w:pPr>
            <w:r w:rsidRPr="003C3854">
              <w:rPr>
                <w:b/>
                <w:lang w:eastAsia="en-US"/>
              </w:rPr>
              <w:t>Declaratoria/ área protegida/ delimitada/demarcada/cercada</w:t>
            </w:r>
          </w:p>
          <w:p w:rsidR="00403DDE" w:rsidRPr="003C3854" w:rsidRDefault="00403DDE" w:rsidP="000F22B9">
            <w:pPr>
              <w:spacing w:after="0"/>
              <w:rPr>
                <w:b/>
                <w:lang w:eastAsia="en-US"/>
              </w:rPr>
            </w:pPr>
            <w:r w:rsidRPr="003C3854">
              <w:rPr>
                <w:b/>
                <w:lang w:eastAsia="en-US"/>
              </w:rPr>
              <w:t>/rotulada</w:t>
            </w:r>
          </w:p>
        </w:tc>
        <w:tc>
          <w:tcPr>
            <w:tcW w:w="3150" w:type="dxa"/>
          </w:tcPr>
          <w:p w:rsidR="00403DDE" w:rsidRPr="003C3854" w:rsidRDefault="00403DDE" w:rsidP="000F22B9">
            <w:pPr>
              <w:spacing w:after="0"/>
              <w:rPr>
                <w:b/>
                <w:lang w:eastAsia="en-US"/>
              </w:rPr>
            </w:pPr>
            <w:r w:rsidRPr="003C3854">
              <w:rPr>
                <w:b/>
                <w:lang w:eastAsia="en-US"/>
              </w:rPr>
              <w:t>Forestación</w:t>
            </w:r>
            <w:r w:rsidR="003C3854" w:rsidRPr="003C3854">
              <w:rPr>
                <w:b/>
                <w:lang w:eastAsia="en-US"/>
              </w:rPr>
              <w:t>/ reforestación/</w:t>
            </w:r>
            <w:r w:rsidRPr="003C3854">
              <w:rPr>
                <w:b/>
                <w:lang w:eastAsia="en-US"/>
              </w:rPr>
              <w:t xml:space="preserve"> viveros </w:t>
            </w:r>
          </w:p>
        </w:tc>
        <w:tc>
          <w:tcPr>
            <w:tcW w:w="3060" w:type="dxa"/>
          </w:tcPr>
          <w:p w:rsidR="00403DDE" w:rsidRPr="003C3854" w:rsidRDefault="00403DDE" w:rsidP="000F22B9">
            <w:pPr>
              <w:spacing w:after="0"/>
              <w:rPr>
                <w:b/>
                <w:lang w:eastAsia="en-US"/>
              </w:rPr>
            </w:pPr>
            <w:r w:rsidRPr="003C3854">
              <w:rPr>
                <w:b/>
                <w:lang w:eastAsia="en-US"/>
              </w:rPr>
              <w:t>Otro</w:t>
            </w:r>
            <w:r w:rsidR="000513E9" w:rsidRPr="003C3854">
              <w:rPr>
                <w:b/>
                <w:lang w:eastAsia="en-US"/>
              </w:rPr>
              <w:t>s: Especificar</w:t>
            </w:r>
          </w:p>
        </w:tc>
      </w:tr>
      <w:tr w:rsidR="00403DDE" w:rsidTr="000F22B9">
        <w:trPr>
          <w:trHeight w:val="295"/>
        </w:trPr>
        <w:tc>
          <w:tcPr>
            <w:tcW w:w="3145" w:type="dxa"/>
          </w:tcPr>
          <w:p w:rsidR="00403DDE" w:rsidRDefault="000F22B9" w:rsidP="000F22B9">
            <w:pPr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t>1.-</w:t>
            </w:r>
          </w:p>
        </w:tc>
        <w:tc>
          <w:tcPr>
            <w:tcW w:w="3150" w:type="dxa"/>
          </w:tcPr>
          <w:p w:rsidR="00403DDE" w:rsidRDefault="00403DDE" w:rsidP="000F22B9">
            <w:pPr>
              <w:spacing w:line="720" w:lineRule="auto"/>
              <w:rPr>
                <w:lang w:eastAsia="en-US"/>
              </w:rPr>
            </w:pPr>
          </w:p>
        </w:tc>
        <w:tc>
          <w:tcPr>
            <w:tcW w:w="3060" w:type="dxa"/>
          </w:tcPr>
          <w:p w:rsidR="00403DDE" w:rsidRDefault="00403DDE" w:rsidP="000F22B9">
            <w:pPr>
              <w:spacing w:line="720" w:lineRule="auto"/>
              <w:rPr>
                <w:lang w:eastAsia="en-US"/>
              </w:rPr>
            </w:pPr>
          </w:p>
        </w:tc>
      </w:tr>
      <w:tr w:rsidR="003C3854" w:rsidTr="000F22B9">
        <w:trPr>
          <w:trHeight w:val="295"/>
        </w:trPr>
        <w:tc>
          <w:tcPr>
            <w:tcW w:w="3145" w:type="dxa"/>
          </w:tcPr>
          <w:p w:rsidR="003C3854" w:rsidRDefault="000F22B9" w:rsidP="000F22B9">
            <w:pPr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t>2.-</w:t>
            </w:r>
          </w:p>
        </w:tc>
        <w:tc>
          <w:tcPr>
            <w:tcW w:w="3150" w:type="dxa"/>
          </w:tcPr>
          <w:p w:rsidR="003C3854" w:rsidRDefault="003C3854" w:rsidP="000F22B9">
            <w:pPr>
              <w:spacing w:line="720" w:lineRule="auto"/>
              <w:rPr>
                <w:lang w:eastAsia="en-US"/>
              </w:rPr>
            </w:pPr>
          </w:p>
        </w:tc>
        <w:tc>
          <w:tcPr>
            <w:tcW w:w="3060" w:type="dxa"/>
          </w:tcPr>
          <w:p w:rsidR="003C3854" w:rsidRDefault="003C3854" w:rsidP="000F22B9">
            <w:pPr>
              <w:spacing w:line="720" w:lineRule="auto"/>
              <w:rPr>
                <w:lang w:eastAsia="en-US"/>
              </w:rPr>
            </w:pPr>
          </w:p>
        </w:tc>
      </w:tr>
    </w:tbl>
    <w:p w:rsidR="001F7BC5" w:rsidRPr="000F22B9" w:rsidRDefault="00D536FA" w:rsidP="000F22B9">
      <w:pPr>
        <w:pStyle w:val="Heading1"/>
        <w:jc w:val="both"/>
        <w:rPr>
          <w:sz w:val="26"/>
          <w:szCs w:val="26"/>
        </w:rPr>
      </w:pPr>
      <w:bookmarkStart w:id="33" w:name="_Toc531030086"/>
      <w:r w:rsidRPr="000F22B9">
        <w:rPr>
          <w:sz w:val="26"/>
          <w:szCs w:val="26"/>
        </w:rPr>
        <w:lastRenderedPageBreak/>
        <w:t>VI.</w:t>
      </w:r>
      <w:r w:rsidR="000F22B9">
        <w:rPr>
          <w:sz w:val="26"/>
          <w:szCs w:val="26"/>
        </w:rPr>
        <w:tab/>
      </w:r>
      <w:r w:rsidR="001F7BC5" w:rsidRPr="000F22B9">
        <w:rPr>
          <w:sz w:val="26"/>
          <w:szCs w:val="26"/>
        </w:rPr>
        <w:t>Conclusiones y recomendaciones</w:t>
      </w:r>
      <w:bookmarkEnd w:id="33"/>
    </w:p>
    <w:p w:rsidR="00AD3AFF" w:rsidRPr="000F22B9" w:rsidRDefault="000F22B9" w:rsidP="003C3854">
      <w:pPr>
        <w:spacing w:after="0" w:line="276" w:lineRule="auto"/>
        <w:rPr>
          <w:rFonts w:eastAsiaTheme="majorEastAsia" w:cstheme="majorBidi"/>
          <w:bCs/>
          <w:color w:val="000000" w:themeColor="text1"/>
          <w:sz w:val="26"/>
          <w:szCs w:val="26"/>
        </w:rPr>
      </w:pPr>
      <w:r>
        <w:rPr>
          <w:rFonts w:eastAsiaTheme="majorEastAsia" w:cstheme="majorBidi"/>
          <w:b/>
          <w:bCs/>
          <w:color w:val="000000" w:themeColor="text1"/>
          <w:sz w:val="26"/>
          <w:szCs w:val="26"/>
        </w:rPr>
        <w:t>6.1.</w:t>
      </w:r>
      <w:r>
        <w:rPr>
          <w:rFonts w:eastAsiaTheme="majorEastAsia" w:cstheme="majorBidi"/>
          <w:b/>
          <w:bCs/>
          <w:color w:val="000000" w:themeColor="text1"/>
          <w:sz w:val="26"/>
          <w:szCs w:val="26"/>
        </w:rPr>
        <w:tab/>
      </w:r>
      <w:r w:rsidR="00F66345" w:rsidRPr="000F22B9">
        <w:rPr>
          <w:rFonts w:eastAsiaTheme="majorEastAsia" w:cstheme="majorBidi"/>
          <w:b/>
          <w:bCs/>
          <w:color w:val="000000" w:themeColor="text1"/>
          <w:sz w:val="26"/>
          <w:szCs w:val="26"/>
        </w:rPr>
        <w:t>Conclusiones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2933E0" w:rsidRPr="00237963" w:rsidTr="00AD3AFF">
        <w:tc>
          <w:tcPr>
            <w:tcW w:w="625" w:type="dxa"/>
          </w:tcPr>
          <w:p w:rsidR="00560DD7" w:rsidRPr="00237963" w:rsidRDefault="005C4A8C" w:rsidP="00AD3AFF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8725" w:type="dxa"/>
          </w:tcPr>
          <w:p w:rsidR="00560DD7" w:rsidRPr="00237963" w:rsidRDefault="005C4A8C" w:rsidP="00AD3AFF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  <w:lang w:val="es-419"/>
              </w:rPr>
            </w:pPr>
            <w:r w:rsidRPr="0023796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Descripción</w:t>
            </w:r>
          </w:p>
        </w:tc>
      </w:tr>
      <w:tr w:rsidR="002933E0" w:rsidRPr="00237963" w:rsidTr="00AD3AFF">
        <w:tc>
          <w:tcPr>
            <w:tcW w:w="625" w:type="dxa"/>
          </w:tcPr>
          <w:p w:rsidR="00560DD7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560DD7" w:rsidRPr="00237963" w:rsidRDefault="00560DD7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AD3AFF">
        <w:tc>
          <w:tcPr>
            <w:tcW w:w="625" w:type="dxa"/>
          </w:tcPr>
          <w:p w:rsidR="00560DD7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560DD7" w:rsidRPr="00237963" w:rsidRDefault="00560DD7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AD3AFF">
        <w:tc>
          <w:tcPr>
            <w:tcW w:w="625" w:type="dxa"/>
          </w:tcPr>
          <w:p w:rsidR="00560DD7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560DD7" w:rsidRPr="00237963" w:rsidRDefault="00560DD7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66345" w:rsidRPr="00237963" w:rsidRDefault="00F66345" w:rsidP="00F66345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AD3AFF" w:rsidRPr="00237963" w:rsidRDefault="000F22B9" w:rsidP="00AD3AFF">
      <w:pPr>
        <w:spacing w:after="0" w:line="276" w:lineRule="auto"/>
        <w:rPr>
          <w:rFonts w:eastAsiaTheme="majorEastAsia" w:cstheme="majorBidi"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4"/>
        </w:rPr>
        <w:t>6.2.</w:t>
      </w:r>
      <w:r>
        <w:rPr>
          <w:rFonts w:eastAsiaTheme="majorEastAsia" w:cstheme="majorBidi"/>
          <w:b/>
          <w:bCs/>
          <w:color w:val="000000" w:themeColor="text1"/>
          <w:sz w:val="24"/>
          <w:szCs w:val="24"/>
        </w:rPr>
        <w:tab/>
      </w:r>
      <w:r w:rsidR="00F66345" w:rsidRPr="0030525F">
        <w:rPr>
          <w:rFonts w:eastAsiaTheme="majorEastAsia" w:cstheme="majorBidi"/>
          <w:b/>
          <w:bCs/>
          <w:color w:val="000000" w:themeColor="text1"/>
          <w:sz w:val="24"/>
          <w:szCs w:val="24"/>
        </w:rPr>
        <w:t>Recomendaciones</w:t>
      </w:r>
      <w:r>
        <w:rPr>
          <w:rFonts w:eastAsiaTheme="majorEastAsia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2933E0" w:rsidRPr="00237963" w:rsidTr="007C72F8">
        <w:tc>
          <w:tcPr>
            <w:tcW w:w="625" w:type="dxa"/>
          </w:tcPr>
          <w:p w:rsidR="00AD3AFF" w:rsidRPr="00237963" w:rsidRDefault="005C4A8C" w:rsidP="007C72F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8725" w:type="dxa"/>
          </w:tcPr>
          <w:p w:rsidR="00AD3AFF" w:rsidRPr="00237963" w:rsidRDefault="0046394F" w:rsidP="007C72F8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  <w:lang w:val="es-419"/>
              </w:rPr>
            </w:pPr>
            <w:r w:rsidRPr="00237963">
              <w:rPr>
                <w:rFonts w:eastAsiaTheme="majorEastAsia" w:cstheme="majorBidi"/>
                <w:b/>
                <w:bCs/>
                <w:color w:val="000000" w:themeColor="text1"/>
                <w:sz w:val="24"/>
                <w:szCs w:val="24"/>
              </w:rPr>
              <w:t>Descripción</w:t>
            </w:r>
          </w:p>
        </w:tc>
      </w:tr>
      <w:tr w:rsidR="002933E0" w:rsidRPr="00237963" w:rsidTr="007C72F8">
        <w:tc>
          <w:tcPr>
            <w:tcW w:w="625" w:type="dxa"/>
          </w:tcPr>
          <w:p w:rsidR="00AD3AFF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7C72F8">
        <w:tc>
          <w:tcPr>
            <w:tcW w:w="625" w:type="dxa"/>
          </w:tcPr>
          <w:p w:rsidR="00AD3AFF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933E0" w:rsidRPr="00237963" w:rsidTr="007C72F8">
        <w:tc>
          <w:tcPr>
            <w:tcW w:w="625" w:type="dxa"/>
          </w:tcPr>
          <w:p w:rsidR="00AD3AFF" w:rsidRPr="00237963" w:rsidRDefault="00AD3AFF" w:rsidP="000F22B9">
            <w:pPr>
              <w:spacing w:after="0" w:line="360" w:lineRule="auto"/>
              <w:jc w:val="center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  <w:r w:rsidRPr="00237963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  <w:p w:rsidR="00AD3AFF" w:rsidRPr="00237963" w:rsidRDefault="00AD3AFF" w:rsidP="000F22B9">
            <w:pPr>
              <w:spacing w:after="0" w:line="360" w:lineRule="auto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D3AFF" w:rsidRPr="000F22B9" w:rsidRDefault="00AD3AFF" w:rsidP="000F22B9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1F7BC5" w:rsidRPr="000F22B9" w:rsidRDefault="001F7BC5" w:rsidP="000F22B9">
      <w:pPr>
        <w:pStyle w:val="Heading1"/>
        <w:spacing w:before="0" w:after="0"/>
        <w:jc w:val="both"/>
        <w:rPr>
          <w:sz w:val="28"/>
          <w:szCs w:val="28"/>
        </w:rPr>
      </w:pPr>
      <w:bookmarkStart w:id="34" w:name="_Toc531030087"/>
      <w:r w:rsidRPr="000F22B9">
        <w:rPr>
          <w:sz w:val="28"/>
          <w:szCs w:val="28"/>
        </w:rPr>
        <w:t>Anexos</w:t>
      </w:r>
      <w:bookmarkEnd w:id="34"/>
    </w:p>
    <w:p w:rsidR="006363A1" w:rsidRPr="006363A1" w:rsidRDefault="006363A1" w:rsidP="006363A1">
      <w:pPr>
        <w:pStyle w:val="ListParagraph"/>
        <w:numPr>
          <w:ilvl w:val="0"/>
          <w:numId w:val="10"/>
        </w:numPr>
        <w:rPr>
          <w:rFonts w:eastAsia="Times New Roman"/>
          <w:lang w:val="es-419"/>
        </w:rPr>
      </w:pPr>
      <w:r w:rsidRPr="006363A1">
        <w:rPr>
          <w:rFonts w:eastAsia="Times New Roman"/>
          <w:lang w:val="es-419"/>
        </w:rPr>
        <w:t xml:space="preserve">Copia de análisis de Calidad de Agua conforme a </w:t>
      </w:r>
      <w:r w:rsidR="00200067">
        <w:rPr>
          <w:rFonts w:eastAsia="Times New Roman"/>
          <w:lang w:val="es-419"/>
        </w:rPr>
        <w:t>n</w:t>
      </w:r>
      <w:r w:rsidRPr="006363A1">
        <w:rPr>
          <w:rFonts w:eastAsia="Times New Roman"/>
          <w:lang w:val="es-419"/>
        </w:rPr>
        <w:t xml:space="preserve">orma </w:t>
      </w:r>
      <w:r w:rsidR="00200067">
        <w:rPr>
          <w:rFonts w:eastAsia="Times New Roman"/>
          <w:lang w:val="es-419"/>
        </w:rPr>
        <w:t>t</w:t>
      </w:r>
      <w:r w:rsidRPr="006363A1">
        <w:rPr>
          <w:rFonts w:eastAsia="Times New Roman"/>
          <w:lang w:val="es-419"/>
        </w:rPr>
        <w:t>écnica.</w:t>
      </w:r>
    </w:p>
    <w:p w:rsidR="006363A1" w:rsidRPr="006363A1" w:rsidRDefault="006363A1" w:rsidP="006363A1">
      <w:pPr>
        <w:pStyle w:val="ListParagraph"/>
        <w:numPr>
          <w:ilvl w:val="0"/>
          <w:numId w:val="10"/>
        </w:numPr>
        <w:rPr>
          <w:rFonts w:eastAsia="Times New Roman"/>
          <w:lang w:val="es-419"/>
        </w:rPr>
      </w:pPr>
      <w:r w:rsidRPr="006363A1">
        <w:rPr>
          <w:rFonts w:eastAsia="Times New Roman"/>
          <w:lang w:val="es-419"/>
        </w:rPr>
        <w:t xml:space="preserve">Estados Financieros </w:t>
      </w:r>
      <w:r w:rsidR="00312298">
        <w:rPr>
          <w:rFonts w:eastAsia="Times New Roman"/>
          <w:lang w:val="es-419"/>
        </w:rPr>
        <w:t>(e</w:t>
      </w:r>
      <w:r w:rsidRPr="006363A1">
        <w:rPr>
          <w:rFonts w:eastAsia="Times New Roman"/>
          <w:lang w:val="es-419"/>
        </w:rPr>
        <w:t xml:space="preserve">xtendidos por Perito Mercantil </w:t>
      </w:r>
      <w:r w:rsidR="00312298">
        <w:rPr>
          <w:rFonts w:eastAsia="Times New Roman"/>
          <w:lang w:val="es-419"/>
        </w:rPr>
        <w:t>c</w:t>
      </w:r>
      <w:r w:rsidRPr="006363A1">
        <w:rPr>
          <w:rFonts w:eastAsia="Times New Roman"/>
          <w:lang w:val="es-419"/>
        </w:rPr>
        <w:t>olegiado</w:t>
      </w:r>
      <w:r w:rsidR="00312298">
        <w:rPr>
          <w:rFonts w:eastAsia="Times New Roman"/>
          <w:lang w:val="es-419"/>
        </w:rPr>
        <w:t>,</w:t>
      </w:r>
      <w:r w:rsidRPr="006363A1">
        <w:rPr>
          <w:rFonts w:eastAsia="Times New Roman"/>
          <w:lang w:val="es-419"/>
        </w:rPr>
        <w:t xml:space="preserve"> </w:t>
      </w:r>
      <w:r w:rsidR="00312298">
        <w:rPr>
          <w:rFonts w:eastAsia="Times New Roman"/>
          <w:lang w:val="es-419"/>
        </w:rPr>
        <w:t>f</w:t>
      </w:r>
      <w:r w:rsidRPr="006363A1">
        <w:rPr>
          <w:rFonts w:eastAsia="Times New Roman"/>
          <w:lang w:val="es-419"/>
        </w:rPr>
        <w:t>irmados y timbrados</w:t>
      </w:r>
      <w:r w:rsidR="00312298">
        <w:rPr>
          <w:rFonts w:eastAsia="Times New Roman"/>
          <w:lang w:val="es-419"/>
        </w:rPr>
        <w:t>)</w:t>
      </w:r>
      <w:r w:rsidRPr="006363A1">
        <w:rPr>
          <w:rFonts w:eastAsia="Times New Roman"/>
          <w:lang w:val="es-419"/>
        </w:rPr>
        <w:t>.</w:t>
      </w:r>
    </w:p>
    <w:p w:rsidR="00934D77" w:rsidRPr="006363A1" w:rsidRDefault="00312298" w:rsidP="006363A1">
      <w:pPr>
        <w:pStyle w:val="ListParagraph"/>
        <w:numPr>
          <w:ilvl w:val="0"/>
          <w:numId w:val="10"/>
        </w:numPr>
        <w:rPr>
          <w:rFonts w:ascii="Gill Sans MT" w:hAnsi="Gill Sans MT"/>
          <w:color w:val="000000" w:themeColor="text1"/>
        </w:rPr>
      </w:pPr>
      <w:r>
        <w:rPr>
          <w:rFonts w:eastAsia="Times New Roman"/>
          <w:lang w:val="es-419"/>
        </w:rPr>
        <w:t>Constancia de Cuentas Bancarias.</w:t>
      </w:r>
    </w:p>
    <w:sectPr w:rsidR="00934D77" w:rsidRPr="006363A1" w:rsidSect="00C35455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7E" w:rsidRDefault="001B7A7E" w:rsidP="001E3A7D">
      <w:pPr>
        <w:spacing w:after="0"/>
      </w:pPr>
      <w:r>
        <w:separator/>
      </w:r>
    </w:p>
  </w:endnote>
  <w:endnote w:type="continuationSeparator" w:id="0">
    <w:p w:rsidR="001B7A7E" w:rsidRDefault="001B7A7E" w:rsidP="001E3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2966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3F0A10" w:rsidRPr="00115B5E" w:rsidRDefault="003F0A10">
        <w:pPr>
          <w:pStyle w:val="Footer"/>
          <w:jc w:val="right"/>
          <w:rPr>
            <w:sz w:val="18"/>
            <w:szCs w:val="18"/>
          </w:rPr>
        </w:pPr>
        <w:r w:rsidRPr="00115B5E">
          <w:rPr>
            <w:color w:val="002F6C" w:themeColor="text2"/>
            <w:sz w:val="18"/>
            <w:szCs w:val="18"/>
          </w:rPr>
          <w:fldChar w:fldCharType="begin"/>
        </w:r>
        <w:r w:rsidRPr="00115B5E">
          <w:rPr>
            <w:color w:val="002F6C" w:themeColor="text2"/>
            <w:sz w:val="18"/>
            <w:szCs w:val="18"/>
          </w:rPr>
          <w:instrText xml:space="preserve"> PAGE   \* MERGEFORMAT </w:instrText>
        </w:r>
        <w:r w:rsidRPr="00115B5E">
          <w:rPr>
            <w:color w:val="002F6C" w:themeColor="text2"/>
            <w:sz w:val="18"/>
            <w:szCs w:val="18"/>
          </w:rPr>
          <w:fldChar w:fldCharType="separate"/>
        </w:r>
        <w:r w:rsidR="00F02D08">
          <w:rPr>
            <w:noProof/>
            <w:color w:val="002F6C" w:themeColor="text2"/>
            <w:sz w:val="18"/>
            <w:szCs w:val="18"/>
          </w:rPr>
          <w:t>14</w:t>
        </w:r>
        <w:r w:rsidRPr="00115B5E">
          <w:rPr>
            <w:noProof/>
            <w:color w:val="002F6C" w:themeColor="text2"/>
            <w:sz w:val="18"/>
            <w:szCs w:val="18"/>
          </w:rPr>
          <w:fldChar w:fldCharType="end"/>
        </w:r>
        <w:r w:rsidRPr="00115B5E">
          <w:rPr>
            <w:rFonts w:asciiTheme="majorHAnsi" w:hAnsiTheme="majorHAnsi"/>
            <w:b/>
            <w:color w:val="BA0C2F"/>
            <w:sz w:val="18"/>
            <w:szCs w:val="18"/>
          </w:rPr>
          <w:t xml:space="preserve"> |</w:t>
        </w:r>
        <w:r w:rsidRPr="00115B5E">
          <w:rPr>
            <w:rFonts w:asciiTheme="majorHAnsi" w:hAnsiTheme="majorHAnsi"/>
            <w:color w:val="BA0C2F"/>
            <w:sz w:val="18"/>
            <w:szCs w:val="18"/>
          </w:rPr>
          <w:t xml:space="preserve"> </w:t>
        </w:r>
        <w:sdt>
          <w:sdtPr>
            <w:rPr>
              <w:rFonts w:asciiTheme="majorHAnsi" w:hAnsiTheme="majorHAnsi"/>
              <w:color w:val="002F6C" w:themeColor="text2"/>
              <w:sz w:val="18"/>
              <w:szCs w:val="18"/>
            </w:rPr>
            <w:id w:val="-697008001"/>
            <w:placeholder>
              <w:docPart w:val="7A64F5F385B54AEA97034784241FD876"/>
            </w:placeholder>
            <w:text/>
          </w:sdtPr>
          <w:sdtEndPr/>
          <w:sdtContent>
            <w:r>
              <w:rPr>
                <w:rFonts w:asciiTheme="majorHAnsi" w:hAnsiTheme="majorHAnsi"/>
                <w:color w:val="002F6C" w:themeColor="text2"/>
                <w:sz w:val="18"/>
                <w:szCs w:val="18"/>
              </w:rPr>
              <w:t>Guía para preparación de informes de rendición de cuentas de las JAAS</w:t>
            </w:r>
          </w:sdtContent>
        </w:sdt>
        <w:r w:rsidRPr="00115B5E">
          <w:rPr>
            <w:rFonts w:asciiTheme="majorHAnsi" w:hAnsiTheme="majorHAnsi"/>
            <w:color w:val="002F6C" w:themeColor="text2"/>
            <w:sz w:val="18"/>
            <w:szCs w:val="18"/>
          </w:rPr>
          <w:t xml:space="preserve"> </w:t>
        </w:r>
        <w:r w:rsidRPr="00115B5E">
          <w:rPr>
            <w:rFonts w:asciiTheme="majorHAnsi" w:hAnsiTheme="majorHAnsi"/>
            <w:b/>
            <w:color w:val="BA0C2F"/>
            <w:sz w:val="18"/>
            <w:szCs w:val="18"/>
          </w:rPr>
          <w:t xml:space="preserve">/// </w:t>
        </w:r>
        <w:r w:rsidRPr="00115B5E">
          <w:rPr>
            <w:rFonts w:asciiTheme="majorHAnsi" w:hAnsiTheme="majorHAnsi"/>
            <w:color w:val="BA0C2F"/>
            <w:sz w:val="18"/>
            <w:szCs w:val="18"/>
          </w:rPr>
          <w:t xml:space="preserve"> </w:t>
        </w:r>
        <w:sdt>
          <w:sdtPr>
            <w:rPr>
              <w:rFonts w:asciiTheme="majorHAnsi" w:hAnsiTheme="majorHAnsi"/>
              <w:color w:val="002F6C" w:themeColor="text2"/>
              <w:sz w:val="18"/>
              <w:szCs w:val="18"/>
            </w:rPr>
            <w:id w:val="-177358621"/>
            <w:placeholder>
              <w:docPart w:val="5DEACF9F9ADE45D4B50684B95896468D"/>
            </w:placeholder>
            <w:showingPlcHdr/>
            <w15:color w:val="002F6C"/>
            <w:text/>
          </w:sdtPr>
          <w:sdtEndPr/>
          <w:sdtContent>
            <w:r w:rsidRPr="00115B5E">
              <w:rPr>
                <w:rStyle w:val="PlaceholderText"/>
                <w:color w:val="002F6C" w:themeColor="text2"/>
                <w:sz w:val="18"/>
                <w:szCs w:val="18"/>
              </w:rPr>
              <w:t>SUBTÍTULO DEL DOCUMENTO</w:t>
            </w:r>
          </w:sdtContent>
        </w:sdt>
      </w:p>
    </w:sdtContent>
  </w:sdt>
  <w:p w:rsidR="003F0A10" w:rsidRPr="00F1173D" w:rsidRDefault="003F0A10" w:rsidP="0011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10" w:rsidRPr="00F1173D" w:rsidRDefault="003F0A10" w:rsidP="008E17BC">
    <w:pPr>
      <w:pStyle w:val="Footer"/>
      <w:jc w:val="right"/>
      <w:rPr>
        <w:rFonts w:asciiTheme="majorHAnsi" w:hAnsiTheme="majorHAnsi"/>
        <w:b/>
        <w:color w:val="002F6C"/>
        <w:sz w:val="18"/>
        <w:szCs w:val="18"/>
      </w:rPr>
    </w:pPr>
    <w:r w:rsidRPr="00F1173D">
      <w:rPr>
        <w:caps/>
        <w:color w:val="002F6C" w:themeColor="accent1"/>
        <w:sz w:val="18"/>
        <w:szCs w:val="18"/>
      </w:rPr>
      <w:fldChar w:fldCharType="begin"/>
    </w:r>
    <w:r w:rsidRPr="00F1173D">
      <w:rPr>
        <w:caps/>
        <w:color w:val="002F6C" w:themeColor="accent1"/>
        <w:sz w:val="18"/>
        <w:szCs w:val="18"/>
      </w:rPr>
      <w:instrText xml:space="preserve"> PAGE   \* MERGEFORMAT </w:instrText>
    </w:r>
    <w:r w:rsidRPr="00F1173D">
      <w:rPr>
        <w:caps/>
        <w:color w:val="002F6C" w:themeColor="accent1"/>
        <w:sz w:val="18"/>
        <w:szCs w:val="18"/>
      </w:rPr>
      <w:fldChar w:fldCharType="separate"/>
    </w:r>
    <w:r w:rsidRPr="00C35455">
      <w:rPr>
        <w:noProof/>
        <w:color w:val="002F6C" w:themeColor="accent1"/>
        <w:sz w:val="18"/>
        <w:szCs w:val="18"/>
      </w:rPr>
      <w:t>1</w:t>
    </w:r>
    <w:r w:rsidRPr="00F1173D">
      <w:rPr>
        <w:caps/>
        <w:noProof/>
        <w:color w:val="002F6C" w:themeColor="accent1"/>
        <w:sz w:val="18"/>
        <w:szCs w:val="18"/>
      </w:rPr>
      <w:fldChar w:fldCharType="end"/>
    </w:r>
    <w:r w:rsidRPr="00F1173D">
      <w:rPr>
        <w:noProof/>
        <w:color w:val="002F6C" w:themeColor="accent1"/>
        <w:sz w:val="18"/>
        <w:szCs w:val="18"/>
      </w:rPr>
      <w:t xml:space="preserve"> </w:t>
    </w:r>
    <w:r w:rsidRPr="00F1173D">
      <w:rPr>
        <w:rFonts w:asciiTheme="majorHAnsi" w:hAnsiTheme="majorHAnsi"/>
        <w:b/>
        <w:color w:val="BA0C2F"/>
        <w:sz w:val="18"/>
        <w:szCs w:val="18"/>
      </w:rPr>
      <w:t xml:space="preserve"> </w:t>
    </w:r>
    <w:r>
      <w:rPr>
        <w:rFonts w:asciiTheme="majorHAnsi" w:hAnsiTheme="majorHAnsi"/>
        <w:b/>
        <w:color w:val="BA0C2F"/>
        <w:sz w:val="18"/>
        <w:szCs w:val="18"/>
      </w:rPr>
      <w:t xml:space="preserve"> </w:t>
    </w:r>
    <w:r w:rsidRPr="00F1173D">
      <w:rPr>
        <w:rFonts w:asciiTheme="majorHAnsi" w:hAnsiTheme="majorHAnsi"/>
        <w:b/>
        <w:color w:val="BA0C2F"/>
        <w:sz w:val="18"/>
        <w:szCs w:val="18"/>
      </w:rPr>
      <w:t>|</w:t>
    </w:r>
    <w:r w:rsidRPr="00F1173D">
      <w:rPr>
        <w:rFonts w:asciiTheme="majorHAnsi" w:hAnsiTheme="majorHAnsi"/>
        <w:color w:val="BA0C2F"/>
        <w:sz w:val="18"/>
        <w:szCs w:val="18"/>
      </w:rPr>
      <w:t xml:space="preserve"> </w:t>
    </w:r>
    <w:sdt>
      <w:sdtPr>
        <w:rPr>
          <w:rFonts w:asciiTheme="majorHAnsi" w:hAnsiTheme="majorHAnsi"/>
          <w:color w:val="002F6C" w:themeColor="text2"/>
          <w:sz w:val="18"/>
          <w:szCs w:val="18"/>
        </w:rPr>
        <w:id w:val="-1982688801"/>
        <w:placeholder>
          <w:docPart w:val="846A405ABE9E41B1926C31AC42D3B18F"/>
        </w:placeholder>
        <w:showingPlcHdr/>
        <w:text/>
      </w:sdtPr>
      <w:sdtEndPr/>
      <w:sdtContent>
        <w:r w:rsidRPr="00F1173D">
          <w:rPr>
            <w:rFonts w:asciiTheme="majorHAnsi" w:hAnsiTheme="majorHAnsi"/>
            <w:color w:val="002F6C" w:themeColor="text2"/>
            <w:sz w:val="18"/>
            <w:szCs w:val="18"/>
          </w:rPr>
          <w:t>TÍTULO DEL DOCUMENTO</w:t>
        </w:r>
      </w:sdtContent>
    </w:sdt>
    <w:r>
      <w:rPr>
        <w:rFonts w:asciiTheme="majorHAnsi" w:hAnsiTheme="majorHAnsi"/>
        <w:color w:val="002F6C" w:themeColor="text2"/>
        <w:sz w:val="18"/>
        <w:szCs w:val="18"/>
      </w:rPr>
      <w:t xml:space="preserve"> </w:t>
    </w:r>
    <w:r w:rsidRPr="00F1173D">
      <w:rPr>
        <w:rFonts w:asciiTheme="majorHAnsi" w:hAnsiTheme="majorHAnsi"/>
        <w:b/>
        <w:color w:val="BA0C2F"/>
        <w:sz w:val="18"/>
        <w:szCs w:val="18"/>
      </w:rPr>
      <w:t>///</w:t>
    </w:r>
    <w:r>
      <w:rPr>
        <w:rFonts w:asciiTheme="majorHAnsi" w:hAnsiTheme="majorHAnsi"/>
        <w:b/>
        <w:color w:val="BA0C2F"/>
        <w:sz w:val="18"/>
        <w:szCs w:val="18"/>
      </w:rPr>
      <w:t xml:space="preserve"> </w:t>
    </w:r>
    <w:r>
      <w:rPr>
        <w:rFonts w:asciiTheme="majorHAnsi" w:hAnsiTheme="majorHAnsi"/>
        <w:color w:val="BA0C2F"/>
        <w:sz w:val="18"/>
        <w:szCs w:val="18"/>
      </w:rPr>
      <w:t xml:space="preserve"> </w:t>
    </w:r>
    <w:sdt>
      <w:sdtPr>
        <w:rPr>
          <w:rFonts w:asciiTheme="majorHAnsi" w:hAnsiTheme="majorHAnsi"/>
          <w:color w:val="002F6C" w:themeColor="text2"/>
          <w:sz w:val="18"/>
          <w:szCs w:val="18"/>
        </w:rPr>
        <w:id w:val="-2038266478"/>
        <w:placeholder>
          <w:docPart w:val="2C6E5C2977004D719C1D3B141FAF0DAC"/>
        </w:placeholder>
        <w:showingPlcHdr/>
        <w15:color w:val="002F6C"/>
        <w:text/>
      </w:sdtPr>
      <w:sdtEndPr/>
      <w:sdtContent>
        <w:r w:rsidRPr="00F1173D">
          <w:rPr>
            <w:rStyle w:val="PlaceholderText"/>
            <w:color w:val="002F6C" w:themeColor="text2"/>
            <w:sz w:val="18"/>
            <w:szCs w:val="18"/>
          </w:rPr>
          <w:t>SUBTÍTULO DEL DOCUMENTO</w:t>
        </w:r>
      </w:sdtContent>
    </w:sdt>
  </w:p>
  <w:p w:rsidR="003F0A10" w:rsidRDefault="003F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7E" w:rsidRDefault="001B7A7E" w:rsidP="001E3A7D">
      <w:pPr>
        <w:spacing w:after="0"/>
      </w:pPr>
      <w:r>
        <w:separator/>
      </w:r>
    </w:p>
  </w:footnote>
  <w:footnote w:type="continuationSeparator" w:id="0">
    <w:p w:rsidR="001B7A7E" w:rsidRDefault="001B7A7E" w:rsidP="001E3A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A75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3434CE8"/>
    <w:multiLevelType w:val="hybridMultilevel"/>
    <w:tmpl w:val="43C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62D8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0AA76A3D"/>
    <w:multiLevelType w:val="hybridMultilevel"/>
    <w:tmpl w:val="2D3E26D6"/>
    <w:lvl w:ilvl="0" w:tplc="596C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C2F" w:themeColor="accent4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00F4"/>
    <w:multiLevelType w:val="hybridMultilevel"/>
    <w:tmpl w:val="B6929226"/>
    <w:lvl w:ilvl="0" w:tplc="596C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C2F" w:themeColor="accent4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E99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2E1D5B07"/>
    <w:multiLevelType w:val="hybridMultilevel"/>
    <w:tmpl w:val="B35E94BC"/>
    <w:lvl w:ilvl="0" w:tplc="27622E26">
      <w:start w:val="6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38E736DF"/>
    <w:multiLevelType w:val="hybridMultilevel"/>
    <w:tmpl w:val="45B0CD24"/>
    <w:lvl w:ilvl="0" w:tplc="B27260AC">
      <w:start w:val="6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3FA14ECE"/>
    <w:multiLevelType w:val="hybridMultilevel"/>
    <w:tmpl w:val="DF4AB2A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07FB"/>
    <w:multiLevelType w:val="hybridMultilevel"/>
    <w:tmpl w:val="30AE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7CBF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1F55F61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390774F"/>
    <w:multiLevelType w:val="multilevel"/>
    <w:tmpl w:val="D2C6711E"/>
    <w:lvl w:ilvl="0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9554A7"/>
    <w:multiLevelType w:val="hybridMultilevel"/>
    <w:tmpl w:val="B30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2767B"/>
    <w:multiLevelType w:val="multilevel"/>
    <w:tmpl w:val="2EB0A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EEA7BD9"/>
    <w:multiLevelType w:val="multilevel"/>
    <w:tmpl w:val="C9205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945990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65431614"/>
    <w:multiLevelType w:val="multilevel"/>
    <w:tmpl w:val="5594A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A64411B"/>
    <w:multiLevelType w:val="hybridMultilevel"/>
    <w:tmpl w:val="31F60024"/>
    <w:lvl w:ilvl="0" w:tplc="C2502E5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4FB"/>
    <w:multiLevelType w:val="hybridMultilevel"/>
    <w:tmpl w:val="3B8CB35E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 w:themeColor="accent4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C11CF"/>
    <w:multiLevelType w:val="multilevel"/>
    <w:tmpl w:val="66AC3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78C60F9E"/>
    <w:multiLevelType w:val="multilevel"/>
    <w:tmpl w:val="83E42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EF4A3B"/>
    <w:multiLevelType w:val="hybridMultilevel"/>
    <w:tmpl w:val="A3CC721E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 w:themeColor="accent4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0CB"/>
    <w:multiLevelType w:val="multilevel"/>
    <w:tmpl w:val="9788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B20BD0"/>
    <w:multiLevelType w:val="hybridMultilevel"/>
    <w:tmpl w:val="BFF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8"/>
  </w:num>
  <w:num w:numId="9">
    <w:abstractNumId w:val="7"/>
  </w:num>
  <w:num w:numId="10">
    <w:abstractNumId w:val="24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20"/>
  </w:num>
  <w:num w:numId="20">
    <w:abstractNumId w:val="1"/>
  </w:num>
  <w:num w:numId="21">
    <w:abstractNumId w:val="23"/>
  </w:num>
  <w:num w:numId="22">
    <w:abstractNumId w:val="13"/>
  </w:num>
  <w:num w:numId="23">
    <w:abstractNumId w:val="17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7D"/>
    <w:rsid w:val="000171E7"/>
    <w:rsid w:val="00022E9D"/>
    <w:rsid w:val="00043263"/>
    <w:rsid w:val="0004441D"/>
    <w:rsid w:val="000513E9"/>
    <w:rsid w:val="00063ADB"/>
    <w:rsid w:val="0009023B"/>
    <w:rsid w:val="00095B6A"/>
    <w:rsid w:val="000B121A"/>
    <w:rsid w:val="000B49C3"/>
    <w:rsid w:val="000B7A15"/>
    <w:rsid w:val="000D2E7A"/>
    <w:rsid w:val="000D48B2"/>
    <w:rsid w:val="000D77C5"/>
    <w:rsid w:val="000F22B9"/>
    <w:rsid w:val="000F2D14"/>
    <w:rsid w:val="000F7258"/>
    <w:rsid w:val="00107361"/>
    <w:rsid w:val="00113A8D"/>
    <w:rsid w:val="00115B5E"/>
    <w:rsid w:val="00121367"/>
    <w:rsid w:val="00134753"/>
    <w:rsid w:val="001415A7"/>
    <w:rsid w:val="00143549"/>
    <w:rsid w:val="00144837"/>
    <w:rsid w:val="00155909"/>
    <w:rsid w:val="00157BA3"/>
    <w:rsid w:val="001668EF"/>
    <w:rsid w:val="00170A9E"/>
    <w:rsid w:val="00170D9E"/>
    <w:rsid w:val="00193CA7"/>
    <w:rsid w:val="001A07FF"/>
    <w:rsid w:val="001A6BB6"/>
    <w:rsid w:val="001B249C"/>
    <w:rsid w:val="001B7A7E"/>
    <w:rsid w:val="001B7C68"/>
    <w:rsid w:val="001C26A9"/>
    <w:rsid w:val="001C5BA4"/>
    <w:rsid w:val="001C7661"/>
    <w:rsid w:val="001D3A35"/>
    <w:rsid w:val="001D44C3"/>
    <w:rsid w:val="001D5F36"/>
    <w:rsid w:val="001D6050"/>
    <w:rsid w:val="001E3A7D"/>
    <w:rsid w:val="001E5EA9"/>
    <w:rsid w:val="001E7078"/>
    <w:rsid w:val="001F1528"/>
    <w:rsid w:val="001F72E5"/>
    <w:rsid w:val="001F7BC5"/>
    <w:rsid w:val="00200067"/>
    <w:rsid w:val="0020384D"/>
    <w:rsid w:val="00226095"/>
    <w:rsid w:val="00232D02"/>
    <w:rsid w:val="00237913"/>
    <w:rsid w:val="00237963"/>
    <w:rsid w:val="00241A0C"/>
    <w:rsid w:val="00242637"/>
    <w:rsid w:val="0026136F"/>
    <w:rsid w:val="002726D6"/>
    <w:rsid w:val="00282975"/>
    <w:rsid w:val="002933E0"/>
    <w:rsid w:val="002A0E15"/>
    <w:rsid w:val="002A210E"/>
    <w:rsid w:val="002B3AA4"/>
    <w:rsid w:val="002B5021"/>
    <w:rsid w:val="002B73D6"/>
    <w:rsid w:val="002C4A3F"/>
    <w:rsid w:val="002C70B4"/>
    <w:rsid w:val="002D4AD5"/>
    <w:rsid w:val="002D5262"/>
    <w:rsid w:val="002E5EC7"/>
    <w:rsid w:val="002E6439"/>
    <w:rsid w:val="003005ED"/>
    <w:rsid w:val="0030525F"/>
    <w:rsid w:val="003101EA"/>
    <w:rsid w:val="00311B11"/>
    <w:rsid w:val="00312298"/>
    <w:rsid w:val="00322DEF"/>
    <w:rsid w:val="003324BA"/>
    <w:rsid w:val="00341870"/>
    <w:rsid w:val="0035247A"/>
    <w:rsid w:val="00353248"/>
    <w:rsid w:val="0035635F"/>
    <w:rsid w:val="00364D6E"/>
    <w:rsid w:val="00365858"/>
    <w:rsid w:val="00365E08"/>
    <w:rsid w:val="0036741C"/>
    <w:rsid w:val="00373F72"/>
    <w:rsid w:val="00374F02"/>
    <w:rsid w:val="003754DC"/>
    <w:rsid w:val="00385BAB"/>
    <w:rsid w:val="00386C19"/>
    <w:rsid w:val="003918B4"/>
    <w:rsid w:val="003931BE"/>
    <w:rsid w:val="003C3854"/>
    <w:rsid w:val="003C6350"/>
    <w:rsid w:val="003D155B"/>
    <w:rsid w:val="003E4560"/>
    <w:rsid w:val="003F0A10"/>
    <w:rsid w:val="003F5691"/>
    <w:rsid w:val="00400B6A"/>
    <w:rsid w:val="00403DDE"/>
    <w:rsid w:val="00420906"/>
    <w:rsid w:val="00435347"/>
    <w:rsid w:val="00443FC4"/>
    <w:rsid w:val="00454C7E"/>
    <w:rsid w:val="00457B9F"/>
    <w:rsid w:val="00461F75"/>
    <w:rsid w:val="0046394F"/>
    <w:rsid w:val="00474320"/>
    <w:rsid w:val="00490BB1"/>
    <w:rsid w:val="004A1F6B"/>
    <w:rsid w:val="004A5FBD"/>
    <w:rsid w:val="004A7E64"/>
    <w:rsid w:val="004B5C79"/>
    <w:rsid w:val="004B5F79"/>
    <w:rsid w:val="004B6422"/>
    <w:rsid w:val="004B6543"/>
    <w:rsid w:val="004D0F0B"/>
    <w:rsid w:val="004E39F1"/>
    <w:rsid w:val="004F29BA"/>
    <w:rsid w:val="004F46BF"/>
    <w:rsid w:val="005064EB"/>
    <w:rsid w:val="00522138"/>
    <w:rsid w:val="00526D2C"/>
    <w:rsid w:val="00536BFC"/>
    <w:rsid w:val="00545328"/>
    <w:rsid w:val="005468DC"/>
    <w:rsid w:val="00546DA4"/>
    <w:rsid w:val="0054749E"/>
    <w:rsid w:val="00550CF9"/>
    <w:rsid w:val="00551C3B"/>
    <w:rsid w:val="00554FBE"/>
    <w:rsid w:val="00560136"/>
    <w:rsid w:val="00560DD7"/>
    <w:rsid w:val="0058127C"/>
    <w:rsid w:val="00581E0F"/>
    <w:rsid w:val="00581F24"/>
    <w:rsid w:val="0058427B"/>
    <w:rsid w:val="0059218C"/>
    <w:rsid w:val="005A0D56"/>
    <w:rsid w:val="005A3741"/>
    <w:rsid w:val="005B3326"/>
    <w:rsid w:val="005C4A8C"/>
    <w:rsid w:val="005D09E5"/>
    <w:rsid w:val="005E0DCC"/>
    <w:rsid w:val="005E2B55"/>
    <w:rsid w:val="005F3F49"/>
    <w:rsid w:val="00610B87"/>
    <w:rsid w:val="0061306A"/>
    <w:rsid w:val="006153C8"/>
    <w:rsid w:val="00615F24"/>
    <w:rsid w:val="00623E70"/>
    <w:rsid w:val="00625473"/>
    <w:rsid w:val="006262E7"/>
    <w:rsid w:val="0062727D"/>
    <w:rsid w:val="006363A1"/>
    <w:rsid w:val="00637FB7"/>
    <w:rsid w:val="0064423C"/>
    <w:rsid w:val="006472AD"/>
    <w:rsid w:val="00651FBF"/>
    <w:rsid w:val="0065253D"/>
    <w:rsid w:val="00652945"/>
    <w:rsid w:val="00667702"/>
    <w:rsid w:val="0066775D"/>
    <w:rsid w:val="006707A0"/>
    <w:rsid w:val="00681EE7"/>
    <w:rsid w:val="00687CD7"/>
    <w:rsid w:val="006B09AA"/>
    <w:rsid w:val="006C39C0"/>
    <w:rsid w:val="006C4B05"/>
    <w:rsid w:val="006D27B5"/>
    <w:rsid w:val="006E420B"/>
    <w:rsid w:val="006F7B55"/>
    <w:rsid w:val="0070207B"/>
    <w:rsid w:val="00722268"/>
    <w:rsid w:val="007236FB"/>
    <w:rsid w:val="007331B3"/>
    <w:rsid w:val="007333D2"/>
    <w:rsid w:val="007348AD"/>
    <w:rsid w:val="00735E52"/>
    <w:rsid w:val="00742413"/>
    <w:rsid w:val="00743214"/>
    <w:rsid w:val="0074452C"/>
    <w:rsid w:val="00744878"/>
    <w:rsid w:val="007451E9"/>
    <w:rsid w:val="00745DFA"/>
    <w:rsid w:val="007464E7"/>
    <w:rsid w:val="00756C74"/>
    <w:rsid w:val="00762688"/>
    <w:rsid w:val="00766412"/>
    <w:rsid w:val="007758F1"/>
    <w:rsid w:val="00777EA3"/>
    <w:rsid w:val="007A5371"/>
    <w:rsid w:val="007B084C"/>
    <w:rsid w:val="007B6A30"/>
    <w:rsid w:val="007C645D"/>
    <w:rsid w:val="007C72F8"/>
    <w:rsid w:val="007E5E38"/>
    <w:rsid w:val="007E6A1D"/>
    <w:rsid w:val="008009DD"/>
    <w:rsid w:val="00802E93"/>
    <w:rsid w:val="00804489"/>
    <w:rsid w:val="00813730"/>
    <w:rsid w:val="00815481"/>
    <w:rsid w:val="00820437"/>
    <w:rsid w:val="00830FBB"/>
    <w:rsid w:val="0083519E"/>
    <w:rsid w:val="00844687"/>
    <w:rsid w:val="00846103"/>
    <w:rsid w:val="00852E5D"/>
    <w:rsid w:val="0085687D"/>
    <w:rsid w:val="00862EBA"/>
    <w:rsid w:val="00866FBA"/>
    <w:rsid w:val="0087164B"/>
    <w:rsid w:val="00877622"/>
    <w:rsid w:val="00884E94"/>
    <w:rsid w:val="008909F3"/>
    <w:rsid w:val="00891D58"/>
    <w:rsid w:val="008B4E9A"/>
    <w:rsid w:val="008C065D"/>
    <w:rsid w:val="008C7418"/>
    <w:rsid w:val="008D1C23"/>
    <w:rsid w:val="008D674E"/>
    <w:rsid w:val="008D70F8"/>
    <w:rsid w:val="008E17BC"/>
    <w:rsid w:val="00907C7B"/>
    <w:rsid w:val="00911206"/>
    <w:rsid w:val="00911E51"/>
    <w:rsid w:val="009153BC"/>
    <w:rsid w:val="00916A82"/>
    <w:rsid w:val="0091796A"/>
    <w:rsid w:val="00930CB3"/>
    <w:rsid w:val="0093383B"/>
    <w:rsid w:val="00934D77"/>
    <w:rsid w:val="009404A5"/>
    <w:rsid w:val="00944886"/>
    <w:rsid w:val="00945D4C"/>
    <w:rsid w:val="009565F4"/>
    <w:rsid w:val="00960876"/>
    <w:rsid w:val="0097426F"/>
    <w:rsid w:val="009845B9"/>
    <w:rsid w:val="00985466"/>
    <w:rsid w:val="00985673"/>
    <w:rsid w:val="009859D8"/>
    <w:rsid w:val="009867F0"/>
    <w:rsid w:val="00995157"/>
    <w:rsid w:val="009A362D"/>
    <w:rsid w:val="009A3E1A"/>
    <w:rsid w:val="009B6E0B"/>
    <w:rsid w:val="009C37B2"/>
    <w:rsid w:val="009C48B2"/>
    <w:rsid w:val="009D0D9E"/>
    <w:rsid w:val="009F220D"/>
    <w:rsid w:val="009F5E2C"/>
    <w:rsid w:val="00A01DB7"/>
    <w:rsid w:val="00A0229C"/>
    <w:rsid w:val="00A171F9"/>
    <w:rsid w:val="00A228CF"/>
    <w:rsid w:val="00A24A9E"/>
    <w:rsid w:val="00A31C06"/>
    <w:rsid w:val="00A37072"/>
    <w:rsid w:val="00A44856"/>
    <w:rsid w:val="00A45DB6"/>
    <w:rsid w:val="00A464B9"/>
    <w:rsid w:val="00A5514C"/>
    <w:rsid w:val="00A5796C"/>
    <w:rsid w:val="00A57ABC"/>
    <w:rsid w:val="00A7269B"/>
    <w:rsid w:val="00A731C3"/>
    <w:rsid w:val="00A73D4A"/>
    <w:rsid w:val="00A77DC1"/>
    <w:rsid w:val="00A84357"/>
    <w:rsid w:val="00A869A2"/>
    <w:rsid w:val="00A9026F"/>
    <w:rsid w:val="00A92C0F"/>
    <w:rsid w:val="00A93651"/>
    <w:rsid w:val="00A936BD"/>
    <w:rsid w:val="00AA1288"/>
    <w:rsid w:val="00AB3DE8"/>
    <w:rsid w:val="00AB3F22"/>
    <w:rsid w:val="00AC188C"/>
    <w:rsid w:val="00AC2FAA"/>
    <w:rsid w:val="00AD3AFF"/>
    <w:rsid w:val="00AD5A6E"/>
    <w:rsid w:val="00AD69EE"/>
    <w:rsid w:val="00AF0CBE"/>
    <w:rsid w:val="00B06402"/>
    <w:rsid w:val="00B07E2E"/>
    <w:rsid w:val="00B21BB6"/>
    <w:rsid w:val="00B21F37"/>
    <w:rsid w:val="00B274D3"/>
    <w:rsid w:val="00B313ED"/>
    <w:rsid w:val="00B418B1"/>
    <w:rsid w:val="00B456E2"/>
    <w:rsid w:val="00B47793"/>
    <w:rsid w:val="00B54526"/>
    <w:rsid w:val="00B56126"/>
    <w:rsid w:val="00B56C27"/>
    <w:rsid w:val="00B57738"/>
    <w:rsid w:val="00B57B6D"/>
    <w:rsid w:val="00B605D0"/>
    <w:rsid w:val="00B674CD"/>
    <w:rsid w:val="00B8353B"/>
    <w:rsid w:val="00B838A2"/>
    <w:rsid w:val="00B92C7D"/>
    <w:rsid w:val="00B967D6"/>
    <w:rsid w:val="00B9734D"/>
    <w:rsid w:val="00B97977"/>
    <w:rsid w:val="00BA5E84"/>
    <w:rsid w:val="00BA7644"/>
    <w:rsid w:val="00BB3A2C"/>
    <w:rsid w:val="00BB5713"/>
    <w:rsid w:val="00BB7AD0"/>
    <w:rsid w:val="00BD6259"/>
    <w:rsid w:val="00BE05B5"/>
    <w:rsid w:val="00BE78BF"/>
    <w:rsid w:val="00BF0768"/>
    <w:rsid w:val="00C05141"/>
    <w:rsid w:val="00C1285E"/>
    <w:rsid w:val="00C144C8"/>
    <w:rsid w:val="00C16E60"/>
    <w:rsid w:val="00C307DC"/>
    <w:rsid w:val="00C31FC6"/>
    <w:rsid w:val="00C35455"/>
    <w:rsid w:val="00C37996"/>
    <w:rsid w:val="00C40A75"/>
    <w:rsid w:val="00C61FB5"/>
    <w:rsid w:val="00C65064"/>
    <w:rsid w:val="00C665B3"/>
    <w:rsid w:val="00C67500"/>
    <w:rsid w:val="00C73CD6"/>
    <w:rsid w:val="00C74D17"/>
    <w:rsid w:val="00C75A3D"/>
    <w:rsid w:val="00C809BF"/>
    <w:rsid w:val="00C8762E"/>
    <w:rsid w:val="00C92D4E"/>
    <w:rsid w:val="00C92F0C"/>
    <w:rsid w:val="00CA4B28"/>
    <w:rsid w:val="00CC5FEA"/>
    <w:rsid w:val="00CD1CC8"/>
    <w:rsid w:val="00CD3EA4"/>
    <w:rsid w:val="00CE019D"/>
    <w:rsid w:val="00CE1619"/>
    <w:rsid w:val="00CE370C"/>
    <w:rsid w:val="00D072F3"/>
    <w:rsid w:val="00D23AC8"/>
    <w:rsid w:val="00D23D29"/>
    <w:rsid w:val="00D3649A"/>
    <w:rsid w:val="00D41169"/>
    <w:rsid w:val="00D41AB5"/>
    <w:rsid w:val="00D437C6"/>
    <w:rsid w:val="00D44017"/>
    <w:rsid w:val="00D47277"/>
    <w:rsid w:val="00D51FAA"/>
    <w:rsid w:val="00D5223E"/>
    <w:rsid w:val="00D536FA"/>
    <w:rsid w:val="00D63326"/>
    <w:rsid w:val="00D73262"/>
    <w:rsid w:val="00D83AA7"/>
    <w:rsid w:val="00D84DE1"/>
    <w:rsid w:val="00D909EF"/>
    <w:rsid w:val="00D91FC3"/>
    <w:rsid w:val="00DA6112"/>
    <w:rsid w:val="00DA6948"/>
    <w:rsid w:val="00DB3352"/>
    <w:rsid w:val="00DC1AA1"/>
    <w:rsid w:val="00DD002E"/>
    <w:rsid w:val="00DD47AA"/>
    <w:rsid w:val="00DF70F3"/>
    <w:rsid w:val="00E02A8B"/>
    <w:rsid w:val="00E07D60"/>
    <w:rsid w:val="00E20BD1"/>
    <w:rsid w:val="00E210D9"/>
    <w:rsid w:val="00E2212F"/>
    <w:rsid w:val="00E27E53"/>
    <w:rsid w:val="00E43731"/>
    <w:rsid w:val="00E475A3"/>
    <w:rsid w:val="00E64F01"/>
    <w:rsid w:val="00E746BC"/>
    <w:rsid w:val="00E957AF"/>
    <w:rsid w:val="00EC7D10"/>
    <w:rsid w:val="00ED57F2"/>
    <w:rsid w:val="00EE1CFC"/>
    <w:rsid w:val="00EE74DF"/>
    <w:rsid w:val="00EF2A7B"/>
    <w:rsid w:val="00EF2D76"/>
    <w:rsid w:val="00EF3D28"/>
    <w:rsid w:val="00EF4642"/>
    <w:rsid w:val="00EF5EB6"/>
    <w:rsid w:val="00EF6FB4"/>
    <w:rsid w:val="00EF7ABC"/>
    <w:rsid w:val="00F01A2B"/>
    <w:rsid w:val="00F02D08"/>
    <w:rsid w:val="00F1173D"/>
    <w:rsid w:val="00F17D66"/>
    <w:rsid w:val="00F30C16"/>
    <w:rsid w:val="00F327E9"/>
    <w:rsid w:val="00F46824"/>
    <w:rsid w:val="00F5645D"/>
    <w:rsid w:val="00F57E53"/>
    <w:rsid w:val="00F66345"/>
    <w:rsid w:val="00F67C84"/>
    <w:rsid w:val="00F76E15"/>
    <w:rsid w:val="00F815BA"/>
    <w:rsid w:val="00F951C5"/>
    <w:rsid w:val="00FA27B2"/>
    <w:rsid w:val="00FA2FE3"/>
    <w:rsid w:val="00FC35C2"/>
    <w:rsid w:val="00FD0AB2"/>
    <w:rsid w:val="00FD1404"/>
    <w:rsid w:val="00FD1E52"/>
    <w:rsid w:val="00FD3A47"/>
    <w:rsid w:val="00FE3002"/>
    <w:rsid w:val="00FE7F63"/>
    <w:rsid w:val="00FF39D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D396"/>
  <w15:chartTrackingRefBased/>
  <w15:docId w15:val="{AD6026C5-DC09-4A60-A1D5-5851E25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347"/>
    <w:pPr>
      <w:spacing w:after="120" w:line="240" w:lineRule="auto"/>
      <w:jc w:val="both"/>
    </w:pPr>
    <w:rPr>
      <w:rFonts w:eastAsiaTheme="minorEastAsia"/>
      <w:lang w:eastAsia="es-H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347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b/>
      <w:color w:val="00225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E53"/>
    <w:pPr>
      <w:keepNext/>
      <w:keepLines/>
      <w:spacing w:before="360" w:after="0"/>
      <w:jc w:val="center"/>
      <w:outlineLvl w:val="1"/>
    </w:pPr>
    <w:rPr>
      <w:rFonts w:asciiTheme="majorHAnsi" w:eastAsiaTheme="majorEastAsia" w:hAnsiTheme="majorHAnsi" w:cstheme="majorBidi"/>
      <w:b/>
      <w:color w:val="002250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E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7B9" w:themeColor="accent2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250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47"/>
    <w:rPr>
      <w:rFonts w:asciiTheme="majorHAnsi" w:eastAsiaTheme="majorEastAsia" w:hAnsiTheme="majorHAnsi" w:cstheme="majorBidi"/>
      <w:b/>
      <w:color w:val="002250" w:themeColor="accent1" w:themeShade="BF"/>
      <w:sz w:val="32"/>
      <w:szCs w:val="32"/>
      <w:lang w:eastAsia="es-HN"/>
    </w:rPr>
  </w:style>
  <w:style w:type="table" w:styleId="TableGrid">
    <w:name w:val="Table Grid"/>
    <w:basedOn w:val="TableNormal"/>
    <w:uiPriority w:val="39"/>
    <w:rsid w:val="002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6136F"/>
    <w:pPr>
      <w:spacing w:after="0" w:line="240" w:lineRule="auto"/>
    </w:pPr>
    <w:tblPr>
      <w:tblStyleRowBandSize w:val="1"/>
      <w:tblStyleColBandSize w:val="1"/>
      <w:tblBorders>
        <w:top w:val="single" w:sz="4" w:space="0" w:color="0D75FF" w:themeColor="accent1" w:themeTint="99"/>
        <w:left w:val="single" w:sz="4" w:space="0" w:color="0D75FF" w:themeColor="accent1" w:themeTint="99"/>
        <w:bottom w:val="single" w:sz="4" w:space="0" w:color="0D75FF" w:themeColor="accent1" w:themeTint="99"/>
        <w:right w:val="single" w:sz="4" w:space="0" w:color="0D75FF" w:themeColor="accent1" w:themeTint="99"/>
        <w:insideH w:val="single" w:sz="4" w:space="0" w:color="0D75FF" w:themeColor="accent1" w:themeTint="99"/>
        <w:insideV w:val="single" w:sz="4" w:space="0" w:color="0D7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F6C" w:themeColor="accent1"/>
          <w:left w:val="single" w:sz="4" w:space="0" w:color="002F6C" w:themeColor="accent1"/>
          <w:bottom w:val="single" w:sz="4" w:space="0" w:color="002F6C" w:themeColor="accent1"/>
          <w:right w:val="single" w:sz="4" w:space="0" w:color="002F6C" w:themeColor="accent1"/>
          <w:insideH w:val="nil"/>
          <w:insideV w:val="nil"/>
        </w:tcBorders>
        <w:shd w:val="clear" w:color="auto" w:fill="002F6C" w:themeFill="accent1"/>
      </w:tcPr>
    </w:tblStylePr>
    <w:tblStylePr w:type="lastRow">
      <w:rPr>
        <w:b/>
        <w:bCs/>
      </w:rPr>
      <w:tblPr/>
      <w:tcPr>
        <w:tcBorders>
          <w:top w:val="double" w:sz="4" w:space="0" w:color="002F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1FF" w:themeFill="accent1" w:themeFillTint="33"/>
      </w:tcPr>
    </w:tblStylePr>
    <w:tblStylePr w:type="band1Horz">
      <w:tblPr/>
      <w:tcPr>
        <w:shd w:val="clear" w:color="auto" w:fill="AED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136F"/>
    <w:pPr>
      <w:spacing w:after="0" w:line="240" w:lineRule="auto"/>
    </w:pPr>
    <w:tblPr>
      <w:tblStyleRowBandSize w:val="1"/>
      <w:tblStyleColBandSize w:val="1"/>
      <w:tblBorders>
        <w:top w:val="single" w:sz="4" w:space="0" w:color="3CA7FF" w:themeColor="accent2" w:themeTint="99"/>
        <w:left w:val="single" w:sz="4" w:space="0" w:color="3CA7FF" w:themeColor="accent2" w:themeTint="99"/>
        <w:bottom w:val="single" w:sz="4" w:space="0" w:color="3CA7FF" w:themeColor="accent2" w:themeTint="99"/>
        <w:right w:val="single" w:sz="4" w:space="0" w:color="3CA7FF" w:themeColor="accent2" w:themeTint="99"/>
        <w:insideH w:val="single" w:sz="4" w:space="0" w:color="3CA7FF" w:themeColor="accent2" w:themeTint="99"/>
        <w:insideV w:val="single" w:sz="4" w:space="0" w:color="3CA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B9" w:themeColor="accent2"/>
          <w:left w:val="single" w:sz="4" w:space="0" w:color="0067B9" w:themeColor="accent2"/>
          <w:bottom w:val="single" w:sz="4" w:space="0" w:color="0067B9" w:themeColor="accent2"/>
          <w:right w:val="single" w:sz="4" w:space="0" w:color="0067B9" w:themeColor="accent2"/>
          <w:insideH w:val="nil"/>
          <w:insideV w:val="nil"/>
        </w:tcBorders>
        <w:shd w:val="clear" w:color="auto" w:fill="0067B9" w:themeFill="accent2"/>
      </w:tcPr>
    </w:tblStylePr>
    <w:tblStylePr w:type="lastRow">
      <w:rPr>
        <w:b/>
        <w:bCs/>
      </w:rPr>
      <w:tblPr/>
      <w:tcPr>
        <w:tcBorders>
          <w:top w:val="double" w:sz="4" w:space="0" w:color="006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1FF" w:themeFill="accent2" w:themeFillTint="33"/>
      </w:tcPr>
    </w:tblStylePr>
    <w:tblStylePr w:type="band1Horz">
      <w:tblPr/>
      <w:tcPr>
        <w:shd w:val="clear" w:color="auto" w:fill="BEE1FF" w:themeFill="accent2" w:themeFillTint="33"/>
      </w:tcPr>
    </w:tblStylePr>
  </w:style>
  <w:style w:type="table" w:styleId="ListTable3-Accent1">
    <w:name w:val="List Table 3 Accent 1"/>
    <w:basedOn w:val="TableNormal"/>
    <w:uiPriority w:val="48"/>
    <w:rsid w:val="0026136F"/>
    <w:pPr>
      <w:spacing w:after="0" w:line="240" w:lineRule="auto"/>
    </w:pPr>
    <w:tblPr>
      <w:tblStyleRowBandSize w:val="1"/>
      <w:tblStyleColBandSize w:val="1"/>
      <w:jc w:val="center"/>
      <w:tblBorders>
        <w:top w:val="single" w:sz="4" w:space="0" w:color="002F6C" w:themeColor="accent1"/>
        <w:left w:val="single" w:sz="4" w:space="0" w:color="002F6C" w:themeColor="accent1"/>
        <w:bottom w:val="single" w:sz="4" w:space="0" w:color="002F6C" w:themeColor="accent1"/>
        <w:right w:val="single" w:sz="4" w:space="0" w:color="002F6C" w:themeColor="accent1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002F6C" w:themeFill="accent1"/>
      </w:tcPr>
    </w:tblStylePr>
    <w:tblStylePr w:type="lastRow">
      <w:rPr>
        <w:b/>
        <w:bCs/>
      </w:rPr>
      <w:tblPr/>
      <w:tcPr>
        <w:tcBorders>
          <w:top w:val="double" w:sz="4" w:space="0" w:color="002F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F6C" w:themeColor="accent1"/>
          <w:right w:val="single" w:sz="4" w:space="0" w:color="002F6C" w:themeColor="accent1"/>
        </w:tcBorders>
      </w:tcPr>
    </w:tblStylePr>
    <w:tblStylePr w:type="band1Horz">
      <w:tblPr/>
      <w:tcPr>
        <w:tcBorders>
          <w:top w:val="single" w:sz="4" w:space="0" w:color="002F6C" w:themeColor="accent1"/>
          <w:bottom w:val="single" w:sz="4" w:space="0" w:color="002F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F6C" w:themeColor="accent1"/>
          <w:left w:val="nil"/>
        </w:tcBorders>
      </w:tcPr>
    </w:tblStylePr>
    <w:tblStylePr w:type="swCell">
      <w:tblPr/>
      <w:tcPr>
        <w:tcBorders>
          <w:top w:val="double" w:sz="4" w:space="0" w:color="002F6C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27E53"/>
    <w:rPr>
      <w:rFonts w:asciiTheme="majorHAnsi" w:eastAsiaTheme="majorEastAsia" w:hAnsiTheme="majorHAnsi" w:cstheme="majorBidi"/>
      <w:b/>
      <w:color w:val="00225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E53"/>
    <w:rPr>
      <w:rFonts w:asciiTheme="majorHAnsi" w:eastAsiaTheme="majorEastAsia" w:hAnsiTheme="majorHAnsi" w:cstheme="majorBidi"/>
      <w:color w:val="0067B9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E53"/>
    <w:rPr>
      <w:rFonts w:asciiTheme="majorHAnsi" w:eastAsiaTheme="majorEastAsia" w:hAnsiTheme="majorHAnsi" w:cstheme="majorBidi"/>
      <w:i/>
      <w:iCs/>
      <w:color w:val="002250" w:themeColor="accent1" w:themeShade="BF"/>
    </w:rPr>
  </w:style>
  <w:style w:type="paragraph" w:styleId="NoSpacing">
    <w:name w:val="No Spacing"/>
    <w:link w:val="NoSpacingChar"/>
    <w:uiPriority w:val="1"/>
    <w:qFormat/>
    <w:rsid w:val="00435347"/>
    <w:pPr>
      <w:spacing w:after="0" w:line="240" w:lineRule="auto"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435347"/>
    <w:pPr>
      <w:numPr>
        <w:ilvl w:val="1"/>
      </w:numPr>
    </w:pPr>
    <w:rPr>
      <w:color w:val="0067B9" w:themeColor="accent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35347"/>
    <w:rPr>
      <w:rFonts w:eastAsiaTheme="minorEastAsia"/>
      <w:color w:val="0067B9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435347"/>
    <w:pPr>
      <w:spacing w:before="200" w:after="160"/>
      <w:ind w:left="864" w:right="864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3534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35347"/>
    <w:pPr>
      <w:contextualSpacing/>
    </w:pPr>
    <w:rPr>
      <w:rFonts w:asciiTheme="majorHAnsi" w:eastAsiaTheme="majorEastAsia" w:hAnsiTheme="majorHAnsi" w:cstheme="majorBidi"/>
      <w:color w:val="002F6C" w:themeColor="accent1"/>
      <w:spacing w:val="-10"/>
      <w:kern w:val="28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35347"/>
    <w:rPr>
      <w:rFonts w:asciiTheme="majorHAnsi" w:eastAsiaTheme="majorEastAsia" w:hAnsiTheme="majorHAnsi" w:cstheme="majorBidi"/>
      <w:color w:val="002F6C" w:themeColor="accent1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435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A7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A7D"/>
    <w:rPr>
      <w:rFonts w:eastAsiaTheme="minorEastAsia"/>
      <w:lang w:eastAsia="es-HN"/>
    </w:rPr>
  </w:style>
  <w:style w:type="paragraph" w:styleId="Footer">
    <w:name w:val="footer"/>
    <w:aliases w:val="Footer disclosure text"/>
    <w:basedOn w:val="Normal"/>
    <w:link w:val="FooterChar"/>
    <w:uiPriority w:val="99"/>
    <w:unhideWhenUsed/>
    <w:qFormat/>
    <w:rsid w:val="00435347"/>
    <w:pPr>
      <w:spacing w:after="0"/>
    </w:pPr>
  </w:style>
  <w:style w:type="character" w:customStyle="1" w:styleId="FooterChar">
    <w:name w:val="Footer Char"/>
    <w:aliases w:val="Footer disclosure text Char"/>
    <w:basedOn w:val="DefaultParagraphFont"/>
    <w:link w:val="Footer"/>
    <w:uiPriority w:val="99"/>
    <w:rsid w:val="00435347"/>
    <w:rPr>
      <w:rFonts w:eastAsiaTheme="minorEastAsia"/>
      <w:lang w:eastAsia="es-HN"/>
    </w:rPr>
  </w:style>
  <w:style w:type="paragraph" w:styleId="TOCHeading">
    <w:name w:val="TOC Heading"/>
    <w:basedOn w:val="Heading1"/>
    <w:next w:val="Normal"/>
    <w:uiPriority w:val="39"/>
    <w:unhideWhenUsed/>
    <w:qFormat/>
    <w:rsid w:val="00435347"/>
    <w:pPr>
      <w:spacing w:before="400" w:after="40"/>
      <w:jc w:val="left"/>
      <w:outlineLvl w:val="9"/>
    </w:pPr>
    <w:rPr>
      <w:b w:val="0"/>
      <w:color w:val="001736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3A7D"/>
    <w:rPr>
      <w:color w:val="8B0923" w:themeColor="accent4" w:themeShade="B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35347"/>
  </w:style>
  <w:style w:type="paragraph" w:styleId="BodyText">
    <w:name w:val="Body Text"/>
    <w:basedOn w:val="Normal"/>
    <w:link w:val="BodyTextChar"/>
    <w:uiPriority w:val="99"/>
    <w:unhideWhenUsed/>
    <w:rsid w:val="001E3A7D"/>
  </w:style>
  <w:style w:type="character" w:customStyle="1" w:styleId="BodyTextChar">
    <w:name w:val="Body Text Char"/>
    <w:basedOn w:val="DefaultParagraphFont"/>
    <w:link w:val="BodyText"/>
    <w:uiPriority w:val="99"/>
    <w:rsid w:val="001E3A7D"/>
    <w:rPr>
      <w:rFonts w:eastAsiaTheme="minorEastAsia"/>
      <w:lang w:eastAsia="es-HN"/>
    </w:rPr>
  </w:style>
  <w:style w:type="paragraph" w:styleId="TOC1">
    <w:name w:val="toc 1"/>
    <w:basedOn w:val="Normal"/>
    <w:next w:val="Normal"/>
    <w:autoRedefine/>
    <w:uiPriority w:val="39"/>
    <w:unhideWhenUsed/>
    <w:rsid w:val="00D83AA7"/>
    <w:pPr>
      <w:spacing w:after="100"/>
    </w:pPr>
    <w:rPr>
      <w:color w:val="002F6C" w:themeColor="text2"/>
    </w:rPr>
  </w:style>
  <w:style w:type="character" w:styleId="PlaceholderText">
    <w:name w:val="Placeholder Text"/>
    <w:basedOn w:val="DefaultParagraphFont"/>
    <w:uiPriority w:val="99"/>
    <w:semiHidden/>
    <w:rsid w:val="001E3A7D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35347"/>
    <w:rPr>
      <w:rFonts w:asciiTheme="majorHAnsi" w:hAnsiTheme="majorHAnsi"/>
      <w:b/>
      <w:i w:val="0"/>
      <w:iCs/>
      <w:caps w:val="0"/>
      <w:smallCaps w:val="0"/>
      <w:strike w:val="0"/>
      <w:dstrike w:val="0"/>
      <w:vanish w:val="0"/>
      <w:color w:val="002F6C" w:themeColor="accent1"/>
      <w:sz w:val="20"/>
      <w:vertAlign w:val="baseline"/>
    </w:rPr>
  </w:style>
  <w:style w:type="paragraph" w:styleId="TOC2">
    <w:name w:val="toc 2"/>
    <w:basedOn w:val="Normal"/>
    <w:next w:val="Normal"/>
    <w:autoRedefine/>
    <w:uiPriority w:val="39"/>
    <w:unhideWhenUsed/>
    <w:rsid w:val="00D83AA7"/>
    <w:pPr>
      <w:spacing w:after="100"/>
      <w:ind w:left="220"/>
    </w:pPr>
    <w:rPr>
      <w:color w:val="002F6C" w:themeColor="text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83AA7"/>
    <w:pPr>
      <w:spacing w:after="100"/>
      <w:ind w:left="440"/>
    </w:pPr>
    <w:rPr>
      <w:color w:val="002F6C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3AA7"/>
    <w:pPr>
      <w:spacing w:after="100"/>
      <w:ind w:left="660"/>
    </w:pPr>
    <w:rPr>
      <w:color w:val="002F6C" w:themeColor="accen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3AA7"/>
    <w:pPr>
      <w:spacing w:after="100"/>
      <w:ind w:left="880"/>
    </w:pPr>
    <w:rPr>
      <w:color w:val="002F6C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61"/>
    <w:rPr>
      <w:rFonts w:ascii="Segoe UI" w:eastAsiaTheme="minorEastAsia" w:hAnsi="Segoe UI" w:cs="Segoe UI"/>
      <w:sz w:val="18"/>
      <w:szCs w:val="18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driguez\Documents\Plantillas\GLH%202018%20Informes%20tecn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6A405ABE9E41B1926C31AC42D3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D03F-DA61-46D3-89A2-6F594D046647}"/>
      </w:docPartPr>
      <w:docPartBody>
        <w:p w:rsidR="00C23CDE" w:rsidRDefault="001626BC" w:rsidP="001626BC">
          <w:pPr>
            <w:pStyle w:val="846A405ABE9E41B1926C31AC42D3B18F7"/>
          </w:pPr>
          <w:r w:rsidRPr="00F1173D">
            <w:rPr>
              <w:rFonts w:asciiTheme="majorHAnsi" w:hAnsiTheme="majorHAnsi"/>
              <w:color w:val="44546A" w:themeColor="text2"/>
              <w:sz w:val="18"/>
              <w:szCs w:val="18"/>
            </w:rPr>
            <w:t>TÍTULO DEL DOCUMENTO</w:t>
          </w:r>
        </w:p>
      </w:docPartBody>
    </w:docPart>
    <w:docPart>
      <w:docPartPr>
        <w:name w:val="2C6E5C2977004D719C1D3B141FAF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574-0F6B-49E1-8999-4892C75E5C53}"/>
      </w:docPartPr>
      <w:docPartBody>
        <w:p w:rsidR="00C23CDE" w:rsidRDefault="001626BC" w:rsidP="001626BC">
          <w:pPr>
            <w:pStyle w:val="2C6E5C2977004D719C1D3B141FAF0DAC7"/>
          </w:pPr>
          <w:r w:rsidRPr="00F1173D">
            <w:rPr>
              <w:rStyle w:val="PlaceholderText"/>
              <w:color w:val="44546A" w:themeColor="text2"/>
              <w:sz w:val="18"/>
              <w:szCs w:val="18"/>
            </w:rPr>
            <w:t>SUBTÍTULO DEL DOCUMENTO</w:t>
          </w:r>
        </w:p>
      </w:docPartBody>
    </w:docPart>
    <w:docPart>
      <w:docPartPr>
        <w:name w:val="7A64F5F385B54AEA97034784241F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D1CB-7027-4812-8EA7-50AB800624E7}"/>
      </w:docPartPr>
      <w:docPartBody>
        <w:p w:rsidR="00445FB8" w:rsidRDefault="001626BC" w:rsidP="001626BC">
          <w:pPr>
            <w:pStyle w:val="7A64F5F385B54AEA97034784241FD8765"/>
          </w:pPr>
          <w:r w:rsidRPr="00115B5E">
            <w:rPr>
              <w:rFonts w:asciiTheme="majorHAnsi" w:hAnsiTheme="majorHAnsi"/>
              <w:color w:val="44546A" w:themeColor="text2"/>
              <w:sz w:val="18"/>
              <w:szCs w:val="18"/>
            </w:rPr>
            <w:t>TÍTULO DEL DOCUMENTO</w:t>
          </w:r>
        </w:p>
      </w:docPartBody>
    </w:docPart>
    <w:docPart>
      <w:docPartPr>
        <w:name w:val="5DEACF9F9ADE45D4B50684B95896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50A4-DE07-471A-B335-905C2DC57EB7}"/>
      </w:docPartPr>
      <w:docPartBody>
        <w:p w:rsidR="00445FB8" w:rsidRDefault="001626BC" w:rsidP="001626BC">
          <w:pPr>
            <w:pStyle w:val="5DEACF9F9ADE45D4B50684B95896468D5"/>
          </w:pPr>
          <w:r w:rsidRPr="00115B5E">
            <w:rPr>
              <w:rStyle w:val="PlaceholderText"/>
              <w:color w:val="44546A" w:themeColor="text2"/>
              <w:sz w:val="18"/>
              <w:szCs w:val="18"/>
            </w:rPr>
            <w:t>SUBTÍTULO DEL DOCUMENTO</w:t>
          </w:r>
        </w:p>
      </w:docPartBody>
    </w:docPart>
    <w:docPart>
      <w:docPartPr>
        <w:name w:val="D8105B588AB0416C9A28F48F210D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E6CE-6512-467E-8A96-742B1E171AC2}"/>
      </w:docPartPr>
      <w:docPartBody>
        <w:p w:rsidR="00907540" w:rsidRDefault="001626BC" w:rsidP="001626BC">
          <w:pPr>
            <w:pStyle w:val="D8105B588AB0416C9A28F48F210D7B75"/>
          </w:pPr>
          <w:r w:rsidRPr="00554FBE">
            <w:rPr>
              <w:color w:val="FFFFFF" w:themeColor="background1"/>
              <w:sz w:val="72"/>
              <w:szCs w:val="72"/>
            </w:rPr>
            <w:t>[Document title]</w:t>
          </w:r>
        </w:p>
      </w:docPartBody>
    </w:docPart>
    <w:docPart>
      <w:docPartPr>
        <w:name w:val="04C89679F0FF423CB96EFC35D6DA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636-EB63-4AA0-8A70-8DC44238EA47}"/>
      </w:docPartPr>
      <w:docPartBody>
        <w:p w:rsidR="00907540" w:rsidRDefault="001626BC" w:rsidP="001626BC">
          <w:pPr>
            <w:pStyle w:val="04C89679F0FF423CB96EFC35D6DAD468"/>
          </w:pPr>
          <w:r w:rsidRPr="00554FBE">
            <w:rPr>
              <w:caps/>
              <w:color w:val="FFFFFF" w:themeColor="background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A3D"/>
    <w:multiLevelType w:val="hybridMultilevel"/>
    <w:tmpl w:val="2D3E26D6"/>
    <w:lvl w:ilvl="0" w:tplc="596C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9C"/>
    <w:rsid w:val="00011C56"/>
    <w:rsid w:val="00047A44"/>
    <w:rsid w:val="00052716"/>
    <w:rsid w:val="001626BC"/>
    <w:rsid w:val="001808A1"/>
    <w:rsid w:val="00300556"/>
    <w:rsid w:val="003040F3"/>
    <w:rsid w:val="00317555"/>
    <w:rsid w:val="00355395"/>
    <w:rsid w:val="003B610E"/>
    <w:rsid w:val="003C7B46"/>
    <w:rsid w:val="004351A7"/>
    <w:rsid w:val="00445FB8"/>
    <w:rsid w:val="004D53D3"/>
    <w:rsid w:val="004F665B"/>
    <w:rsid w:val="005720E0"/>
    <w:rsid w:val="005B32F2"/>
    <w:rsid w:val="006267B5"/>
    <w:rsid w:val="006466CA"/>
    <w:rsid w:val="00667C52"/>
    <w:rsid w:val="00676026"/>
    <w:rsid w:val="006D1C53"/>
    <w:rsid w:val="0078173A"/>
    <w:rsid w:val="007C481D"/>
    <w:rsid w:val="008C3CBE"/>
    <w:rsid w:val="00902816"/>
    <w:rsid w:val="009057CD"/>
    <w:rsid w:val="00907540"/>
    <w:rsid w:val="00913E67"/>
    <w:rsid w:val="00991216"/>
    <w:rsid w:val="00A16035"/>
    <w:rsid w:val="00A90321"/>
    <w:rsid w:val="00B64D37"/>
    <w:rsid w:val="00BE1BC5"/>
    <w:rsid w:val="00BE743E"/>
    <w:rsid w:val="00C23CDE"/>
    <w:rsid w:val="00C31803"/>
    <w:rsid w:val="00CC1F30"/>
    <w:rsid w:val="00D3199C"/>
    <w:rsid w:val="00ED0721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4D1715BD14D21B8EE0678D1D02D53">
    <w:name w:val="C154D1715BD14D21B8EE0678D1D02D53"/>
    <w:rsid w:val="00D3199C"/>
  </w:style>
  <w:style w:type="paragraph" w:customStyle="1" w:styleId="5EC0D734FAE04FB9B4506C16F92D3F01">
    <w:name w:val="5EC0D734FAE04FB9B4506C16F92D3F01"/>
    <w:rsid w:val="00D3199C"/>
  </w:style>
  <w:style w:type="paragraph" w:customStyle="1" w:styleId="E3C3C34B89A6475A9F8629896421D6B0">
    <w:name w:val="E3C3C34B89A6475A9F8629896421D6B0"/>
    <w:rsid w:val="00D3199C"/>
  </w:style>
  <w:style w:type="paragraph" w:customStyle="1" w:styleId="0C5E3AC8D5A541569E13153C108BF50D">
    <w:name w:val="0C5E3AC8D5A541569E13153C108BF50D"/>
    <w:rsid w:val="00D3199C"/>
  </w:style>
  <w:style w:type="paragraph" w:customStyle="1" w:styleId="FCF5170668DA466F96C8AED12F8E9BFA">
    <w:name w:val="FCF5170668DA466F96C8AED12F8E9BFA"/>
    <w:rsid w:val="00D3199C"/>
  </w:style>
  <w:style w:type="character" w:styleId="PlaceholderText">
    <w:name w:val="Placeholder Text"/>
    <w:basedOn w:val="DefaultParagraphFont"/>
    <w:uiPriority w:val="99"/>
    <w:semiHidden/>
    <w:rsid w:val="001626BC"/>
    <w:rPr>
      <w:color w:val="808080"/>
    </w:rPr>
  </w:style>
  <w:style w:type="paragraph" w:customStyle="1" w:styleId="E3C3C34B89A6475A9F8629896421D6B01">
    <w:name w:val="E3C3C34B89A6475A9F8629896421D6B0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">
    <w:name w:val="0C5E3AC8D5A541569E13153C108BF50D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">
    <w:name w:val="FCF5170668DA466F96C8AED12F8E9BFA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DE43838749348D6A91B0261F487645C">
    <w:name w:val="4DE43838749348D6A91B0261F487645C"/>
    <w:rsid w:val="00D3199C"/>
    <w:pPr>
      <w:spacing w:after="0"/>
    </w:pPr>
  </w:style>
  <w:style w:type="paragraph" w:customStyle="1" w:styleId="951A1E99D00B40EAB81202F414034ED8">
    <w:name w:val="951A1E99D00B40EAB81202F414034ED8"/>
    <w:rsid w:val="00D3199C"/>
    <w:pPr>
      <w:spacing w:after="0"/>
    </w:pPr>
  </w:style>
  <w:style w:type="paragraph" w:customStyle="1" w:styleId="E3C3C34B89A6475A9F8629896421D6B02">
    <w:name w:val="E3C3C34B89A6475A9F8629896421D6B0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2">
    <w:name w:val="0C5E3AC8D5A541569E13153C108BF50D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2">
    <w:name w:val="FCF5170668DA466F96C8AED12F8E9BFA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character" w:styleId="IntenseEmphasis">
    <w:name w:val="Intense Emphasis"/>
    <w:basedOn w:val="DefaultParagraphFont"/>
    <w:uiPriority w:val="21"/>
    <w:qFormat/>
    <w:rsid w:val="00D3199C"/>
    <w:rPr>
      <w:rFonts w:asciiTheme="majorHAnsi" w:hAnsiTheme="majorHAnsi"/>
      <w:b/>
      <w:i w:val="0"/>
      <w:iCs/>
      <w:caps w:val="0"/>
      <w:smallCaps w:val="0"/>
      <w:strike w:val="0"/>
      <w:dstrike w:val="0"/>
      <w:vanish w:val="0"/>
      <w:color w:val="4472C4" w:themeColor="accent1"/>
      <w:sz w:val="20"/>
      <w:vertAlign w:val="baseline"/>
    </w:rPr>
  </w:style>
  <w:style w:type="paragraph" w:customStyle="1" w:styleId="4DE43838749348D6A91B0261F487645C1">
    <w:name w:val="4DE43838749348D6A91B0261F487645C1"/>
    <w:rsid w:val="00D3199C"/>
    <w:pPr>
      <w:spacing w:after="0"/>
    </w:pPr>
  </w:style>
  <w:style w:type="paragraph" w:customStyle="1" w:styleId="951A1E99D00B40EAB81202F414034ED81">
    <w:name w:val="951A1E99D00B40EAB81202F414034ED81"/>
    <w:rsid w:val="00D3199C"/>
    <w:pPr>
      <w:spacing w:after="0"/>
    </w:pPr>
  </w:style>
  <w:style w:type="paragraph" w:customStyle="1" w:styleId="E3C3C34B89A6475A9F8629896421D6B03">
    <w:name w:val="E3C3C34B89A6475A9F8629896421D6B0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3">
    <w:name w:val="0C5E3AC8D5A541569E13153C108BF50D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3">
    <w:name w:val="FCF5170668DA466F96C8AED12F8E9BFA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F437D3DEE974E8B846C638D609E004C">
    <w:name w:val="BF437D3DEE974E8B846C638D609E004C"/>
    <w:rsid w:val="00D3199C"/>
    <w:pPr>
      <w:spacing w:after="0"/>
    </w:pPr>
  </w:style>
  <w:style w:type="paragraph" w:customStyle="1" w:styleId="E3C3C34B89A6475A9F8629896421D6B04">
    <w:name w:val="E3C3C34B89A6475A9F8629896421D6B0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4">
    <w:name w:val="0C5E3AC8D5A541569E13153C108BF50D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4">
    <w:name w:val="FCF5170668DA466F96C8AED12F8E9BFA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C3C34B89A6475A9F8629896421D6B05">
    <w:name w:val="E3C3C34B89A6475A9F8629896421D6B0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5">
    <w:name w:val="0C5E3AC8D5A541569E13153C108BF50D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5">
    <w:name w:val="FCF5170668DA466F96C8AED12F8E9BFA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C3C34B89A6475A9F8629896421D6B06">
    <w:name w:val="E3C3C34B89A6475A9F8629896421D6B06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6">
    <w:name w:val="0C5E3AC8D5A541569E13153C108BF50D6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6">
    <w:name w:val="FCF5170668DA466F96C8AED12F8E9BFA6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C3C34B89A6475A9F8629896421D6B07">
    <w:name w:val="E3C3C34B89A6475A9F8629896421D6B07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7">
    <w:name w:val="0C5E3AC8D5A541569E13153C108BF50D7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7">
    <w:name w:val="FCF5170668DA466F96C8AED12F8E9BFA7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">
    <w:name w:val="6669477BBEBC48BDAEAF76084120EB22"/>
    <w:rsid w:val="00D3199C"/>
    <w:pPr>
      <w:spacing w:after="120"/>
    </w:pPr>
  </w:style>
  <w:style w:type="paragraph" w:customStyle="1" w:styleId="E3C3C34B89A6475A9F8629896421D6B08">
    <w:name w:val="E3C3C34B89A6475A9F8629896421D6B08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8">
    <w:name w:val="0C5E3AC8D5A541569E13153C108BF50D8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8">
    <w:name w:val="FCF5170668DA466F96C8AED12F8E9BFA8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1">
    <w:name w:val="6669477BBEBC48BDAEAF76084120EB221"/>
    <w:rsid w:val="00D3199C"/>
    <w:pPr>
      <w:spacing w:after="120"/>
    </w:pPr>
  </w:style>
  <w:style w:type="paragraph" w:customStyle="1" w:styleId="D81426950CBB4FD798D4347656BAF16C">
    <w:name w:val="D81426950CBB4FD798D4347656BAF16C"/>
    <w:rsid w:val="00D3199C"/>
    <w:pPr>
      <w:spacing w:after="120"/>
    </w:pPr>
  </w:style>
  <w:style w:type="paragraph" w:customStyle="1" w:styleId="E3C3C34B89A6475A9F8629896421D6B09">
    <w:name w:val="E3C3C34B89A6475A9F8629896421D6B09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9">
    <w:name w:val="0C5E3AC8D5A541569E13153C108BF50D9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9">
    <w:name w:val="FCF5170668DA466F96C8AED12F8E9BFA9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2">
    <w:name w:val="6669477BBEBC48BDAEAF76084120EB222"/>
    <w:rsid w:val="00D3199C"/>
    <w:pPr>
      <w:spacing w:after="120"/>
    </w:pPr>
  </w:style>
  <w:style w:type="paragraph" w:customStyle="1" w:styleId="D81426950CBB4FD798D4347656BAF16C1">
    <w:name w:val="D81426950CBB4FD798D4347656BAF16C1"/>
    <w:rsid w:val="00D3199C"/>
    <w:pPr>
      <w:spacing w:after="120"/>
    </w:pPr>
  </w:style>
  <w:style w:type="paragraph" w:customStyle="1" w:styleId="8BDAAAC091C3419F8E43C002B698084B">
    <w:name w:val="8BDAAAC091C3419F8E43C002B698084B"/>
    <w:rsid w:val="00D3199C"/>
    <w:pPr>
      <w:spacing w:after="0"/>
    </w:pPr>
  </w:style>
  <w:style w:type="paragraph" w:customStyle="1" w:styleId="E9364BBEB0224BCDBCBC9916DBE3DE3C">
    <w:name w:val="E9364BBEB0224BCDBCBC9916DBE3DE3C"/>
    <w:rsid w:val="00D3199C"/>
    <w:pPr>
      <w:spacing w:after="0"/>
    </w:pPr>
  </w:style>
  <w:style w:type="paragraph" w:customStyle="1" w:styleId="4C9DE0DC5D314038A5950170F1CBB750">
    <w:name w:val="4C9DE0DC5D314038A5950170F1CBB750"/>
    <w:rsid w:val="00D3199C"/>
  </w:style>
  <w:style w:type="paragraph" w:customStyle="1" w:styleId="E3C3C34B89A6475A9F8629896421D6B010">
    <w:name w:val="E3C3C34B89A6475A9F8629896421D6B010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0">
    <w:name w:val="0C5E3AC8D5A541569E13153C108BF50D10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0">
    <w:name w:val="FCF5170668DA466F96C8AED12F8E9BFA10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3">
    <w:name w:val="6669477BBEBC48BDAEAF76084120EB223"/>
    <w:rsid w:val="00D3199C"/>
    <w:pPr>
      <w:spacing w:after="120"/>
    </w:pPr>
  </w:style>
  <w:style w:type="paragraph" w:customStyle="1" w:styleId="D81426950CBB4FD798D4347656BAF16C2">
    <w:name w:val="D81426950CBB4FD798D4347656BAF16C2"/>
    <w:rsid w:val="00D3199C"/>
    <w:pPr>
      <w:spacing w:after="120"/>
    </w:pPr>
  </w:style>
  <w:style w:type="paragraph" w:customStyle="1" w:styleId="8BDAAAC091C3419F8E43C002B698084B1">
    <w:name w:val="8BDAAAC091C3419F8E43C002B698084B1"/>
    <w:rsid w:val="00D3199C"/>
    <w:pPr>
      <w:spacing w:after="0"/>
    </w:pPr>
  </w:style>
  <w:style w:type="paragraph" w:customStyle="1" w:styleId="E9364BBEB0224BCDBCBC9916DBE3DE3C1">
    <w:name w:val="E9364BBEB0224BCDBCBC9916DBE3DE3C1"/>
    <w:rsid w:val="00D3199C"/>
    <w:pPr>
      <w:spacing w:after="0"/>
    </w:pPr>
  </w:style>
  <w:style w:type="paragraph" w:customStyle="1" w:styleId="E3C3C34B89A6475A9F8629896421D6B011">
    <w:name w:val="E3C3C34B89A6475A9F8629896421D6B01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1">
    <w:name w:val="0C5E3AC8D5A541569E13153C108BF50D1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1">
    <w:name w:val="FCF5170668DA466F96C8AED12F8E9BFA11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4">
    <w:name w:val="6669477BBEBC48BDAEAF76084120EB224"/>
    <w:rsid w:val="00D3199C"/>
    <w:pPr>
      <w:spacing w:after="120"/>
    </w:pPr>
  </w:style>
  <w:style w:type="paragraph" w:customStyle="1" w:styleId="D81426950CBB4FD798D4347656BAF16C3">
    <w:name w:val="D81426950CBB4FD798D4347656BAF16C3"/>
    <w:rsid w:val="00D3199C"/>
    <w:pPr>
      <w:spacing w:after="120"/>
    </w:pPr>
  </w:style>
  <w:style w:type="paragraph" w:customStyle="1" w:styleId="8BDAAAC091C3419F8E43C002B698084B2">
    <w:name w:val="8BDAAAC091C3419F8E43C002B698084B2"/>
    <w:rsid w:val="00D3199C"/>
    <w:pPr>
      <w:spacing w:after="0"/>
    </w:pPr>
  </w:style>
  <w:style w:type="paragraph" w:customStyle="1" w:styleId="E9364BBEB0224BCDBCBC9916DBE3DE3C2">
    <w:name w:val="E9364BBEB0224BCDBCBC9916DBE3DE3C2"/>
    <w:rsid w:val="00D3199C"/>
    <w:pPr>
      <w:spacing w:after="0"/>
    </w:pPr>
  </w:style>
  <w:style w:type="paragraph" w:customStyle="1" w:styleId="E3C3C34B89A6475A9F8629896421D6B012">
    <w:name w:val="E3C3C34B89A6475A9F8629896421D6B01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2">
    <w:name w:val="0C5E3AC8D5A541569E13153C108BF50D1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2">
    <w:name w:val="FCF5170668DA466F96C8AED12F8E9BFA12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5">
    <w:name w:val="6669477BBEBC48BDAEAF76084120EB225"/>
    <w:rsid w:val="00D3199C"/>
    <w:pPr>
      <w:spacing w:after="120"/>
    </w:pPr>
  </w:style>
  <w:style w:type="paragraph" w:customStyle="1" w:styleId="D81426950CBB4FD798D4347656BAF16C4">
    <w:name w:val="D81426950CBB4FD798D4347656BAF16C4"/>
    <w:rsid w:val="00D3199C"/>
    <w:pPr>
      <w:spacing w:after="120"/>
    </w:pPr>
  </w:style>
  <w:style w:type="paragraph" w:customStyle="1" w:styleId="8BDAAAC091C3419F8E43C002B698084B3">
    <w:name w:val="8BDAAAC091C3419F8E43C002B698084B3"/>
    <w:rsid w:val="00D3199C"/>
    <w:pPr>
      <w:spacing w:after="0"/>
    </w:pPr>
  </w:style>
  <w:style w:type="paragraph" w:customStyle="1" w:styleId="E9364BBEB0224BCDBCBC9916DBE3DE3C3">
    <w:name w:val="E9364BBEB0224BCDBCBC9916DBE3DE3C3"/>
    <w:rsid w:val="00D3199C"/>
    <w:pPr>
      <w:spacing w:after="0"/>
    </w:pPr>
  </w:style>
  <w:style w:type="paragraph" w:styleId="ListParagraph">
    <w:name w:val="List Paragraph"/>
    <w:basedOn w:val="Normal"/>
    <w:uiPriority w:val="34"/>
    <w:qFormat/>
    <w:rsid w:val="001626BC"/>
    <w:pPr>
      <w:spacing w:after="120" w:line="240" w:lineRule="auto"/>
      <w:ind w:left="720"/>
      <w:contextualSpacing/>
      <w:jc w:val="both"/>
    </w:pPr>
  </w:style>
  <w:style w:type="paragraph" w:customStyle="1" w:styleId="E3C3C34B89A6475A9F8629896421D6B013">
    <w:name w:val="E3C3C34B89A6475A9F8629896421D6B01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3">
    <w:name w:val="0C5E3AC8D5A541569E13153C108BF50D1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3">
    <w:name w:val="FCF5170668DA466F96C8AED12F8E9BFA13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6">
    <w:name w:val="6669477BBEBC48BDAEAF76084120EB226"/>
    <w:rsid w:val="00D3199C"/>
    <w:pPr>
      <w:spacing w:after="120" w:line="240" w:lineRule="auto"/>
      <w:jc w:val="both"/>
    </w:pPr>
  </w:style>
  <w:style w:type="paragraph" w:customStyle="1" w:styleId="D81426950CBB4FD798D4347656BAF16C5">
    <w:name w:val="D81426950CBB4FD798D4347656BAF16C5"/>
    <w:rsid w:val="00D3199C"/>
    <w:pPr>
      <w:spacing w:after="120" w:line="240" w:lineRule="auto"/>
      <w:jc w:val="both"/>
    </w:pPr>
  </w:style>
  <w:style w:type="paragraph" w:customStyle="1" w:styleId="8BDAAAC091C3419F8E43C002B698084B4">
    <w:name w:val="8BDAAAC091C3419F8E43C002B698084B4"/>
    <w:rsid w:val="00D3199C"/>
    <w:pPr>
      <w:spacing w:after="0" w:line="240" w:lineRule="auto"/>
      <w:jc w:val="both"/>
    </w:pPr>
  </w:style>
  <w:style w:type="paragraph" w:customStyle="1" w:styleId="E9364BBEB0224BCDBCBC9916DBE3DE3C4">
    <w:name w:val="E9364BBEB0224BCDBCBC9916DBE3DE3C4"/>
    <w:rsid w:val="00D3199C"/>
    <w:pPr>
      <w:spacing w:after="0" w:line="240" w:lineRule="auto"/>
      <w:jc w:val="both"/>
    </w:pPr>
  </w:style>
  <w:style w:type="paragraph" w:customStyle="1" w:styleId="E70DE3EE44864917B80ABA07AA610FB1">
    <w:name w:val="E70DE3EE44864917B80ABA07AA610FB1"/>
    <w:rsid w:val="00D3199C"/>
  </w:style>
  <w:style w:type="paragraph" w:customStyle="1" w:styleId="2B4E3C1C57C34B2B9698B4E329F3E462">
    <w:name w:val="2B4E3C1C57C34B2B9698B4E329F3E462"/>
    <w:rsid w:val="00D3199C"/>
  </w:style>
  <w:style w:type="paragraph" w:customStyle="1" w:styleId="E3C3C34B89A6475A9F8629896421D6B014">
    <w:name w:val="E3C3C34B89A6475A9F8629896421D6B01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4">
    <w:name w:val="0C5E3AC8D5A541569E13153C108BF50D1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4">
    <w:name w:val="FCF5170668DA466F96C8AED12F8E9BFA14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7">
    <w:name w:val="6669477BBEBC48BDAEAF76084120EB227"/>
    <w:rsid w:val="00D3199C"/>
    <w:pPr>
      <w:spacing w:after="120" w:line="240" w:lineRule="auto"/>
      <w:jc w:val="both"/>
    </w:pPr>
  </w:style>
  <w:style w:type="paragraph" w:customStyle="1" w:styleId="D81426950CBB4FD798D4347656BAF16C6">
    <w:name w:val="D81426950CBB4FD798D4347656BAF16C6"/>
    <w:rsid w:val="00D3199C"/>
    <w:pPr>
      <w:spacing w:after="120" w:line="240" w:lineRule="auto"/>
      <w:jc w:val="both"/>
    </w:pPr>
  </w:style>
  <w:style w:type="paragraph" w:customStyle="1" w:styleId="8BDAAAC091C3419F8E43C002B698084B5">
    <w:name w:val="8BDAAAC091C3419F8E43C002B698084B5"/>
    <w:rsid w:val="00D3199C"/>
    <w:pPr>
      <w:spacing w:after="0" w:line="240" w:lineRule="auto"/>
      <w:jc w:val="both"/>
    </w:pPr>
  </w:style>
  <w:style w:type="paragraph" w:customStyle="1" w:styleId="E9364BBEB0224BCDBCBC9916DBE3DE3C5">
    <w:name w:val="E9364BBEB0224BCDBCBC9916DBE3DE3C5"/>
    <w:rsid w:val="00D3199C"/>
    <w:pPr>
      <w:spacing w:after="0" w:line="240" w:lineRule="auto"/>
      <w:jc w:val="both"/>
    </w:pPr>
  </w:style>
  <w:style w:type="paragraph" w:customStyle="1" w:styleId="E70DE3EE44864917B80ABA07AA610FB11">
    <w:name w:val="E70DE3EE44864917B80ABA07AA610FB11"/>
    <w:rsid w:val="00D3199C"/>
    <w:pPr>
      <w:spacing w:after="0" w:line="240" w:lineRule="auto"/>
      <w:jc w:val="both"/>
    </w:pPr>
  </w:style>
  <w:style w:type="paragraph" w:customStyle="1" w:styleId="2B4E3C1C57C34B2B9698B4E329F3E4621">
    <w:name w:val="2B4E3C1C57C34B2B9698B4E329F3E4621"/>
    <w:rsid w:val="00D3199C"/>
    <w:pPr>
      <w:spacing w:after="0" w:line="240" w:lineRule="auto"/>
      <w:jc w:val="both"/>
    </w:pPr>
  </w:style>
  <w:style w:type="paragraph" w:customStyle="1" w:styleId="E3C3C34B89A6475A9F8629896421D6B015">
    <w:name w:val="E3C3C34B89A6475A9F8629896421D6B01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5">
    <w:name w:val="0C5E3AC8D5A541569E13153C108BF50D1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F5170668DA466F96C8AED12F8E9BFA15">
    <w:name w:val="FCF5170668DA466F96C8AED12F8E9BFA15"/>
    <w:rsid w:val="00D3199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669477BBEBC48BDAEAF76084120EB228">
    <w:name w:val="6669477BBEBC48BDAEAF76084120EB228"/>
    <w:rsid w:val="00D3199C"/>
    <w:pPr>
      <w:spacing w:after="120" w:line="240" w:lineRule="auto"/>
      <w:jc w:val="both"/>
    </w:pPr>
  </w:style>
  <w:style w:type="paragraph" w:customStyle="1" w:styleId="D81426950CBB4FD798D4347656BAF16C7">
    <w:name w:val="D81426950CBB4FD798D4347656BAF16C7"/>
    <w:rsid w:val="00D3199C"/>
    <w:pPr>
      <w:spacing w:after="120" w:line="240" w:lineRule="auto"/>
      <w:jc w:val="both"/>
    </w:pPr>
  </w:style>
  <w:style w:type="paragraph" w:customStyle="1" w:styleId="8BDAAAC091C3419F8E43C002B698084B6">
    <w:name w:val="8BDAAAC091C3419F8E43C002B698084B6"/>
    <w:rsid w:val="00D3199C"/>
    <w:pPr>
      <w:spacing w:after="0" w:line="240" w:lineRule="auto"/>
      <w:jc w:val="both"/>
    </w:pPr>
  </w:style>
  <w:style w:type="paragraph" w:customStyle="1" w:styleId="E9364BBEB0224BCDBCBC9916DBE3DE3C6">
    <w:name w:val="E9364BBEB0224BCDBCBC9916DBE3DE3C6"/>
    <w:rsid w:val="00D3199C"/>
    <w:pPr>
      <w:spacing w:after="0" w:line="240" w:lineRule="auto"/>
      <w:jc w:val="both"/>
    </w:pPr>
  </w:style>
  <w:style w:type="paragraph" w:customStyle="1" w:styleId="E70DE3EE44864917B80ABA07AA610FB12">
    <w:name w:val="E70DE3EE44864917B80ABA07AA610FB12"/>
    <w:rsid w:val="00D3199C"/>
    <w:pPr>
      <w:spacing w:after="0" w:line="240" w:lineRule="auto"/>
      <w:jc w:val="both"/>
    </w:pPr>
  </w:style>
  <w:style w:type="paragraph" w:customStyle="1" w:styleId="2B4E3C1C57C34B2B9698B4E329F3E4622">
    <w:name w:val="2B4E3C1C57C34B2B9698B4E329F3E4622"/>
    <w:rsid w:val="00D3199C"/>
    <w:pPr>
      <w:spacing w:after="0" w:line="240" w:lineRule="auto"/>
      <w:jc w:val="both"/>
    </w:pPr>
  </w:style>
  <w:style w:type="paragraph" w:customStyle="1" w:styleId="E3C3C34B89A6475A9F8629896421D6B016">
    <w:name w:val="E3C3C34B89A6475A9F8629896421D6B016"/>
    <w:rsid w:val="0030055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6">
    <w:name w:val="0C5E3AC8D5A541569E13153C108BF50D16"/>
    <w:rsid w:val="0030055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F79A13BC31B4C79A5EA5106430DC615">
    <w:name w:val="2F79A13BC31B4C79A5EA5106430DC615"/>
    <w:rsid w:val="0030055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F66A77ECBA4CD78DEC27FE5557BB97">
    <w:name w:val="E7F66A77ECBA4CD78DEC27FE5557BB97"/>
    <w:rsid w:val="00300556"/>
    <w:pPr>
      <w:spacing w:after="120" w:line="240" w:lineRule="auto"/>
      <w:jc w:val="both"/>
    </w:pPr>
  </w:style>
  <w:style w:type="paragraph" w:customStyle="1" w:styleId="9D89D5558767405A9357979B6F06B851">
    <w:name w:val="9D89D5558767405A9357979B6F06B851"/>
    <w:rsid w:val="00300556"/>
    <w:pPr>
      <w:spacing w:after="120" w:line="240" w:lineRule="auto"/>
      <w:jc w:val="both"/>
    </w:pPr>
  </w:style>
  <w:style w:type="paragraph" w:customStyle="1" w:styleId="8BDAAAC091C3419F8E43C002B698084B7">
    <w:name w:val="8BDAAAC091C3419F8E43C002B698084B7"/>
    <w:rsid w:val="00300556"/>
    <w:pPr>
      <w:spacing w:after="0" w:line="240" w:lineRule="auto"/>
      <w:jc w:val="both"/>
    </w:pPr>
  </w:style>
  <w:style w:type="paragraph" w:customStyle="1" w:styleId="E9364BBEB0224BCDBCBC9916DBE3DE3C7">
    <w:name w:val="E9364BBEB0224BCDBCBC9916DBE3DE3C7"/>
    <w:rsid w:val="00300556"/>
    <w:pPr>
      <w:spacing w:after="0" w:line="240" w:lineRule="auto"/>
      <w:jc w:val="both"/>
    </w:pPr>
  </w:style>
  <w:style w:type="paragraph" w:customStyle="1" w:styleId="E70DE3EE44864917B80ABA07AA610FB13">
    <w:name w:val="E70DE3EE44864917B80ABA07AA610FB13"/>
    <w:rsid w:val="00300556"/>
    <w:pPr>
      <w:spacing w:after="0" w:line="240" w:lineRule="auto"/>
      <w:jc w:val="both"/>
    </w:pPr>
  </w:style>
  <w:style w:type="paragraph" w:customStyle="1" w:styleId="2B4E3C1C57C34B2B9698B4E329F3E4623">
    <w:name w:val="2B4E3C1C57C34B2B9698B4E329F3E4623"/>
    <w:rsid w:val="00300556"/>
    <w:pPr>
      <w:spacing w:after="0" w:line="240" w:lineRule="auto"/>
      <w:jc w:val="both"/>
    </w:pPr>
  </w:style>
  <w:style w:type="paragraph" w:customStyle="1" w:styleId="846A405ABE9E41B1926C31AC42D3B18F">
    <w:name w:val="846A405ABE9E41B1926C31AC42D3B18F"/>
    <w:rsid w:val="00A16035"/>
  </w:style>
  <w:style w:type="paragraph" w:customStyle="1" w:styleId="2C6E5C2977004D719C1D3B141FAF0DAC">
    <w:name w:val="2C6E5C2977004D719C1D3B141FAF0DAC"/>
    <w:rsid w:val="00A16035"/>
  </w:style>
  <w:style w:type="paragraph" w:customStyle="1" w:styleId="B568DA5774574A6EA4E4FD6A4346FCF3">
    <w:name w:val="B568DA5774574A6EA4E4FD6A4346FCF3"/>
    <w:rsid w:val="00A16035"/>
  </w:style>
  <w:style w:type="paragraph" w:customStyle="1" w:styleId="2E69FF2B0F9B4194B98CA543C0F6D4CD">
    <w:name w:val="2E69FF2B0F9B4194B98CA543C0F6D4CD"/>
    <w:rsid w:val="00A16035"/>
  </w:style>
  <w:style w:type="paragraph" w:customStyle="1" w:styleId="CD8052DE393A43BC9A78DBBBAE236A5C">
    <w:name w:val="CD8052DE393A43BC9A78DBBBAE236A5C"/>
    <w:rsid w:val="00A16035"/>
  </w:style>
  <w:style w:type="paragraph" w:customStyle="1" w:styleId="ACFC18C5BE3F4F12A0FA2B205508809E">
    <w:name w:val="ACFC18C5BE3F4F12A0FA2B205508809E"/>
    <w:rsid w:val="00A16035"/>
  </w:style>
  <w:style w:type="paragraph" w:customStyle="1" w:styleId="E3C3C34B89A6475A9F8629896421D6B017">
    <w:name w:val="E3C3C34B89A6475A9F8629896421D6B017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7">
    <w:name w:val="0C5E3AC8D5A541569E13153C108BF50D17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EFC2A73BF124174ACD272582578B3E3">
    <w:name w:val="2EFC2A73BF124174ACD272582578B3E3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13A15B83F41B0B567CA49EE8320EB">
    <w:name w:val="AC813A15B83F41B0B567CA49EE8320EB"/>
    <w:rsid w:val="00A16035"/>
    <w:pPr>
      <w:spacing w:after="120" w:line="240" w:lineRule="auto"/>
      <w:jc w:val="both"/>
    </w:pPr>
  </w:style>
  <w:style w:type="paragraph" w:customStyle="1" w:styleId="514627AF76B74EF79939BA60FF189A62">
    <w:name w:val="514627AF76B74EF79939BA60FF189A62"/>
    <w:rsid w:val="00A16035"/>
    <w:pPr>
      <w:spacing w:after="120" w:line="240" w:lineRule="auto"/>
      <w:jc w:val="both"/>
    </w:pPr>
  </w:style>
  <w:style w:type="paragraph" w:customStyle="1" w:styleId="8BDAAAC091C3419F8E43C002B698084B8">
    <w:name w:val="8BDAAAC091C3419F8E43C002B698084B8"/>
    <w:rsid w:val="00A16035"/>
    <w:pPr>
      <w:spacing w:after="0" w:line="240" w:lineRule="auto"/>
      <w:jc w:val="both"/>
    </w:pPr>
  </w:style>
  <w:style w:type="paragraph" w:customStyle="1" w:styleId="E9364BBEB0224BCDBCBC9916DBE3DE3C8">
    <w:name w:val="E9364BBEB0224BCDBCBC9916DBE3DE3C8"/>
    <w:rsid w:val="00A16035"/>
    <w:pPr>
      <w:spacing w:after="0" w:line="240" w:lineRule="auto"/>
      <w:jc w:val="both"/>
    </w:pPr>
  </w:style>
  <w:style w:type="paragraph" w:customStyle="1" w:styleId="E70DE3EE44864917B80ABA07AA610FB14">
    <w:name w:val="E70DE3EE44864917B80ABA07AA610FB14"/>
    <w:rsid w:val="00A16035"/>
    <w:pPr>
      <w:spacing w:after="0" w:line="240" w:lineRule="auto"/>
      <w:jc w:val="both"/>
    </w:pPr>
  </w:style>
  <w:style w:type="paragraph" w:customStyle="1" w:styleId="2B4E3C1C57C34B2B9698B4E329F3E4624">
    <w:name w:val="2B4E3C1C57C34B2B9698B4E329F3E4624"/>
    <w:rsid w:val="00A16035"/>
    <w:pPr>
      <w:spacing w:after="0" w:line="240" w:lineRule="auto"/>
      <w:jc w:val="both"/>
    </w:pPr>
  </w:style>
  <w:style w:type="paragraph" w:customStyle="1" w:styleId="CD8052DE393A43BC9A78DBBBAE236A5C1">
    <w:name w:val="CD8052DE393A43BC9A78DBBBAE236A5C1"/>
    <w:rsid w:val="00A16035"/>
    <w:pPr>
      <w:spacing w:after="0" w:line="240" w:lineRule="auto"/>
      <w:jc w:val="both"/>
    </w:pPr>
  </w:style>
  <w:style w:type="paragraph" w:customStyle="1" w:styleId="ACFC18C5BE3F4F12A0FA2B205508809E1">
    <w:name w:val="ACFC18C5BE3F4F12A0FA2B205508809E1"/>
    <w:rsid w:val="00A16035"/>
    <w:pPr>
      <w:spacing w:after="0" w:line="240" w:lineRule="auto"/>
      <w:jc w:val="both"/>
    </w:pPr>
  </w:style>
  <w:style w:type="paragraph" w:customStyle="1" w:styleId="846A405ABE9E41B1926C31AC42D3B18F1">
    <w:name w:val="846A405ABE9E41B1926C31AC42D3B18F1"/>
    <w:rsid w:val="00A16035"/>
    <w:pPr>
      <w:spacing w:after="0" w:line="240" w:lineRule="auto"/>
      <w:jc w:val="both"/>
    </w:pPr>
  </w:style>
  <w:style w:type="paragraph" w:customStyle="1" w:styleId="2C6E5C2977004D719C1D3B141FAF0DAC1">
    <w:name w:val="2C6E5C2977004D719C1D3B141FAF0DAC1"/>
    <w:rsid w:val="00A16035"/>
    <w:pPr>
      <w:spacing w:after="0" w:line="240" w:lineRule="auto"/>
      <w:jc w:val="both"/>
    </w:pPr>
  </w:style>
  <w:style w:type="paragraph" w:customStyle="1" w:styleId="F8AD6B80AC0B41268029073088212285">
    <w:name w:val="F8AD6B80AC0B41268029073088212285"/>
    <w:rsid w:val="00A16035"/>
  </w:style>
  <w:style w:type="paragraph" w:customStyle="1" w:styleId="69BC871F3E1C40B48522859B224B7A00">
    <w:name w:val="69BC871F3E1C40B48522859B224B7A00"/>
    <w:rsid w:val="00A16035"/>
  </w:style>
  <w:style w:type="paragraph" w:customStyle="1" w:styleId="E3C3C34B89A6475A9F8629896421D6B018">
    <w:name w:val="E3C3C34B89A6475A9F8629896421D6B018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C5E3AC8D5A541569E13153C108BF50D18">
    <w:name w:val="0C5E3AC8D5A541569E13153C108BF50D18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502DA688FBE454089AF4A7B2B10CAA6">
    <w:name w:val="2502DA688FBE454089AF4A7B2B10CAA6"/>
    <w:rsid w:val="00A1603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13A15B83F41B0B567CA49EE8320EB1">
    <w:name w:val="AC813A15B83F41B0B567CA49EE8320EB1"/>
    <w:rsid w:val="00A16035"/>
    <w:pPr>
      <w:spacing w:after="120" w:line="240" w:lineRule="auto"/>
      <w:jc w:val="both"/>
    </w:pPr>
  </w:style>
  <w:style w:type="paragraph" w:customStyle="1" w:styleId="514627AF76B74EF79939BA60FF189A621">
    <w:name w:val="514627AF76B74EF79939BA60FF189A621"/>
    <w:rsid w:val="00A16035"/>
    <w:pPr>
      <w:spacing w:after="120" w:line="240" w:lineRule="auto"/>
      <w:jc w:val="both"/>
    </w:pPr>
  </w:style>
  <w:style w:type="paragraph" w:customStyle="1" w:styleId="F8AD6B80AC0B412680290730882122851">
    <w:name w:val="F8AD6B80AC0B412680290730882122851"/>
    <w:rsid w:val="00A16035"/>
    <w:pPr>
      <w:spacing w:after="0" w:line="240" w:lineRule="auto"/>
      <w:jc w:val="both"/>
    </w:pPr>
  </w:style>
  <w:style w:type="paragraph" w:customStyle="1" w:styleId="E9364BBEB0224BCDBCBC9916DBE3DE3C9">
    <w:name w:val="E9364BBEB0224BCDBCBC9916DBE3DE3C9"/>
    <w:rsid w:val="00A16035"/>
    <w:pPr>
      <w:spacing w:after="0" w:line="240" w:lineRule="auto"/>
      <w:jc w:val="both"/>
    </w:pPr>
  </w:style>
  <w:style w:type="paragraph" w:customStyle="1" w:styleId="E70DE3EE44864917B80ABA07AA610FB15">
    <w:name w:val="E70DE3EE44864917B80ABA07AA610FB15"/>
    <w:rsid w:val="00A16035"/>
    <w:pPr>
      <w:spacing w:after="0" w:line="240" w:lineRule="auto"/>
      <w:jc w:val="both"/>
    </w:pPr>
  </w:style>
  <w:style w:type="paragraph" w:customStyle="1" w:styleId="2B4E3C1C57C34B2B9698B4E329F3E4625">
    <w:name w:val="2B4E3C1C57C34B2B9698B4E329F3E4625"/>
    <w:rsid w:val="00A16035"/>
    <w:pPr>
      <w:spacing w:after="0" w:line="240" w:lineRule="auto"/>
      <w:jc w:val="both"/>
    </w:pPr>
  </w:style>
  <w:style w:type="paragraph" w:customStyle="1" w:styleId="CD8052DE393A43BC9A78DBBBAE236A5C2">
    <w:name w:val="CD8052DE393A43BC9A78DBBBAE236A5C2"/>
    <w:rsid w:val="00A16035"/>
    <w:pPr>
      <w:spacing w:after="0" w:line="240" w:lineRule="auto"/>
      <w:jc w:val="both"/>
    </w:pPr>
  </w:style>
  <w:style w:type="paragraph" w:customStyle="1" w:styleId="ACFC18C5BE3F4F12A0FA2B205508809E2">
    <w:name w:val="ACFC18C5BE3F4F12A0FA2B205508809E2"/>
    <w:rsid w:val="00A16035"/>
    <w:pPr>
      <w:spacing w:after="0" w:line="240" w:lineRule="auto"/>
      <w:jc w:val="both"/>
    </w:pPr>
  </w:style>
  <w:style w:type="paragraph" w:customStyle="1" w:styleId="846A405ABE9E41B1926C31AC42D3B18F2">
    <w:name w:val="846A405ABE9E41B1926C31AC42D3B18F2"/>
    <w:rsid w:val="00A16035"/>
    <w:pPr>
      <w:spacing w:after="0" w:line="240" w:lineRule="auto"/>
      <w:jc w:val="both"/>
    </w:pPr>
  </w:style>
  <w:style w:type="paragraph" w:customStyle="1" w:styleId="2C6E5C2977004D719C1D3B141FAF0DAC2">
    <w:name w:val="2C6E5C2977004D719C1D3B141FAF0DAC2"/>
    <w:rsid w:val="00A16035"/>
    <w:pPr>
      <w:spacing w:after="0" w:line="240" w:lineRule="auto"/>
      <w:jc w:val="both"/>
    </w:pPr>
  </w:style>
  <w:style w:type="paragraph" w:customStyle="1" w:styleId="745E093572DC4FD0BC4BDFE061714930">
    <w:name w:val="745E093572DC4FD0BC4BDFE061714930"/>
    <w:rsid w:val="00A16035"/>
  </w:style>
  <w:style w:type="paragraph" w:customStyle="1" w:styleId="7A64F5F385B54AEA97034784241FD876">
    <w:name w:val="7A64F5F385B54AEA97034784241FD876"/>
    <w:rsid w:val="00C23CDE"/>
  </w:style>
  <w:style w:type="paragraph" w:customStyle="1" w:styleId="5DEACF9F9ADE45D4B50684B95896468D">
    <w:name w:val="5DEACF9F9ADE45D4B50684B95896468D"/>
    <w:rsid w:val="00C23CDE"/>
  </w:style>
  <w:style w:type="paragraph" w:customStyle="1" w:styleId="461E9A0FBCB74A8087C7F620C16B1DC3">
    <w:name w:val="461E9A0FBCB74A8087C7F620C16B1DC3"/>
    <w:rsid w:val="00C23CDE"/>
  </w:style>
  <w:style w:type="paragraph" w:customStyle="1" w:styleId="92D24FA0B04E47CA96380C30CEBF51BB">
    <w:name w:val="92D24FA0B04E47CA96380C30CEBF51BB"/>
    <w:rsid w:val="00C23CDE"/>
  </w:style>
  <w:style w:type="paragraph" w:customStyle="1" w:styleId="AFC3BC5B1D494F2BBCFF3D6847F2A25A">
    <w:name w:val="AFC3BC5B1D494F2BBCFF3D6847F2A25A"/>
    <w:rsid w:val="00C23CDE"/>
  </w:style>
  <w:style w:type="paragraph" w:customStyle="1" w:styleId="AE131BDFB9434FBABE3B9D95572F61CF">
    <w:name w:val="AE131BDFB9434FBABE3B9D95572F61CF"/>
    <w:rsid w:val="00C23CDE"/>
  </w:style>
  <w:style w:type="paragraph" w:customStyle="1" w:styleId="ABFECE707008438495E7CE2EB312EDED">
    <w:name w:val="ABFECE707008438495E7CE2EB312EDED"/>
    <w:rsid w:val="00C23CDE"/>
  </w:style>
  <w:style w:type="paragraph" w:customStyle="1" w:styleId="0C5E3AC8D5A541569E13153C108BF50D19">
    <w:name w:val="0C5E3AC8D5A541569E13153C108BF50D19"/>
    <w:rsid w:val="00C23C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F45322CD9040B0B0FB3341042CDF93">
    <w:name w:val="87F45322CD9040B0B0FB3341042CDF93"/>
    <w:rsid w:val="00C23C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FE7FFE23B4C480FAADE19C562CCCB4A">
    <w:name w:val="4FE7FFE23B4C480FAADE19C562CCCB4A"/>
    <w:rsid w:val="00C23CDE"/>
    <w:pPr>
      <w:spacing w:after="120" w:line="240" w:lineRule="auto"/>
      <w:jc w:val="both"/>
    </w:pPr>
  </w:style>
  <w:style w:type="paragraph" w:customStyle="1" w:styleId="2E98754187BB441A83ED979B8BFC1C73">
    <w:name w:val="2E98754187BB441A83ED979B8BFC1C73"/>
    <w:rsid w:val="00C23CDE"/>
    <w:pPr>
      <w:spacing w:after="120" w:line="240" w:lineRule="auto"/>
      <w:jc w:val="both"/>
    </w:pPr>
  </w:style>
  <w:style w:type="paragraph" w:customStyle="1" w:styleId="745E093572DC4FD0BC4BDFE0617149301">
    <w:name w:val="745E093572DC4FD0BC4BDFE0617149301"/>
    <w:rsid w:val="00C23CDE"/>
    <w:pPr>
      <w:spacing w:after="0" w:line="240" w:lineRule="auto"/>
      <w:jc w:val="both"/>
    </w:pPr>
  </w:style>
  <w:style w:type="paragraph" w:customStyle="1" w:styleId="E9364BBEB0224BCDBCBC9916DBE3DE3C10">
    <w:name w:val="E9364BBEB0224BCDBCBC9916DBE3DE3C10"/>
    <w:rsid w:val="00C23CDE"/>
    <w:pPr>
      <w:spacing w:after="0" w:line="240" w:lineRule="auto"/>
      <w:jc w:val="both"/>
    </w:pPr>
  </w:style>
  <w:style w:type="paragraph" w:customStyle="1" w:styleId="E70DE3EE44864917B80ABA07AA610FB16">
    <w:name w:val="E70DE3EE44864917B80ABA07AA610FB16"/>
    <w:rsid w:val="00C23CDE"/>
    <w:pPr>
      <w:spacing w:after="0" w:line="240" w:lineRule="auto"/>
      <w:jc w:val="both"/>
    </w:pPr>
  </w:style>
  <w:style w:type="paragraph" w:customStyle="1" w:styleId="2B4E3C1C57C34B2B9698B4E329F3E4626">
    <w:name w:val="2B4E3C1C57C34B2B9698B4E329F3E4626"/>
    <w:rsid w:val="00C23CDE"/>
    <w:pPr>
      <w:spacing w:after="0" w:line="240" w:lineRule="auto"/>
      <w:jc w:val="both"/>
    </w:pPr>
  </w:style>
  <w:style w:type="paragraph" w:customStyle="1" w:styleId="7A64F5F385B54AEA97034784241FD8761">
    <w:name w:val="7A64F5F385B54AEA97034784241FD8761"/>
    <w:rsid w:val="00C23CDE"/>
    <w:pPr>
      <w:spacing w:after="0" w:line="240" w:lineRule="auto"/>
      <w:jc w:val="both"/>
    </w:pPr>
  </w:style>
  <w:style w:type="paragraph" w:customStyle="1" w:styleId="5DEACF9F9ADE45D4B50684B95896468D1">
    <w:name w:val="5DEACF9F9ADE45D4B50684B95896468D1"/>
    <w:rsid w:val="00C23CDE"/>
    <w:pPr>
      <w:spacing w:after="0" w:line="240" w:lineRule="auto"/>
      <w:jc w:val="both"/>
    </w:pPr>
  </w:style>
  <w:style w:type="paragraph" w:customStyle="1" w:styleId="846A405ABE9E41B1926C31AC42D3B18F3">
    <w:name w:val="846A405ABE9E41B1926C31AC42D3B18F3"/>
    <w:rsid w:val="00C23CDE"/>
    <w:pPr>
      <w:spacing w:after="0" w:line="240" w:lineRule="auto"/>
      <w:jc w:val="both"/>
    </w:pPr>
  </w:style>
  <w:style w:type="paragraph" w:customStyle="1" w:styleId="2C6E5C2977004D719C1D3B141FAF0DAC3">
    <w:name w:val="2C6E5C2977004D719C1D3B141FAF0DAC3"/>
    <w:rsid w:val="00C23CDE"/>
    <w:pPr>
      <w:spacing w:after="0" w:line="240" w:lineRule="auto"/>
      <w:jc w:val="both"/>
    </w:pPr>
  </w:style>
  <w:style w:type="paragraph" w:customStyle="1" w:styleId="30316A1C0CAA482FAFD0101F48BC61F9">
    <w:name w:val="30316A1C0CAA482FAFD0101F48BC61F9"/>
    <w:rsid w:val="00445FB8"/>
  </w:style>
  <w:style w:type="paragraph" w:customStyle="1" w:styleId="5DE6F6A70C634F98BF0561F49175EC4C">
    <w:name w:val="5DE6F6A70C634F98BF0561F49175EC4C"/>
    <w:rsid w:val="00445FB8"/>
    <w:pPr>
      <w:spacing w:after="120" w:line="240" w:lineRule="auto"/>
      <w:jc w:val="both"/>
    </w:pPr>
  </w:style>
  <w:style w:type="paragraph" w:customStyle="1" w:styleId="0C5E3AC8D5A541569E13153C108BF50D20">
    <w:name w:val="0C5E3AC8D5A541569E13153C108BF50D20"/>
    <w:rsid w:val="00445FB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868BC967514254A74B7AB061511236">
    <w:name w:val="E4868BC967514254A74B7AB061511236"/>
    <w:rsid w:val="00445FB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316A1C0CAA482FAFD0101F48BC61F91">
    <w:name w:val="30316A1C0CAA482FAFD0101F48BC61F91"/>
    <w:rsid w:val="00445FB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91E7448E7945D8A9E0F2716FBD7A0B">
    <w:name w:val="B991E7448E7945D8A9E0F2716FBD7A0B"/>
    <w:rsid w:val="00445FB8"/>
    <w:pPr>
      <w:spacing w:after="120" w:line="240" w:lineRule="auto"/>
      <w:jc w:val="both"/>
    </w:pPr>
  </w:style>
  <w:style w:type="paragraph" w:customStyle="1" w:styleId="39F3AADEF12D48738D60C10D046E30DB">
    <w:name w:val="39F3AADEF12D48738D60C10D046E30DB"/>
    <w:rsid w:val="00445FB8"/>
    <w:pPr>
      <w:spacing w:after="120" w:line="240" w:lineRule="auto"/>
      <w:jc w:val="both"/>
    </w:pPr>
  </w:style>
  <w:style w:type="paragraph" w:customStyle="1" w:styleId="745E093572DC4FD0BC4BDFE0617149302">
    <w:name w:val="745E093572DC4FD0BC4BDFE0617149302"/>
    <w:rsid w:val="00445FB8"/>
    <w:pPr>
      <w:spacing w:after="0" w:line="240" w:lineRule="auto"/>
      <w:jc w:val="both"/>
    </w:pPr>
  </w:style>
  <w:style w:type="paragraph" w:customStyle="1" w:styleId="E9364BBEB0224BCDBCBC9916DBE3DE3C11">
    <w:name w:val="E9364BBEB0224BCDBCBC9916DBE3DE3C11"/>
    <w:rsid w:val="00445FB8"/>
    <w:pPr>
      <w:spacing w:after="0" w:line="240" w:lineRule="auto"/>
      <w:jc w:val="both"/>
    </w:pPr>
  </w:style>
  <w:style w:type="paragraph" w:customStyle="1" w:styleId="E70DE3EE44864917B80ABA07AA610FB17">
    <w:name w:val="E70DE3EE44864917B80ABA07AA610FB17"/>
    <w:rsid w:val="00445FB8"/>
    <w:pPr>
      <w:spacing w:after="0" w:line="240" w:lineRule="auto"/>
      <w:jc w:val="both"/>
    </w:pPr>
  </w:style>
  <w:style w:type="paragraph" w:customStyle="1" w:styleId="2B4E3C1C57C34B2B9698B4E329F3E4627">
    <w:name w:val="2B4E3C1C57C34B2B9698B4E329F3E4627"/>
    <w:rsid w:val="00445FB8"/>
    <w:pPr>
      <w:spacing w:after="0" w:line="240" w:lineRule="auto"/>
      <w:jc w:val="both"/>
    </w:pPr>
  </w:style>
  <w:style w:type="paragraph" w:customStyle="1" w:styleId="7A64F5F385B54AEA97034784241FD8762">
    <w:name w:val="7A64F5F385B54AEA97034784241FD8762"/>
    <w:rsid w:val="00445FB8"/>
    <w:pPr>
      <w:spacing w:after="0" w:line="240" w:lineRule="auto"/>
      <w:jc w:val="both"/>
    </w:pPr>
  </w:style>
  <w:style w:type="paragraph" w:customStyle="1" w:styleId="5DEACF9F9ADE45D4B50684B95896468D2">
    <w:name w:val="5DEACF9F9ADE45D4B50684B95896468D2"/>
    <w:rsid w:val="00445FB8"/>
    <w:pPr>
      <w:spacing w:after="0" w:line="240" w:lineRule="auto"/>
      <w:jc w:val="both"/>
    </w:pPr>
  </w:style>
  <w:style w:type="paragraph" w:customStyle="1" w:styleId="846A405ABE9E41B1926C31AC42D3B18F4">
    <w:name w:val="846A405ABE9E41B1926C31AC42D3B18F4"/>
    <w:rsid w:val="00445FB8"/>
    <w:pPr>
      <w:spacing w:after="0" w:line="240" w:lineRule="auto"/>
      <w:jc w:val="both"/>
    </w:pPr>
  </w:style>
  <w:style w:type="paragraph" w:customStyle="1" w:styleId="2C6E5C2977004D719C1D3B141FAF0DAC4">
    <w:name w:val="2C6E5C2977004D719C1D3B141FAF0DAC4"/>
    <w:rsid w:val="00445FB8"/>
    <w:pPr>
      <w:spacing w:after="0" w:line="240" w:lineRule="auto"/>
      <w:jc w:val="both"/>
    </w:pPr>
  </w:style>
  <w:style w:type="paragraph" w:customStyle="1" w:styleId="E255EB63F30748608AFFC057ADDDC5A0">
    <w:name w:val="E255EB63F30748608AFFC057ADDDC5A0"/>
    <w:rsid w:val="00445FB8"/>
  </w:style>
  <w:style w:type="paragraph" w:customStyle="1" w:styleId="5DE6F6A70C634F98BF0561F49175EC4C1">
    <w:name w:val="5DE6F6A70C634F98BF0561F49175EC4C1"/>
    <w:rsid w:val="00445FB8"/>
    <w:pPr>
      <w:spacing w:after="120" w:line="240" w:lineRule="auto"/>
      <w:jc w:val="both"/>
    </w:pPr>
  </w:style>
  <w:style w:type="paragraph" w:customStyle="1" w:styleId="30316A1C0CAA482FAFD0101F48BC61F92">
    <w:name w:val="30316A1C0CAA482FAFD0101F48BC61F92"/>
    <w:rsid w:val="00445FB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91E7448E7945D8A9E0F2716FBD7A0B1">
    <w:name w:val="B991E7448E7945D8A9E0F2716FBD7A0B1"/>
    <w:rsid w:val="00445FB8"/>
    <w:pPr>
      <w:spacing w:after="120" w:line="240" w:lineRule="auto"/>
      <w:jc w:val="both"/>
    </w:pPr>
  </w:style>
  <w:style w:type="paragraph" w:customStyle="1" w:styleId="39F3AADEF12D48738D60C10D046E30DB1">
    <w:name w:val="39F3AADEF12D48738D60C10D046E30DB1"/>
    <w:rsid w:val="00445FB8"/>
    <w:pPr>
      <w:spacing w:after="120" w:line="240" w:lineRule="auto"/>
      <w:jc w:val="both"/>
    </w:pPr>
  </w:style>
  <w:style w:type="paragraph" w:customStyle="1" w:styleId="745E093572DC4FD0BC4BDFE0617149303">
    <w:name w:val="745E093572DC4FD0BC4BDFE0617149303"/>
    <w:rsid w:val="00445FB8"/>
    <w:pPr>
      <w:spacing w:after="0" w:line="240" w:lineRule="auto"/>
      <w:jc w:val="both"/>
    </w:pPr>
  </w:style>
  <w:style w:type="paragraph" w:customStyle="1" w:styleId="E9364BBEB0224BCDBCBC9916DBE3DE3C12">
    <w:name w:val="E9364BBEB0224BCDBCBC9916DBE3DE3C12"/>
    <w:rsid w:val="00445FB8"/>
    <w:pPr>
      <w:spacing w:after="0" w:line="240" w:lineRule="auto"/>
      <w:jc w:val="both"/>
    </w:pPr>
  </w:style>
  <w:style w:type="paragraph" w:customStyle="1" w:styleId="E70DE3EE44864917B80ABA07AA610FB18">
    <w:name w:val="E70DE3EE44864917B80ABA07AA610FB18"/>
    <w:rsid w:val="00445FB8"/>
    <w:pPr>
      <w:spacing w:after="0" w:line="240" w:lineRule="auto"/>
      <w:jc w:val="both"/>
    </w:pPr>
  </w:style>
  <w:style w:type="paragraph" w:customStyle="1" w:styleId="2B4E3C1C57C34B2B9698B4E329F3E4628">
    <w:name w:val="2B4E3C1C57C34B2B9698B4E329F3E4628"/>
    <w:rsid w:val="00445FB8"/>
    <w:pPr>
      <w:spacing w:after="0" w:line="240" w:lineRule="auto"/>
      <w:jc w:val="both"/>
    </w:pPr>
  </w:style>
  <w:style w:type="paragraph" w:customStyle="1" w:styleId="7A64F5F385B54AEA97034784241FD8763">
    <w:name w:val="7A64F5F385B54AEA97034784241FD8763"/>
    <w:rsid w:val="00445FB8"/>
    <w:pPr>
      <w:spacing w:after="0" w:line="240" w:lineRule="auto"/>
      <w:jc w:val="both"/>
    </w:pPr>
  </w:style>
  <w:style w:type="paragraph" w:customStyle="1" w:styleId="5DEACF9F9ADE45D4B50684B95896468D3">
    <w:name w:val="5DEACF9F9ADE45D4B50684B95896468D3"/>
    <w:rsid w:val="00445FB8"/>
    <w:pPr>
      <w:spacing w:after="0" w:line="240" w:lineRule="auto"/>
      <w:jc w:val="both"/>
    </w:pPr>
  </w:style>
  <w:style w:type="paragraph" w:customStyle="1" w:styleId="846A405ABE9E41B1926C31AC42D3B18F5">
    <w:name w:val="846A405ABE9E41B1926C31AC42D3B18F5"/>
    <w:rsid w:val="00445FB8"/>
    <w:pPr>
      <w:spacing w:after="0" w:line="240" w:lineRule="auto"/>
      <w:jc w:val="both"/>
    </w:pPr>
  </w:style>
  <w:style w:type="paragraph" w:customStyle="1" w:styleId="2C6E5C2977004D719C1D3B141FAF0DAC5">
    <w:name w:val="2C6E5C2977004D719C1D3B141FAF0DAC5"/>
    <w:rsid w:val="00445FB8"/>
    <w:pPr>
      <w:spacing w:after="0" w:line="240" w:lineRule="auto"/>
      <w:jc w:val="both"/>
    </w:pPr>
  </w:style>
  <w:style w:type="paragraph" w:customStyle="1" w:styleId="5DE6F6A70C634F98BF0561F49175EC4C2">
    <w:name w:val="5DE6F6A70C634F98BF0561F49175EC4C2"/>
    <w:rsid w:val="00445FB8"/>
    <w:pPr>
      <w:spacing w:after="120" w:line="240" w:lineRule="auto"/>
      <w:jc w:val="both"/>
    </w:pPr>
  </w:style>
  <w:style w:type="paragraph" w:customStyle="1" w:styleId="30316A1C0CAA482FAFD0101F48BC61F93">
    <w:name w:val="30316A1C0CAA482FAFD0101F48BC61F93"/>
    <w:rsid w:val="00445FB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91E7448E7945D8A9E0F2716FBD7A0B2">
    <w:name w:val="B991E7448E7945D8A9E0F2716FBD7A0B2"/>
    <w:rsid w:val="00445FB8"/>
    <w:pPr>
      <w:spacing w:after="120" w:line="240" w:lineRule="auto"/>
      <w:jc w:val="both"/>
    </w:pPr>
  </w:style>
  <w:style w:type="paragraph" w:customStyle="1" w:styleId="39F3AADEF12D48738D60C10D046E30DB2">
    <w:name w:val="39F3AADEF12D48738D60C10D046E30DB2"/>
    <w:rsid w:val="00445FB8"/>
    <w:pPr>
      <w:spacing w:after="120" w:line="240" w:lineRule="auto"/>
      <w:jc w:val="both"/>
    </w:pPr>
  </w:style>
  <w:style w:type="paragraph" w:customStyle="1" w:styleId="745E093572DC4FD0BC4BDFE0617149304">
    <w:name w:val="745E093572DC4FD0BC4BDFE0617149304"/>
    <w:rsid w:val="00445FB8"/>
    <w:pPr>
      <w:spacing w:after="0" w:line="240" w:lineRule="auto"/>
      <w:jc w:val="both"/>
    </w:pPr>
  </w:style>
  <w:style w:type="paragraph" w:customStyle="1" w:styleId="E9364BBEB0224BCDBCBC9916DBE3DE3C13">
    <w:name w:val="E9364BBEB0224BCDBCBC9916DBE3DE3C13"/>
    <w:rsid w:val="00445FB8"/>
    <w:pPr>
      <w:spacing w:after="0" w:line="240" w:lineRule="auto"/>
      <w:jc w:val="both"/>
    </w:pPr>
  </w:style>
  <w:style w:type="paragraph" w:customStyle="1" w:styleId="E70DE3EE44864917B80ABA07AA610FB19">
    <w:name w:val="E70DE3EE44864917B80ABA07AA610FB19"/>
    <w:rsid w:val="00445FB8"/>
    <w:pPr>
      <w:spacing w:after="0" w:line="240" w:lineRule="auto"/>
      <w:jc w:val="both"/>
    </w:pPr>
  </w:style>
  <w:style w:type="paragraph" w:customStyle="1" w:styleId="2B4E3C1C57C34B2B9698B4E329F3E4629">
    <w:name w:val="2B4E3C1C57C34B2B9698B4E329F3E4629"/>
    <w:rsid w:val="00445FB8"/>
    <w:pPr>
      <w:spacing w:after="0" w:line="240" w:lineRule="auto"/>
      <w:jc w:val="both"/>
    </w:pPr>
  </w:style>
  <w:style w:type="paragraph" w:customStyle="1" w:styleId="7A64F5F385B54AEA97034784241FD8764">
    <w:name w:val="7A64F5F385B54AEA97034784241FD8764"/>
    <w:rsid w:val="00445FB8"/>
    <w:pPr>
      <w:spacing w:after="0" w:line="240" w:lineRule="auto"/>
      <w:jc w:val="both"/>
    </w:pPr>
  </w:style>
  <w:style w:type="paragraph" w:customStyle="1" w:styleId="5DEACF9F9ADE45D4B50684B95896468D4">
    <w:name w:val="5DEACF9F9ADE45D4B50684B95896468D4"/>
    <w:rsid w:val="00445FB8"/>
    <w:pPr>
      <w:spacing w:after="0" w:line="240" w:lineRule="auto"/>
      <w:jc w:val="both"/>
    </w:pPr>
  </w:style>
  <w:style w:type="paragraph" w:customStyle="1" w:styleId="846A405ABE9E41B1926C31AC42D3B18F6">
    <w:name w:val="846A405ABE9E41B1926C31AC42D3B18F6"/>
    <w:rsid w:val="00445FB8"/>
    <w:pPr>
      <w:spacing w:after="0" w:line="240" w:lineRule="auto"/>
      <w:jc w:val="both"/>
    </w:pPr>
  </w:style>
  <w:style w:type="paragraph" w:customStyle="1" w:styleId="2C6E5C2977004D719C1D3B141FAF0DAC6">
    <w:name w:val="2C6E5C2977004D719C1D3B141FAF0DAC6"/>
    <w:rsid w:val="00445FB8"/>
    <w:pPr>
      <w:spacing w:after="0" w:line="240" w:lineRule="auto"/>
      <w:jc w:val="both"/>
    </w:pPr>
  </w:style>
  <w:style w:type="paragraph" w:customStyle="1" w:styleId="D8105B588AB0416C9A28F48F210D7B75">
    <w:name w:val="D8105B588AB0416C9A28F48F210D7B75"/>
    <w:rsid w:val="001626B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C89679F0FF423CB96EFC35D6DAD468">
    <w:name w:val="04C89679F0FF423CB96EFC35D6DAD468"/>
    <w:rsid w:val="001626B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6260DE5C224BF1B8B569AF794AF685">
    <w:name w:val="026260DE5C224BF1B8B569AF794AF685"/>
    <w:rsid w:val="001626BC"/>
    <w:pPr>
      <w:spacing w:after="120" w:line="240" w:lineRule="auto"/>
      <w:jc w:val="both"/>
    </w:pPr>
  </w:style>
  <w:style w:type="paragraph" w:customStyle="1" w:styleId="745E093572DC4FD0BC4BDFE0617149305">
    <w:name w:val="745E093572DC4FD0BC4BDFE0617149305"/>
    <w:rsid w:val="001626BC"/>
    <w:pPr>
      <w:spacing w:after="0" w:line="240" w:lineRule="auto"/>
      <w:jc w:val="both"/>
    </w:pPr>
  </w:style>
  <w:style w:type="paragraph" w:customStyle="1" w:styleId="E9364BBEB0224BCDBCBC9916DBE3DE3C14">
    <w:name w:val="E9364BBEB0224BCDBCBC9916DBE3DE3C14"/>
    <w:rsid w:val="001626BC"/>
    <w:pPr>
      <w:spacing w:after="0" w:line="240" w:lineRule="auto"/>
      <w:jc w:val="both"/>
    </w:pPr>
  </w:style>
  <w:style w:type="paragraph" w:customStyle="1" w:styleId="7A64F5F385B54AEA97034784241FD8765">
    <w:name w:val="7A64F5F385B54AEA97034784241FD8765"/>
    <w:rsid w:val="001626BC"/>
    <w:pPr>
      <w:spacing w:after="0" w:line="240" w:lineRule="auto"/>
      <w:jc w:val="both"/>
    </w:pPr>
  </w:style>
  <w:style w:type="paragraph" w:customStyle="1" w:styleId="5DEACF9F9ADE45D4B50684B95896468D5">
    <w:name w:val="5DEACF9F9ADE45D4B50684B95896468D5"/>
    <w:rsid w:val="001626BC"/>
    <w:pPr>
      <w:spacing w:after="0" w:line="240" w:lineRule="auto"/>
      <w:jc w:val="both"/>
    </w:pPr>
  </w:style>
  <w:style w:type="paragraph" w:customStyle="1" w:styleId="846A405ABE9E41B1926C31AC42D3B18F7">
    <w:name w:val="846A405ABE9E41B1926C31AC42D3B18F7"/>
    <w:rsid w:val="001626BC"/>
    <w:pPr>
      <w:spacing w:after="0" w:line="240" w:lineRule="auto"/>
      <w:jc w:val="both"/>
    </w:pPr>
  </w:style>
  <w:style w:type="paragraph" w:customStyle="1" w:styleId="2C6E5C2977004D719C1D3B141FAF0DAC7">
    <w:name w:val="2C6E5C2977004D719C1D3B141FAF0DAC7"/>
    <w:rsid w:val="001626BC"/>
    <w:pPr>
      <w:spacing w:after="0" w:line="240" w:lineRule="auto"/>
      <w:jc w:val="both"/>
    </w:pPr>
  </w:style>
  <w:style w:type="paragraph" w:customStyle="1" w:styleId="D19CBFD43C3641CAABD738D22A261F63">
    <w:name w:val="D19CBFD43C3641CAABD738D22A261F63"/>
    <w:rsid w:val="0031755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LH 2018">
      <a:dk1>
        <a:sysClr val="windowText" lastClr="000000"/>
      </a:dk1>
      <a:lt1>
        <a:sysClr val="window" lastClr="FFFFFF"/>
      </a:lt1>
      <a:dk2>
        <a:srgbClr val="002F6C"/>
      </a:dk2>
      <a:lt2>
        <a:srgbClr val="F2F2F2"/>
      </a:lt2>
      <a:accent1>
        <a:srgbClr val="002F6C"/>
      </a:accent1>
      <a:accent2>
        <a:srgbClr val="0067B9"/>
      </a:accent2>
      <a:accent3>
        <a:srgbClr val="8C8985"/>
      </a:accent3>
      <a:accent4>
        <a:srgbClr val="BA0C2F"/>
      </a:accent4>
      <a:accent5>
        <a:srgbClr val="651D32"/>
      </a:accent5>
      <a:accent6>
        <a:srgbClr val="A7C6ED"/>
      </a:accent6>
      <a:hlink>
        <a:srgbClr val="0067B9"/>
      </a:hlink>
      <a:folHlink>
        <a:srgbClr val="BA0C2F"/>
      </a:folHlink>
    </a:clrScheme>
    <a:fontScheme name="GLH 2018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F331-F370-46AC-9CED-5814F35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GLH 2018 Informes tecnicos</Template>
  <TotalTime>5</TotalTime>
  <Pages>14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Guía para preparación de informes de rendición de cuentas sobre la gestión de las JAAS</vt:lpstr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preparación de informes de rendición de cuentas sobre la gestión de las JAAS</dc:title>
  <dc:subject/>
  <dc:creator>Ramiro Rodriguez</dc:creator>
  <cp:keywords/>
  <dc:description/>
  <cp:lastModifiedBy>Erika Rodriguez</cp:lastModifiedBy>
  <cp:revision>5</cp:revision>
  <cp:lastPrinted>2018-11-15T15:53:00Z</cp:lastPrinted>
  <dcterms:created xsi:type="dcterms:W3CDTF">2018-11-27T03:10:00Z</dcterms:created>
  <dcterms:modified xsi:type="dcterms:W3CDTF">2018-11-27T04:14:00Z</dcterms:modified>
</cp:coreProperties>
</file>